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C5F0D" w14:textId="77777777" w:rsidR="00CA535F" w:rsidRDefault="00B61967" w:rsidP="007F615C">
      <w:pPr>
        <w:pStyle w:val="RU1Faculteit"/>
      </w:pPr>
      <w:bookmarkStart w:id="0" w:name="_GoBack"/>
      <w:bookmarkEnd w:id="0"/>
      <w:r w:rsidRPr="00CA535F">
        <w:t xml:space="preserve">Faculteit </w:t>
      </w:r>
      <w:r w:rsidR="00B9344B">
        <w:t>Filosofie, Theologie en Religiewetenschappen</w:t>
      </w:r>
    </w:p>
    <w:p w14:paraId="356749A5" w14:textId="77777777" w:rsidR="00CA535F" w:rsidRDefault="00B9344B" w:rsidP="007F615C">
      <w:pPr>
        <w:pStyle w:val="RU2Opleiding"/>
      </w:pPr>
      <w:r>
        <w:t>Islamstudies</w:t>
      </w:r>
    </w:p>
    <w:p w14:paraId="56810333" w14:textId="77777777" w:rsidR="00B51ABA" w:rsidRDefault="00B51ABA" w:rsidP="007F615C">
      <w:pPr>
        <w:pStyle w:val="RU3Studiejaar"/>
        <w:spacing w:before="0"/>
      </w:pPr>
    </w:p>
    <w:p w14:paraId="2E64A793" w14:textId="77777777" w:rsidR="00CA535F" w:rsidRDefault="00B61967" w:rsidP="007F615C">
      <w:pPr>
        <w:pStyle w:val="RU3Studiejaar"/>
        <w:spacing w:before="0"/>
      </w:pPr>
      <w:r w:rsidRPr="00CA535F">
        <w:t>Studiejaar 20</w:t>
      </w:r>
      <w:r w:rsidR="00B9344B">
        <w:t>18</w:t>
      </w:r>
      <w:r w:rsidRPr="00CA535F">
        <w:t>-20</w:t>
      </w:r>
      <w:r w:rsidR="00B9344B">
        <w:t>19</w:t>
      </w:r>
    </w:p>
    <w:p w14:paraId="667D8964" w14:textId="77777777" w:rsidR="00B51ABA" w:rsidRDefault="00B51ABA" w:rsidP="007F615C">
      <w:pPr>
        <w:pStyle w:val="RU5Titel"/>
      </w:pPr>
    </w:p>
    <w:p w14:paraId="790CBD1B" w14:textId="77777777" w:rsidR="00B61967" w:rsidRPr="00CA535F" w:rsidRDefault="00B9344B" w:rsidP="007F615C">
      <w:pPr>
        <w:pStyle w:val="RU5Titel"/>
      </w:pPr>
      <w:r>
        <w:t>Stagehandleiding</w:t>
      </w:r>
    </w:p>
    <w:p w14:paraId="78BFB7B5" w14:textId="77777777" w:rsidR="00B61967" w:rsidRPr="00CA535F" w:rsidRDefault="00B9344B" w:rsidP="007F615C">
      <w:pPr>
        <w:pStyle w:val="RU6Ondertitel"/>
      </w:pPr>
      <w:r>
        <w:t>Onderzoeksstage master islamstudies</w:t>
      </w:r>
    </w:p>
    <w:p w14:paraId="6DF7812E" w14:textId="77777777" w:rsidR="00B51ABA" w:rsidRDefault="00B51ABA" w:rsidP="007F615C">
      <w:pPr>
        <w:pStyle w:val="RU7Naamtitel2regels"/>
        <w:spacing w:before="0"/>
      </w:pPr>
    </w:p>
    <w:p w14:paraId="4B23A73D" w14:textId="77777777" w:rsidR="00B51ABA" w:rsidRDefault="00B51ABA" w:rsidP="007F615C">
      <w:pPr>
        <w:pStyle w:val="RU7Naamtitel2regels"/>
        <w:spacing w:before="0"/>
      </w:pPr>
    </w:p>
    <w:p w14:paraId="31D3ADCC" w14:textId="77777777" w:rsidR="00B51ABA" w:rsidRDefault="00B51ABA" w:rsidP="007F615C">
      <w:pPr>
        <w:pStyle w:val="RU7Naamtitel2regels"/>
        <w:spacing w:before="0"/>
      </w:pPr>
    </w:p>
    <w:p w14:paraId="20BF2E66" w14:textId="77777777" w:rsidR="007F615C" w:rsidRDefault="00B9344B" w:rsidP="007F615C">
      <w:pPr>
        <w:pStyle w:val="RU7Naamtitel2regels"/>
        <w:spacing w:before="0"/>
      </w:pPr>
      <w:r>
        <w:t>Martijn de Koning</w:t>
      </w:r>
    </w:p>
    <w:p w14:paraId="6163B6E0" w14:textId="77777777" w:rsidR="007F615C" w:rsidRDefault="007F615C" w:rsidP="007F615C">
      <w:pPr>
        <w:pStyle w:val="RU7Naamtitel2regels"/>
        <w:spacing w:before="0"/>
      </w:pPr>
    </w:p>
    <w:p w14:paraId="496B9594" w14:textId="77777777" w:rsidR="007F615C" w:rsidRDefault="007F615C" w:rsidP="007F615C">
      <w:pPr>
        <w:pStyle w:val="RU7Naamtitel2regels"/>
        <w:spacing w:before="0"/>
      </w:pPr>
    </w:p>
    <w:p w14:paraId="3F561F50" w14:textId="77777777" w:rsidR="007F615C" w:rsidRDefault="007F615C" w:rsidP="00B236ED">
      <w:pPr>
        <w:pStyle w:val="RU7Naamtitel2regels"/>
      </w:pPr>
    </w:p>
    <w:p w14:paraId="65FC2404" w14:textId="77777777" w:rsidR="007F615C" w:rsidRDefault="007F615C" w:rsidP="00B236ED">
      <w:pPr>
        <w:pStyle w:val="RU7Naamtitel2regels"/>
      </w:pPr>
    </w:p>
    <w:p w14:paraId="14FE9322" w14:textId="77777777" w:rsidR="007F615C" w:rsidRDefault="007F615C" w:rsidP="00B236ED">
      <w:pPr>
        <w:pStyle w:val="RU7Naamtitel2regels"/>
      </w:pPr>
    </w:p>
    <w:p w14:paraId="055F457D" w14:textId="77777777" w:rsidR="007F615C" w:rsidRDefault="007F615C" w:rsidP="00B236ED">
      <w:pPr>
        <w:pStyle w:val="RU7Naamtitel2regels"/>
      </w:pPr>
    </w:p>
    <w:p w14:paraId="32F9807D" w14:textId="77777777" w:rsidR="007F615C" w:rsidRDefault="007F615C" w:rsidP="00B236ED">
      <w:pPr>
        <w:pStyle w:val="RU7Naamtitel2regels"/>
      </w:pPr>
    </w:p>
    <w:p w14:paraId="28C2F81B" w14:textId="77777777" w:rsidR="007F615C" w:rsidRDefault="007F615C" w:rsidP="00B236ED">
      <w:pPr>
        <w:pStyle w:val="RU7Naamtitel2regels"/>
      </w:pPr>
    </w:p>
    <w:p w14:paraId="5AB4DC3A" w14:textId="77777777" w:rsidR="007F615C" w:rsidRDefault="007F615C" w:rsidP="00B236ED">
      <w:pPr>
        <w:pStyle w:val="RU7Naamtitel2regels"/>
      </w:pPr>
    </w:p>
    <w:p w14:paraId="677194A7" w14:textId="77777777" w:rsidR="007F615C" w:rsidRDefault="007F615C" w:rsidP="00B236ED">
      <w:pPr>
        <w:pStyle w:val="RU7Naamtitel2regels"/>
      </w:pPr>
    </w:p>
    <w:p w14:paraId="0B60C6FA" w14:textId="77777777" w:rsidR="007F615C" w:rsidRDefault="007F615C" w:rsidP="00B236ED">
      <w:pPr>
        <w:pStyle w:val="RU7Naamtitel2regels"/>
      </w:pPr>
    </w:p>
    <w:p w14:paraId="1ABE2569" w14:textId="77777777" w:rsidR="007F615C" w:rsidRDefault="007F615C" w:rsidP="00B236ED">
      <w:pPr>
        <w:pStyle w:val="RU7Naamtitel2regels"/>
      </w:pPr>
    </w:p>
    <w:p w14:paraId="0BADF6A7" w14:textId="77777777" w:rsidR="007F615C" w:rsidRDefault="007F615C" w:rsidP="00B236ED">
      <w:pPr>
        <w:pStyle w:val="RU7Naamtitel2regels"/>
      </w:pPr>
    </w:p>
    <w:p w14:paraId="2BDC1F6A" w14:textId="77777777" w:rsidR="007F615C" w:rsidRDefault="007F615C" w:rsidP="00B236ED">
      <w:pPr>
        <w:pStyle w:val="RU7Naamtitel2regels"/>
      </w:pPr>
    </w:p>
    <w:p w14:paraId="36ADE892" w14:textId="77777777" w:rsidR="007F615C" w:rsidRDefault="007F615C" w:rsidP="00B236ED">
      <w:pPr>
        <w:pStyle w:val="RU7Naamtitel2regels"/>
      </w:pPr>
    </w:p>
    <w:p w14:paraId="48BFF252" w14:textId="77777777" w:rsidR="007F615C" w:rsidRDefault="007F615C" w:rsidP="00B236ED">
      <w:pPr>
        <w:pStyle w:val="RU7Naamtitel2regels"/>
      </w:pPr>
    </w:p>
    <w:p w14:paraId="06BFFFFF" w14:textId="77777777" w:rsidR="007F615C" w:rsidRDefault="007F615C" w:rsidP="00B236ED">
      <w:pPr>
        <w:pStyle w:val="RU7Naamtitel2regels"/>
      </w:pPr>
    </w:p>
    <w:p w14:paraId="0ECC82B3" w14:textId="77777777" w:rsidR="007F615C" w:rsidRDefault="007F615C" w:rsidP="00B236ED">
      <w:pPr>
        <w:pStyle w:val="RU7Naamtitel2regels"/>
      </w:pPr>
    </w:p>
    <w:p w14:paraId="56BED52F" w14:textId="77777777" w:rsidR="007F615C" w:rsidRDefault="007F615C" w:rsidP="00B236ED">
      <w:pPr>
        <w:pStyle w:val="RU7Naamtitel2regels"/>
      </w:pPr>
    </w:p>
    <w:p w14:paraId="720542D7" w14:textId="77777777" w:rsidR="007F615C" w:rsidRDefault="007F615C" w:rsidP="00B236ED">
      <w:pPr>
        <w:pStyle w:val="RU7Naamtitel2regels"/>
      </w:pPr>
    </w:p>
    <w:p w14:paraId="4EE218FB" w14:textId="77777777" w:rsidR="007F615C" w:rsidRDefault="007F615C" w:rsidP="00B236ED">
      <w:pPr>
        <w:pStyle w:val="RU7Naamtitel2regels"/>
      </w:pPr>
    </w:p>
    <w:p w14:paraId="52E53E28" w14:textId="77777777" w:rsidR="00B9344B" w:rsidRDefault="00B9344B">
      <w:pPr>
        <w:spacing w:after="200" w:line="240" w:lineRule="auto"/>
        <w:rPr>
          <w:sz w:val="30"/>
          <w:szCs w:val="30"/>
        </w:rPr>
      </w:pPr>
      <w:r>
        <w:br w:type="page"/>
      </w:r>
    </w:p>
    <w:p w14:paraId="3F8E70BA" w14:textId="77777777" w:rsidR="007F615C" w:rsidRDefault="00B9344B" w:rsidP="00B236ED">
      <w:pPr>
        <w:pStyle w:val="RU7Naamtitel2regels"/>
        <w:rPr>
          <w:b/>
        </w:rPr>
      </w:pPr>
      <w:r>
        <w:rPr>
          <w:b/>
        </w:rPr>
        <w:lastRenderedPageBreak/>
        <w:t>Inhoud</w:t>
      </w:r>
    </w:p>
    <w:p w14:paraId="5687747F" w14:textId="77777777" w:rsidR="00AD7711" w:rsidRDefault="00AD7711" w:rsidP="00B236ED">
      <w:pPr>
        <w:pStyle w:val="RU7Naamtitel2regels"/>
        <w:rPr>
          <w:b/>
        </w:rPr>
      </w:pPr>
    </w:p>
    <w:p w14:paraId="258D1FAE" w14:textId="77777777" w:rsidR="00AD7711" w:rsidRPr="00B9344B" w:rsidRDefault="00AD7711" w:rsidP="00B236ED">
      <w:pPr>
        <w:pStyle w:val="RU7Naamtitel2regels"/>
        <w:rPr>
          <w:b/>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227"/>
        <w:gridCol w:w="3222"/>
        <w:gridCol w:w="3183"/>
      </w:tblGrid>
      <w:tr w:rsidR="00B9344B" w14:paraId="139E555E" w14:textId="77777777" w:rsidTr="00AD7711">
        <w:tc>
          <w:tcPr>
            <w:tcW w:w="3257" w:type="dxa"/>
          </w:tcPr>
          <w:p w14:paraId="32050D22" w14:textId="77777777" w:rsidR="00B9344B" w:rsidRPr="00AD7711" w:rsidRDefault="00B9344B">
            <w:pPr>
              <w:spacing w:after="200" w:line="240" w:lineRule="auto"/>
              <w:rPr>
                <w:b/>
              </w:rPr>
            </w:pPr>
            <w:r w:rsidRPr="00AD7711">
              <w:rPr>
                <w:b/>
              </w:rPr>
              <w:t>Studiegids informatie</w:t>
            </w:r>
          </w:p>
        </w:tc>
        <w:tc>
          <w:tcPr>
            <w:tcW w:w="3257" w:type="dxa"/>
          </w:tcPr>
          <w:p w14:paraId="06D5B0AA" w14:textId="77777777" w:rsidR="00B9344B" w:rsidRPr="00AD7711" w:rsidRDefault="00B9344B">
            <w:pPr>
              <w:spacing w:after="200" w:line="240" w:lineRule="auto"/>
              <w:rPr>
                <w:b/>
              </w:rPr>
            </w:pPr>
          </w:p>
        </w:tc>
        <w:tc>
          <w:tcPr>
            <w:tcW w:w="3258" w:type="dxa"/>
          </w:tcPr>
          <w:p w14:paraId="4EE71F08" w14:textId="77777777" w:rsidR="00B9344B" w:rsidRPr="00AD7711" w:rsidRDefault="00B9344B">
            <w:pPr>
              <w:spacing w:after="200" w:line="240" w:lineRule="auto"/>
              <w:rPr>
                <w:b/>
              </w:rPr>
            </w:pPr>
            <w:r w:rsidRPr="00AD7711">
              <w:rPr>
                <w:b/>
              </w:rPr>
              <w:t>3</w:t>
            </w:r>
          </w:p>
        </w:tc>
      </w:tr>
      <w:tr w:rsidR="00B9344B" w14:paraId="07285B4F" w14:textId="77777777" w:rsidTr="00AD7711">
        <w:tc>
          <w:tcPr>
            <w:tcW w:w="3257" w:type="dxa"/>
          </w:tcPr>
          <w:p w14:paraId="3C3DBA5C" w14:textId="77777777" w:rsidR="00B9344B" w:rsidRDefault="00B9344B">
            <w:pPr>
              <w:spacing w:after="200" w:line="240" w:lineRule="auto"/>
            </w:pPr>
          </w:p>
        </w:tc>
        <w:tc>
          <w:tcPr>
            <w:tcW w:w="3257" w:type="dxa"/>
          </w:tcPr>
          <w:p w14:paraId="272332A4" w14:textId="77777777" w:rsidR="00B9344B" w:rsidRDefault="00B9344B">
            <w:pPr>
              <w:spacing w:after="200" w:line="240" w:lineRule="auto"/>
            </w:pPr>
            <w:r>
              <w:t>Cursusdoelen</w:t>
            </w:r>
          </w:p>
        </w:tc>
        <w:tc>
          <w:tcPr>
            <w:tcW w:w="3258" w:type="dxa"/>
          </w:tcPr>
          <w:p w14:paraId="0C5A818B" w14:textId="77777777" w:rsidR="00B9344B" w:rsidRDefault="00B9344B">
            <w:pPr>
              <w:spacing w:after="200" w:line="240" w:lineRule="auto"/>
            </w:pPr>
          </w:p>
        </w:tc>
      </w:tr>
      <w:tr w:rsidR="00B9344B" w14:paraId="55826662" w14:textId="77777777" w:rsidTr="00AD7711">
        <w:tc>
          <w:tcPr>
            <w:tcW w:w="3257" w:type="dxa"/>
          </w:tcPr>
          <w:p w14:paraId="3243A6D0" w14:textId="77777777" w:rsidR="00B9344B" w:rsidRDefault="00B9344B">
            <w:pPr>
              <w:spacing w:after="200" w:line="240" w:lineRule="auto"/>
            </w:pPr>
          </w:p>
        </w:tc>
        <w:tc>
          <w:tcPr>
            <w:tcW w:w="3257" w:type="dxa"/>
          </w:tcPr>
          <w:p w14:paraId="68634D7B" w14:textId="77777777" w:rsidR="00B9344B" w:rsidRDefault="00B9344B">
            <w:pPr>
              <w:spacing w:after="200" w:line="240" w:lineRule="auto"/>
            </w:pPr>
            <w:r>
              <w:t>Inhoud</w:t>
            </w:r>
          </w:p>
        </w:tc>
        <w:tc>
          <w:tcPr>
            <w:tcW w:w="3258" w:type="dxa"/>
          </w:tcPr>
          <w:p w14:paraId="44A0524E" w14:textId="77777777" w:rsidR="00B9344B" w:rsidRDefault="00B9344B">
            <w:pPr>
              <w:spacing w:after="200" w:line="240" w:lineRule="auto"/>
            </w:pPr>
          </w:p>
        </w:tc>
      </w:tr>
      <w:tr w:rsidR="00B9344B" w14:paraId="7E659119" w14:textId="77777777" w:rsidTr="00AD7711">
        <w:tc>
          <w:tcPr>
            <w:tcW w:w="3257" w:type="dxa"/>
          </w:tcPr>
          <w:p w14:paraId="069E9499" w14:textId="77777777" w:rsidR="00B9344B" w:rsidRDefault="00B9344B">
            <w:pPr>
              <w:spacing w:after="200" w:line="240" w:lineRule="auto"/>
            </w:pPr>
          </w:p>
        </w:tc>
        <w:tc>
          <w:tcPr>
            <w:tcW w:w="3257" w:type="dxa"/>
          </w:tcPr>
          <w:p w14:paraId="0CB760A4" w14:textId="77777777" w:rsidR="00B9344B" w:rsidRDefault="00B9344B">
            <w:pPr>
              <w:spacing w:after="200" w:line="240" w:lineRule="auto"/>
            </w:pPr>
            <w:r>
              <w:t>Toetsinformatie</w:t>
            </w:r>
          </w:p>
        </w:tc>
        <w:tc>
          <w:tcPr>
            <w:tcW w:w="3258" w:type="dxa"/>
          </w:tcPr>
          <w:p w14:paraId="720329C0" w14:textId="77777777" w:rsidR="00B9344B" w:rsidRDefault="00B9344B">
            <w:pPr>
              <w:spacing w:after="200" w:line="240" w:lineRule="auto"/>
            </w:pPr>
          </w:p>
        </w:tc>
      </w:tr>
      <w:tr w:rsidR="00637AFD" w14:paraId="77B9D7E4" w14:textId="77777777" w:rsidTr="00AD7711">
        <w:tc>
          <w:tcPr>
            <w:tcW w:w="3257" w:type="dxa"/>
          </w:tcPr>
          <w:p w14:paraId="197C7115" w14:textId="77777777" w:rsidR="00637AFD" w:rsidRPr="00AD7711" w:rsidRDefault="00637AFD">
            <w:pPr>
              <w:spacing w:after="200" w:line="240" w:lineRule="auto"/>
              <w:rPr>
                <w:b/>
              </w:rPr>
            </w:pPr>
            <w:r>
              <w:rPr>
                <w:b/>
              </w:rPr>
              <w:t>Twee stagevormen</w:t>
            </w:r>
          </w:p>
        </w:tc>
        <w:tc>
          <w:tcPr>
            <w:tcW w:w="3257" w:type="dxa"/>
          </w:tcPr>
          <w:p w14:paraId="560AF5FD" w14:textId="77777777" w:rsidR="00637AFD" w:rsidRPr="00AD7711" w:rsidRDefault="00637AFD">
            <w:pPr>
              <w:spacing w:after="200" w:line="240" w:lineRule="auto"/>
              <w:rPr>
                <w:b/>
              </w:rPr>
            </w:pPr>
          </w:p>
        </w:tc>
        <w:tc>
          <w:tcPr>
            <w:tcW w:w="3258" w:type="dxa"/>
          </w:tcPr>
          <w:p w14:paraId="7D8BD00F" w14:textId="77777777" w:rsidR="00637AFD" w:rsidRPr="00AD7711" w:rsidRDefault="00637AFD">
            <w:pPr>
              <w:spacing w:after="200" w:line="240" w:lineRule="auto"/>
              <w:rPr>
                <w:b/>
              </w:rPr>
            </w:pPr>
            <w:r>
              <w:rPr>
                <w:b/>
              </w:rPr>
              <w:t>5</w:t>
            </w:r>
          </w:p>
        </w:tc>
      </w:tr>
      <w:tr w:rsidR="00637AFD" w14:paraId="5CA24BB8" w14:textId="77777777" w:rsidTr="00AD7711">
        <w:tc>
          <w:tcPr>
            <w:tcW w:w="3257" w:type="dxa"/>
          </w:tcPr>
          <w:p w14:paraId="2F9C3D31" w14:textId="77777777" w:rsidR="00637AFD" w:rsidRPr="00AD7711" w:rsidRDefault="00637AFD">
            <w:pPr>
              <w:spacing w:after="200" w:line="240" w:lineRule="auto"/>
              <w:rPr>
                <w:b/>
              </w:rPr>
            </w:pPr>
          </w:p>
        </w:tc>
        <w:tc>
          <w:tcPr>
            <w:tcW w:w="3257" w:type="dxa"/>
          </w:tcPr>
          <w:p w14:paraId="17E441EB" w14:textId="77777777" w:rsidR="00637AFD" w:rsidRPr="00156114" w:rsidRDefault="00156114">
            <w:pPr>
              <w:spacing w:after="200" w:line="240" w:lineRule="auto"/>
            </w:pPr>
            <w:r w:rsidRPr="00156114">
              <w:t>A) Leeronderzoek bij / ten behoeve van een organisatie</w:t>
            </w:r>
          </w:p>
        </w:tc>
        <w:tc>
          <w:tcPr>
            <w:tcW w:w="3258" w:type="dxa"/>
          </w:tcPr>
          <w:p w14:paraId="2AC181EE" w14:textId="77777777" w:rsidR="00637AFD" w:rsidRPr="00AD7711" w:rsidRDefault="00637AFD">
            <w:pPr>
              <w:spacing w:after="200" w:line="240" w:lineRule="auto"/>
              <w:rPr>
                <w:b/>
              </w:rPr>
            </w:pPr>
          </w:p>
        </w:tc>
      </w:tr>
      <w:tr w:rsidR="00637AFD" w14:paraId="29396F4B" w14:textId="77777777" w:rsidTr="00AD7711">
        <w:tc>
          <w:tcPr>
            <w:tcW w:w="3257" w:type="dxa"/>
          </w:tcPr>
          <w:p w14:paraId="593FBDE4" w14:textId="77777777" w:rsidR="00637AFD" w:rsidRPr="00AD7711" w:rsidRDefault="00637AFD">
            <w:pPr>
              <w:spacing w:after="200" w:line="240" w:lineRule="auto"/>
              <w:rPr>
                <w:b/>
              </w:rPr>
            </w:pPr>
          </w:p>
        </w:tc>
        <w:tc>
          <w:tcPr>
            <w:tcW w:w="3257" w:type="dxa"/>
          </w:tcPr>
          <w:p w14:paraId="7D64AAD1" w14:textId="77777777" w:rsidR="00637AFD" w:rsidRPr="00AD7711" w:rsidRDefault="00156114">
            <w:pPr>
              <w:spacing w:after="200" w:line="240" w:lineRule="auto"/>
              <w:rPr>
                <w:b/>
              </w:rPr>
            </w:pPr>
            <w:r>
              <w:rPr>
                <w:b/>
              </w:rPr>
              <w:t xml:space="preserve">B) </w:t>
            </w:r>
            <w:r w:rsidRPr="00156114">
              <w:t>Leeronderzoek voor je scriptie</w:t>
            </w:r>
          </w:p>
        </w:tc>
        <w:tc>
          <w:tcPr>
            <w:tcW w:w="3258" w:type="dxa"/>
          </w:tcPr>
          <w:p w14:paraId="19FA0FB6" w14:textId="77777777" w:rsidR="00637AFD" w:rsidRPr="00AD7711" w:rsidRDefault="00637AFD">
            <w:pPr>
              <w:spacing w:after="200" w:line="240" w:lineRule="auto"/>
              <w:rPr>
                <w:b/>
              </w:rPr>
            </w:pPr>
          </w:p>
        </w:tc>
      </w:tr>
      <w:tr w:rsidR="00B9344B" w14:paraId="70856813" w14:textId="77777777" w:rsidTr="00AD7711">
        <w:tc>
          <w:tcPr>
            <w:tcW w:w="3257" w:type="dxa"/>
          </w:tcPr>
          <w:p w14:paraId="1B6F503D" w14:textId="77777777" w:rsidR="00B9344B" w:rsidRPr="00AD7711" w:rsidRDefault="00B9344B">
            <w:pPr>
              <w:spacing w:after="200" w:line="240" w:lineRule="auto"/>
              <w:rPr>
                <w:b/>
              </w:rPr>
            </w:pPr>
            <w:r w:rsidRPr="00AD7711">
              <w:rPr>
                <w:b/>
              </w:rPr>
              <w:t>Een stage, waarom en waar?</w:t>
            </w:r>
          </w:p>
        </w:tc>
        <w:tc>
          <w:tcPr>
            <w:tcW w:w="3257" w:type="dxa"/>
          </w:tcPr>
          <w:p w14:paraId="1865EC49" w14:textId="77777777" w:rsidR="00B9344B" w:rsidRPr="00AD7711" w:rsidRDefault="00B9344B">
            <w:pPr>
              <w:spacing w:after="200" w:line="240" w:lineRule="auto"/>
              <w:rPr>
                <w:b/>
              </w:rPr>
            </w:pPr>
          </w:p>
        </w:tc>
        <w:tc>
          <w:tcPr>
            <w:tcW w:w="3258" w:type="dxa"/>
          </w:tcPr>
          <w:p w14:paraId="192661DF" w14:textId="77777777" w:rsidR="00B9344B" w:rsidRPr="00AD7711" w:rsidRDefault="00B9344B">
            <w:pPr>
              <w:spacing w:after="200" w:line="240" w:lineRule="auto"/>
              <w:rPr>
                <w:b/>
              </w:rPr>
            </w:pPr>
            <w:r w:rsidRPr="00AD7711">
              <w:rPr>
                <w:b/>
              </w:rPr>
              <w:t>5</w:t>
            </w:r>
          </w:p>
        </w:tc>
      </w:tr>
      <w:tr w:rsidR="00B9344B" w14:paraId="413D7485" w14:textId="77777777" w:rsidTr="00AD7711">
        <w:tc>
          <w:tcPr>
            <w:tcW w:w="3257" w:type="dxa"/>
          </w:tcPr>
          <w:p w14:paraId="48F6865B" w14:textId="77777777" w:rsidR="00B9344B" w:rsidRPr="00AD7711" w:rsidRDefault="00B9344B">
            <w:pPr>
              <w:spacing w:after="200" w:line="240" w:lineRule="auto"/>
              <w:rPr>
                <w:b/>
              </w:rPr>
            </w:pPr>
            <w:r w:rsidRPr="00AD7711">
              <w:rPr>
                <w:b/>
              </w:rPr>
              <w:t>Stappenplan</w:t>
            </w:r>
          </w:p>
        </w:tc>
        <w:tc>
          <w:tcPr>
            <w:tcW w:w="3257" w:type="dxa"/>
          </w:tcPr>
          <w:p w14:paraId="348D28CD" w14:textId="77777777" w:rsidR="00B9344B" w:rsidRPr="00AD7711" w:rsidRDefault="00B9344B">
            <w:pPr>
              <w:spacing w:after="200" w:line="240" w:lineRule="auto"/>
              <w:rPr>
                <w:b/>
              </w:rPr>
            </w:pPr>
          </w:p>
        </w:tc>
        <w:tc>
          <w:tcPr>
            <w:tcW w:w="3258" w:type="dxa"/>
          </w:tcPr>
          <w:p w14:paraId="26630ED9" w14:textId="77777777" w:rsidR="00B9344B" w:rsidRPr="00AD7711" w:rsidRDefault="00B9344B">
            <w:pPr>
              <w:spacing w:after="200" w:line="240" w:lineRule="auto"/>
              <w:rPr>
                <w:b/>
              </w:rPr>
            </w:pPr>
            <w:r w:rsidRPr="00AD7711">
              <w:rPr>
                <w:b/>
              </w:rPr>
              <w:t>5</w:t>
            </w:r>
          </w:p>
        </w:tc>
      </w:tr>
      <w:tr w:rsidR="00B9344B" w14:paraId="1BB2F454" w14:textId="77777777" w:rsidTr="00AD7711">
        <w:tc>
          <w:tcPr>
            <w:tcW w:w="3257" w:type="dxa"/>
          </w:tcPr>
          <w:p w14:paraId="6DABFC6A" w14:textId="77777777" w:rsidR="00B9344B" w:rsidRDefault="00B9344B">
            <w:pPr>
              <w:spacing w:after="200" w:line="240" w:lineRule="auto"/>
            </w:pPr>
          </w:p>
        </w:tc>
        <w:tc>
          <w:tcPr>
            <w:tcW w:w="3257" w:type="dxa"/>
          </w:tcPr>
          <w:p w14:paraId="79FF5023" w14:textId="77777777" w:rsidR="00B9344B" w:rsidRDefault="00B9344B">
            <w:pPr>
              <w:spacing w:after="200" w:line="240" w:lineRule="auto"/>
            </w:pPr>
            <w:r>
              <w:t>Oriëntatie</w:t>
            </w:r>
          </w:p>
        </w:tc>
        <w:tc>
          <w:tcPr>
            <w:tcW w:w="3258" w:type="dxa"/>
          </w:tcPr>
          <w:p w14:paraId="52B242A1" w14:textId="77777777" w:rsidR="00B9344B" w:rsidRDefault="00B9344B">
            <w:pPr>
              <w:spacing w:after="200" w:line="240" w:lineRule="auto"/>
            </w:pPr>
          </w:p>
        </w:tc>
      </w:tr>
      <w:tr w:rsidR="00B9344B" w14:paraId="523B9346" w14:textId="77777777" w:rsidTr="00AD7711">
        <w:tc>
          <w:tcPr>
            <w:tcW w:w="3257" w:type="dxa"/>
          </w:tcPr>
          <w:p w14:paraId="3B540C30" w14:textId="77777777" w:rsidR="00B9344B" w:rsidRDefault="00B9344B">
            <w:pPr>
              <w:spacing w:after="200" w:line="240" w:lineRule="auto"/>
            </w:pPr>
          </w:p>
        </w:tc>
        <w:tc>
          <w:tcPr>
            <w:tcW w:w="3257" w:type="dxa"/>
          </w:tcPr>
          <w:p w14:paraId="226466D4" w14:textId="77777777" w:rsidR="00B9344B" w:rsidRDefault="00B9344B">
            <w:pPr>
              <w:spacing w:after="200" w:line="240" w:lineRule="auto"/>
            </w:pPr>
            <w:r>
              <w:t>Voorbereiding</w:t>
            </w:r>
          </w:p>
        </w:tc>
        <w:tc>
          <w:tcPr>
            <w:tcW w:w="3258" w:type="dxa"/>
          </w:tcPr>
          <w:p w14:paraId="00C9A13F" w14:textId="77777777" w:rsidR="00B9344B" w:rsidRDefault="00B9344B">
            <w:pPr>
              <w:spacing w:after="200" w:line="240" w:lineRule="auto"/>
            </w:pPr>
          </w:p>
        </w:tc>
      </w:tr>
      <w:tr w:rsidR="00B9344B" w14:paraId="5D069686" w14:textId="77777777" w:rsidTr="00AD7711">
        <w:tc>
          <w:tcPr>
            <w:tcW w:w="3257" w:type="dxa"/>
          </w:tcPr>
          <w:p w14:paraId="528DD6C5" w14:textId="77777777" w:rsidR="00B9344B" w:rsidRDefault="00B9344B">
            <w:pPr>
              <w:spacing w:after="200" w:line="240" w:lineRule="auto"/>
            </w:pPr>
          </w:p>
        </w:tc>
        <w:tc>
          <w:tcPr>
            <w:tcW w:w="3257" w:type="dxa"/>
          </w:tcPr>
          <w:p w14:paraId="26752FEA" w14:textId="77777777" w:rsidR="00B9344B" w:rsidRDefault="00B9344B">
            <w:pPr>
              <w:spacing w:after="200" w:line="240" w:lineRule="auto"/>
            </w:pPr>
            <w:r>
              <w:t>Uitvoering</w:t>
            </w:r>
          </w:p>
        </w:tc>
        <w:tc>
          <w:tcPr>
            <w:tcW w:w="3258" w:type="dxa"/>
          </w:tcPr>
          <w:p w14:paraId="78BBF082" w14:textId="77777777" w:rsidR="00B9344B" w:rsidRDefault="00B9344B">
            <w:pPr>
              <w:spacing w:after="200" w:line="240" w:lineRule="auto"/>
            </w:pPr>
          </w:p>
        </w:tc>
      </w:tr>
      <w:tr w:rsidR="00B9344B" w14:paraId="7D34CD8D" w14:textId="77777777" w:rsidTr="00AD7711">
        <w:tc>
          <w:tcPr>
            <w:tcW w:w="3257" w:type="dxa"/>
          </w:tcPr>
          <w:p w14:paraId="60C970B7" w14:textId="77777777" w:rsidR="00B9344B" w:rsidRDefault="00B9344B">
            <w:pPr>
              <w:spacing w:after="200" w:line="240" w:lineRule="auto"/>
            </w:pPr>
          </w:p>
        </w:tc>
        <w:tc>
          <w:tcPr>
            <w:tcW w:w="3257" w:type="dxa"/>
          </w:tcPr>
          <w:p w14:paraId="2AF5F4BF" w14:textId="77777777" w:rsidR="00B9344B" w:rsidRDefault="00B9344B">
            <w:pPr>
              <w:spacing w:after="200" w:line="240" w:lineRule="auto"/>
            </w:pPr>
            <w:r>
              <w:t>Afronding</w:t>
            </w:r>
          </w:p>
        </w:tc>
        <w:tc>
          <w:tcPr>
            <w:tcW w:w="3258" w:type="dxa"/>
          </w:tcPr>
          <w:p w14:paraId="38BB1C2D" w14:textId="77777777" w:rsidR="00B9344B" w:rsidRDefault="00B9344B">
            <w:pPr>
              <w:spacing w:after="200" w:line="240" w:lineRule="auto"/>
            </w:pPr>
          </w:p>
        </w:tc>
      </w:tr>
      <w:tr w:rsidR="00B9344B" w14:paraId="5C2A3CC5" w14:textId="77777777" w:rsidTr="00AD7711">
        <w:tc>
          <w:tcPr>
            <w:tcW w:w="3257" w:type="dxa"/>
          </w:tcPr>
          <w:p w14:paraId="6DBE86F1" w14:textId="77777777" w:rsidR="00B9344B" w:rsidRPr="00AD7711" w:rsidRDefault="00B9344B">
            <w:pPr>
              <w:spacing w:after="200" w:line="240" w:lineRule="auto"/>
              <w:rPr>
                <w:b/>
              </w:rPr>
            </w:pPr>
            <w:r w:rsidRPr="00AD7711">
              <w:rPr>
                <w:b/>
              </w:rPr>
              <w:t>Werkplan</w:t>
            </w:r>
          </w:p>
        </w:tc>
        <w:tc>
          <w:tcPr>
            <w:tcW w:w="3257" w:type="dxa"/>
          </w:tcPr>
          <w:p w14:paraId="414BBAF8" w14:textId="77777777" w:rsidR="00B9344B" w:rsidRPr="00AD7711" w:rsidRDefault="00B9344B">
            <w:pPr>
              <w:spacing w:after="200" w:line="240" w:lineRule="auto"/>
              <w:rPr>
                <w:b/>
              </w:rPr>
            </w:pPr>
          </w:p>
        </w:tc>
        <w:tc>
          <w:tcPr>
            <w:tcW w:w="3258" w:type="dxa"/>
          </w:tcPr>
          <w:p w14:paraId="115099D5" w14:textId="77777777" w:rsidR="00B9344B" w:rsidRPr="00AD7711" w:rsidRDefault="00B9344B">
            <w:pPr>
              <w:spacing w:after="200" w:line="240" w:lineRule="auto"/>
              <w:rPr>
                <w:b/>
              </w:rPr>
            </w:pPr>
            <w:r w:rsidRPr="00AD7711">
              <w:rPr>
                <w:b/>
              </w:rPr>
              <w:t>7</w:t>
            </w:r>
          </w:p>
        </w:tc>
      </w:tr>
      <w:tr w:rsidR="00B9344B" w14:paraId="5F49DE66" w14:textId="77777777" w:rsidTr="00AD7711">
        <w:tc>
          <w:tcPr>
            <w:tcW w:w="3257" w:type="dxa"/>
          </w:tcPr>
          <w:p w14:paraId="5B6A3AD7" w14:textId="77777777" w:rsidR="00B9344B" w:rsidRPr="00AD7711" w:rsidRDefault="00B9344B">
            <w:pPr>
              <w:spacing w:after="200" w:line="240" w:lineRule="auto"/>
              <w:rPr>
                <w:b/>
              </w:rPr>
            </w:pPr>
            <w:r w:rsidRPr="00AD7711">
              <w:rPr>
                <w:b/>
              </w:rPr>
              <w:t>Stageverslag</w:t>
            </w:r>
          </w:p>
        </w:tc>
        <w:tc>
          <w:tcPr>
            <w:tcW w:w="3257" w:type="dxa"/>
          </w:tcPr>
          <w:p w14:paraId="15602BD1" w14:textId="77777777" w:rsidR="00B9344B" w:rsidRPr="00AD7711" w:rsidRDefault="00B9344B">
            <w:pPr>
              <w:spacing w:after="200" w:line="240" w:lineRule="auto"/>
              <w:rPr>
                <w:b/>
              </w:rPr>
            </w:pPr>
          </w:p>
        </w:tc>
        <w:tc>
          <w:tcPr>
            <w:tcW w:w="3258" w:type="dxa"/>
          </w:tcPr>
          <w:p w14:paraId="257D9F02" w14:textId="77777777" w:rsidR="00B9344B" w:rsidRPr="00AD7711" w:rsidRDefault="00AD7711">
            <w:pPr>
              <w:spacing w:after="200" w:line="240" w:lineRule="auto"/>
              <w:rPr>
                <w:b/>
              </w:rPr>
            </w:pPr>
            <w:r w:rsidRPr="00AD7711">
              <w:rPr>
                <w:b/>
              </w:rPr>
              <w:t>8</w:t>
            </w:r>
          </w:p>
        </w:tc>
      </w:tr>
      <w:tr w:rsidR="00B9344B" w14:paraId="5FA7FB18" w14:textId="77777777" w:rsidTr="00AD7711">
        <w:tc>
          <w:tcPr>
            <w:tcW w:w="3257" w:type="dxa"/>
          </w:tcPr>
          <w:p w14:paraId="2FE5E49E" w14:textId="77777777" w:rsidR="00B9344B" w:rsidRDefault="00B9344B">
            <w:pPr>
              <w:spacing w:after="200" w:line="240" w:lineRule="auto"/>
            </w:pPr>
          </w:p>
        </w:tc>
        <w:tc>
          <w:tcPr>
            <w:tcW w:w="3257" w:type="dxa"/>
          </w:tcPr>
          <w:p w14:paraId="21805B04" w14:textId="77777777" w:rsidR="00B9344B" w:rsidRDefault="00B9344B">
            <w:pPr>
              <w:spacing w:after="200" w:line="240" w:lineRule="auto"/>
            </w:pPr>
            <w:r>
              <w:t>Leerverslag</w:t>
            </w:r>
          </w:p>
        </w:tc>
        <w:tc>
          <w:tcPr>
            <w:tcW w:w="3258" w:type="dxa"/>
          </w:tcPr>
          <w:p w14:paraId="54306538" w14:textId="77777777" w:rsidR="00B9344B" w:rsidRDefault="00B9344B">
            <w:pPr>
              <w:spacing w:after="200" w:line="240" w:lineRule="auto"/>
            </w:pPr>
          </w:p>
        </w:tc>
      </w:tr>
      <w:tr w:rsidR="00B9344B" w14:paraId="4CF040BD" w14:textId="77777777" w:rsidTr="00AD7711">
        <w:tc>
          <w:tcPr>
            <w:tcW w:w="3257" w:type="dxa"/>
          </w:tcPr>
          <w:p w14:paraId="4A58BB2F" w14:textId="77777777" w:rsidR="00B9344B" w:rsidRDefault="00B9344B">
            <w:pPr>
              <w:spacing w:after="200" w:line="240" w:lineRule="auto"/>
            </w:pPr>
          </w:p>
        </w:tc>
        <w:tc>
          <w:tcPr>
            <w:tcW w:w="3257" w:type="dxa"/>
          </w:tcPr>
          <w:p w14:paraId="4911D064" w14:textId="77777777" w:rsidR="00B9344B" w:rsidRDefault="00B9344B">
            <w:pPr>
              <w:spacing w:after="200" w:line="240" w:lineRule="auto"/>
            </w:pPr>
            <w:r>
              <w:t>Onderzoeksrapport</w:t>
            </w:r>
          </w:p>
        </w:tc>
        <w:tc>
          <w:tcPr>
            <w:tcW w:w="3258" w:type="dxa"/>
          </w:tcPr>
          <w:p w14:paraId="4B746FC2" w14:textId="77777777" w:rsidR="00B9344B" w:rsidRDefault="00B9344B">
            <w:pPr>
              <w:spacing w:after="200" w:line="240" w:lineRule="auto"/>
            </w:pPr>
          </w:p>
        </w:tc>
      </w:tr>
      <w:tr w:rsidR="00AD7711" w14:paraId="428192D6" w14:textId="77777777" w:rsidTr="00AD7711">
        <w:tc>
          <w:tcPr>
            <w:tcW w:w="3257" w:type="dxa"/>
          </w:tcPr>
          <w:p w14:paraId="37F075A4" w14:textId="77777777" w:rsidR="00AD7711" w:rsidRPr="00AD7711" w:rsidRDefault="00AD7711" w:rsidP="00AD7711">
            <w:pPr>
              <w:spacing w:after="200" w:line="240" w:lineRule="auto"/>
              <w:rPr>
                <w:b/>
              </w:rPr>
            </w:pPr>
            <w:r w:rsidRPr="00AD7711">
              <w:rPr>
                <w:b/>
              </w:rPr>
              <w:t>Beoordeling</w:t>
            </w:r>
          </w:p>
        </w:tc>
        <w:tc>
          <w:tcPr>
            <w:tcW w:w="3257" w:type="dxa"/>
          </w:tcPr>
          <w:p w14:paraId="1EDDEC65" w14:textId="77777777" w:rsidR="00AD7711" w:rsidRPr="00AD7711" w:rsidRDefault="00AD7711" w:rsidP="00AD7711">
            <w:pPr>
              <w:spacing w:after="200" w:line="240" w:lineRule="auto"/>
              <w:rPr>
                <w:b/>
              </w:rPr>
            </w:pPr>
          </w:p>
        </w:tc>
        <w:tc>
          <w:tcPr>
            <w:tcW w:w="3258" w:type="dxa"/>
          </w:tcPr>
          <w:p w14:paraId="42C2B409" w14:textId="77777777" w:rsidR="00AD7711" w:rsidRPr="00AD7711" w:rsidRDefault="005F10D6" w:rsidP="00AD7711">
            <w:pPr>
              <w:spacing w:after="200" w:line="240" w:lineRule="auto"/>
              <w:rPr>
                <w:b/>
              </w:rPr>
            </w:pPr>
            <w:r>
              <w:rPr>
                <w:b/>
              </w:rPr>
              <w:t>10</w:t>
            </w:r>
          </w:p>
        </w:tc>
      </w:tr>
      <w:tr w:rsidR="00AD7711" w14:paraId="279CFC9A" w14:textId="77777777" w:rsidTr="00AD7711">
        <w:tc>
          <w:tcPr>
            <w:tcW w:w="3257" w:type="dxa"/>
          </w:tcPr>
          <w:p w14:paraId="7FEB0636" w14:textId="77777777" w:rsidR="00AD7711" w:rsidRDefault="00AD7711" w:rsidP="00AD7711">
            <w:pPr>
              <w:spacing w:after="200" w:line="240" w:lineRule="auto"/>
            </w:pPr>
          </w:p>
        </w:tc>
        <w:tc>
          <w:tcPr>
            <w:tcW w:w="3257" w:type="dxa"/>
          </w:tcPr>
          <w:p w14:paraId="765A4A16" w14:textId="77777777" w:rsidR="00AD7711" w:rsidRDefault="00AD7711" w:rsidP="00AD7711">
            <w:pPr>
              <w:spacing w:after="200" w:line="240" w:lineRule="auto"/>
            </w:pPr>
          </w:p>
        </w:tc>
        <w:tc>
          <w:tcPr>
            <w:tcW w:w="3258" w:type="dxa"/>
          </w:tcPr>
          <w:p w14:paraId="00D93398" w14:textId="77777777" w:rsidR="00AD7711" w:rsidRDefault="00AD7711" w:rsidP="00AD7711">
            <w:pPr>
              <w:spacing w:after="200" w:line="240" w:lineRule="auto"/>
            </w:pPr>
          </w:p>
        </w:tc>
      </w:tr>
      <w:tr w:rsidR="00AD7711" w14:paraId="3EF20814" w14:textId="77777777" w:rsidTr="00AD7711">
        <w:tc>
          <w:tcPr>
            <w:tcW w:w="3257" w:type="dxa"/>
          </w:tcPr>
          <w:p w14:paraId="4C936421" w14:textId="77777777" w:rsidR="00AD7711" w:rsidRDefault="00AD7711" w:rsidP="00AD7711">
            <w:pPr>
              <w:spacing w:after="200" w:line="240" w:lineRule="auto"/>
            </w:pPr>
          </w:p>
        </w:tc>
        <w:tc>
          <w:tcPr>
            <w:tcW w:w="3257" w:type="dxa"/>
          </w:tcPr>
          <w:p w14:paraId="4D753691" w14:textId="77777777" w:rsidR="00AD7711" w:rsidRDefault="00AD7711" w:rsidP="00AD7711">
            <w:pPr>
              <w:spacing w:after="200" w:line="240" w:lineRule="auto"/>
            </w:pPr>
          </w:p>
        </w:tc>
        <w:tc>
          <w:tcPr>
            <w:tcW w:w="3258" w:type="dxa"/>
          </w:tcPr>
          <w:p w14:paraId="24BB427A" w14:textId="77777777" w:rsidR="00AD7711" w:rsidRDefault="00AD7711" w:rsidP="00AD7711">
            <w:pPr>
              <w:spacing w:after="200" w:line="240" w:lineRule="auto"/>
            </w:pPr>
          </w:p>
        </w:tc>
      </w:tr>
      <w:tr w:rsidR="00AD7711" w14:paraId="6E905447" w14:textId="77777777" w:rsidTr="00AD7711">
        <w:tc>
          <w:tcPr>
            <w:tcW w:w="3257" w:type="dxa"/>
          </w:tcPr>
          <w:p w14:paraId="662CC539" w14:textId="77777777" w:rsidR="00AD7711" w:rsidRDefault="00AD7711" w:rsidP="00AD7711">
            <w:pPr>
              <w:spacing w:after="200" w:line="240" w:lineRule="auto"/>
            </w:pPr>
            <w:r>
              <w:t>Bijlage A Werkplan</w:t>
            </w:r>
          </w:p>
        </w:tc>
        <w:tc>
          <w:tcPr>
            <w:tcW w:w="3257" w:type="dxa"/>
          </w:tcPr>
          <w:p w14:paraId="5E97135E" w14:textId="77777777" w:rsidR="00AD7711" w:rsidRDefault="00AD7711" w:rsidP="00AD7711">
            <w:pPr>
              <w:spacing w:after="200" w:line="240" w:lineRule="auto"/>
            </w:pPr>
          </w:p>
        </w:tc>
        <w:tc>
          <w:tcPr>
            <w:tcW w:w="3258" w:type="dxa"/>
          </w:tcPr>
          <w:p w14:paraId="64CEDA0F" w14:textId="77777777" w:rsidR="00AD7711" w:rsidRDefault="00AD7711" w:rsidP="00AD7711">
            <w:pPr>
              <w:spacing w:after="200" w:line="240" w:lineRule="auto"/>
            </w:pPr>
          </w:p>
        </w:tc>
      </w:tr>
      <w:tr w:rsidR="00AD7711" w14:paraId="689E5452" w14:textId="77777777" w:rsidTr="00AD7711">
        <w:tc>
          <w:tcPr>
            <w:tcW w:w="3257" w:type="dxa"/>
          </w:tcPr>
          <w:p w14:paraId="31FE1809" w14:textId="77777777" w:rsidR="00AD7711" w:rsidRDefault="00AD7711" w:rsidP="00AD7711">
            <w:pPr>
              <w:spacing w:after="200" w:line="240" w:lineRule="auto"/>
            </w:pPr>
            <w:r>
              <w:t>Bijlage B Beoordelingsformulier</w:t>
            </w:r>
          </w:p>
        </w:tc>
        <w:tc>
          <w:tcPr>
            <w:tcW w:w="3257" w:type="dxa"/>
          </w:tcPr>
          <w:p w14:paraId="7BECEF00" w14:textId="77777777" w:rsidR="00AD7711" w:rsidRDefault="00AD7711" w:rsidP="00AD7711">
            <w:pPr>
              <w:spacing w:after="200" w:line="240" w:lineRule="auto"/>
            </w:pPr>
          </w:p>
        </w:tc>
        <w:tc>
          <w:tcPr>
            <w:tcW w:w="3258" w:type="dxa"/>
          </w:tcPr>
          <w:p w14:paraId="4B99DC1E" w14:textId="77777777" w:rsidR="00AD7711" w:rsidRDefault="00AD7711" w:rsidP="00AD7711">
            <w:pPr>
              <w:spacing w:after="200" w:line="240" w:lineRule="auto"/>
            </w:pPr>
          </w:p>
        </w:tc>
      </w:tr>
    </w:tbl>
    <w:p w14:paraId="1D15BD6F" w14:textId="77777777" w:rsidR="0034763D" w:rsidRDefault="0034763D">
      <w:pPr>
        <w:spacing w:after="200" w:line="240" w:lineRule="auto"/>
      </w:pPr>
      <w:r>
        <w:br w:type="page"/>
      </w:r>
    </w:p>
    <w:p w14:paraId="66111786" w14:textId="77777777" w:rsidR="0034763D" w:rsidRPr="0034763D" w:rsidRDefault="00B9344B" w:rsidP="00B9344B">
      <w:pPr>
        <w:spacing w:line="360" w:lineRule="auto"/>
        <w:rPr>
          <w:b/>
        </w:rPr>
      </w:pPr>
      <w:r>
        <w:rPr>
          <w:b/>
        </w:rPr>
        <w:lastRenderedPageBreak/>
        <w:t>Studiegids</w:t>
      </w:r>
      <w:r w:rsidR="0034763D">
        <w:rPr>
          <w:b/>
        </w:rPr>
        <w:t xml:space="preserve"> stage islamstudies</w:t>
      </w:r>
    </w:p>
    <w:p w14:paraId="38C06578" w14:textId="77777777" w:rsidR="0034763D" w:rsidRDefault="0034763D" w:rsidP="00B9344B">
      <w:pPr>
        <w:spacing w:line="360" w:lineRule="auto"/>
      </w:pPr>
    </w:p>
    <w:p w14:paraId="480174C0" w14:textId="77777777" w:rsidR="0034763D" w:rsidRDefault="0034763D" w:rsidP="00B9344B">
      <w:pPr>
        <w:spacing w:line="360" w:lineRule="auto"/>
      </w:pPr>
      <w:r>
        <w:t>Cursus:</w:t>
      </w:r>
      <w:r>
        <w:tab/>
        <w:t xml:space="preserve"> </w:t>
      </w:r>
      <w:r>
        <w:tab/>
      </w:r>
      <w:r>
        <w:tab/>
        <w:t>FTR-RSMAI125</w:t>
      </w:r>
    </w:p>
    <w:p w14:paraId="7AE8C084" w14:textId="77777777" w:rsidR="0034763D" w:rsidRDefault="0034763D" w:rsidP="00B9344B">
      <w:pPr>
        <w:spacing w:line="360" w:lineRule="auto"/>
      </w:pPr>
      <w:r>
        <w:t xml:space="preserve">Studiepunten (ECTS): </w:t>
      </w:r>
      <w:r>
        <w:tab/>
        <w:t xml:space="preserve">10 </w:t>
      </w:r>
    </w:p>
    <w:p w14:paraId="4E2E6ED4" w14:textId="77777777" w:rsidR="0034763D" w:rsidRDefault="0034763D" w:rsidP="00B9344B">
      <w:pPr>
        <w:spacing w:line="360" w:lineRule="auto"/>
      </w:pPr>
      <w:r>
        <w:t>Categorie:</w:t>
      </w:r>
      <w:r>
        <w:tab/>
        <w:t xml:space="preserve"> </w:t>
      </w:r>
      <w:r>
        <w:tab/>
      </w:r>
      <w:r>
        <w:tab/>
        <w:t>MA (Master)</w:t>
      </w:r>
    </w:p>
    <w:p w14:paraId="665EA3FD" w14:textId="77777777" w:rsidR="0034763D" w:rsidRDefault="0034763D" w:rsidP="00B9344B">
      <w:pPr>
        <w:spacing w:line="360" w:lineRule="auto"/>
      </w:pPr>
      <w:r>
        <w:t>Stagecoördinator:</w:t>
      </w:r>
      <w:r>
        <w:tab/>
      </w:r>
      <w:r>
        <w:tab/>
        <w:t>Martijn de Koning</w:t>
      </w:r>
      <w:r w:rsidR="00AD7711">
        <w:t xml:space="preserve">: </w:t>
      </w:r>
      <w:hyperlink r:id="rId8" w:history="1">
        <w:r w:rsidR="00AD7711" w:rsidRPr="00D8462E">
          <w:rPr>
            <w:rStyle w:val="Hyperlink"/>
          </w:rPr>
          <w:t>m.dekoning@ftr.ru.nl</w:t>
        </w:r>
      </w:hyperlink>
      <w:r w:rsidR="00AD7711">
        <w:t xml:space="preserve"> </w:t>
      </w:r>
    </w:p>
    <w:p w14:paraId="57C60D1B" w14:textId="77777777" w:rsidR="0034763D" w:rsidRDefault="0034763D" w:rsidP="00B9344B">
      <w:pPr>
        <w:spacing w:line="360" w:lineRule="auto"/>
      </w:pPr>
      <w:r>
        <w:t xml:space="preserve"> </w:t>
      </w:r>
    </w:p>
    <w:p w14:paraId="63F1A9BC" w14:textId="77777777" w:rsidR="0034763D" w:rsidRDefault="0034763D" w:rsidP="00B9344B">
      <w:pPr>
        <w:spacing w:line="360" w:lineRule="auto"/>
      </w:pPr>
    </w:p>
    <w:p w14:paraId="490984D6" w14:textId="77777777" w:rsidR="0034763D" w:rsidRDefault="0034763D" w:rsidP="00B9344B">
      <w:pPr>
        <w:spacing w:line="360" w:lineRule="auto"/>
      </w:pPr>
      <w:r>
        <w:t xml:space="preserve"> </w:t>
      </w:r>
    </w:p>
    <w:p w14:paraId="0D39E308" w14:textId="77777777" w:rsidR="0034763D" w:rsidRDefault="0034763D" w:rsidP="00B9344B">
      <w:pPr>
        <w:spacing w:line="360" w:lineRule="auto"/>
      </w:pPr>
      <w:r>
        <w:t>Inschrijven via OSIRIS:</w:t>
      </w:r>
      <w:r>
        <w:tab/>
        <w:t>Ja</w:t>
      </w:r>
      <w:r>
        <w:tab/>
      </w:r>
    </w:p>
    <w:p w14:paraId="00C762DB" w14:textId="77777777" w:rsidR="0034763D" w:rsidRDefault="0034763D" w:rsidP="00B9344B">
      <w:pPr>
        <w:spacing w:line="360" w:lineRule="auto"/>
      </w:pPr>
      <w:r>
        <w:tab/>
        <w:t xml:space="preserve"> </w:t>
      </w:r>
    </w:p>
    <w:p w14:paraId="7C2820D4" w14:textId="77777777" w:rsidR="0034763D" w:rsidRDefault="0034763D" w:rsidP="00B9344B">
      <w:pPr>
        <w:spacing w:line="360" w:lineRule="auto"/>
      </w:pPr>
      <w:r>
        <w:t xml:space="preserve"> </w:t>
      </w:r>
      <w:r>
        <w:tab/>
        <w:t xml:space="preserve"> </w:t>
      </w:r>
      <w:r>
        <w:tab/>
        <w:t xml:space="preserve"> </w:t>
      </w:r>
    </w:p>
    <w:p w14:paraId="2A806AD7" w14:textId="77777777" w:rsidR="0034763D" w:rsidRDefault="0034763D" w:rsidP="00B9344B">
      <w:pPr>
        <w:spacing w:line="360" w:lineRule="auto"/>
      </w:pPr>
      <w:r>
        <w:t xml:space="preserve"> </w:t>
      </w:r>
      <w:r>
        <w:tab/>
      </w:r>
    </w:p>
    <w:p w14:paraId="1B8F88DC" w14:textId="77777777" w:rsidR="0034763D" w:rsidRPr="0034763D" w:rsidRDefault="0034763D" w:rsidP="00B9344B">
      <w:pPr>
        <w:spacing w:line="360" w:lineRule="auto"/>
        <w:rPr>
          <w:b/>
        </w:rPr>
      </w:pPr>
      <w:r w:rsidRPr="0034763D">
        <w:rPr>
          <w:b/>
        </w:rPr>
        <w:t>Cursusdoelen</w:t>
      </w:r>
    </w:p>
    <w:p w14:paraId="6C820FB9" w14:textId="77777777" w:rsidR="0034763D" w:rsidRDefault="0034763D" w:rsidP="00B9344B">
      <w:pPr>
        <w:spacing w:line="360" w:lineRule="auto"/>
      </w:pPr>
      <w:r>
        <w:t xml:space="preserve">Na afloop van de stage: </w:t>
      </w:r>
    </w:p>
    <w:p w14:paraId="54A22810" w14:textId="27DF38D9" w:rsidR="0034763D" w:rsidRDefault="0034763D" w:rsidP="00B9344B">
      <w:pPr>
        <w:pStyle w:val="ListParagraph"/>
        <w:numPr>
          <w:ilvl w:val="0"/>
          <w:numId w:val="1"/>
        </w:numPr>
        <w:spacing w:line="360" w:lineRule="auto"/>
      </w:pPr>
      <w:r>
        <w:t xml:space="preserve">kun je beschrijven hoe de globale cyclus van wetenschapsbeoefening op het vakgebied van de religiewetenschappen wordt toegepast en </w:t>
      </w:r>
      <w:r w:rsidR="00DA39F9">
        <w:t>kun je</w:t>
      </w:r>
      <w:r>
        <w:t xml:space="preserve"> beschrijven wat daarbij de belangrijkste methoden en technieken zijn;</w:t>
      </w:r>
    </w:p>
    <w:p w14:paraId="6BE7D164" w14:textId="77777777" w:rsidR="0034763D" w:rsidRDefault="0034763D" w:rsidP="00B9344B">
      <w:pPr>
        <w:pStyle w:val="ListParagraph"/>
        <w:numPr>
          <w:ilvl w:val="0"/>
          <w:numId w:val="1"/>
        </w:numPr>
        <w:spacing w:line="360" w:lineRule="auto"/>
      </w:pPr>
      <w:r>
        <w:t>ben je in staat, begeleid door een gekwalificeerde onderzoeker, de stappen in de onderzoekscyclus toe te passen op een eigen onderzoek, c.q. op eigen activiteiten als deelnemer in een breder onderzoek;</w:t>
      </w:r>
    </w:p>
    <w:p w14:paraId="3758D287" w14:textId="77777777" w:rsidR="0034763D" w:rsidRDefault="0034763D" w:rsidP="00B9344B">
      <w:pPr>
        <w:pStyle w:val="ListParagraph"/>
        <w:numPr>
          <w:ilvl w:val="0"/>
          <w:numId w:val="1"/>
        </w:numPr>
        <w:spacing w:line="360" w:lineRule="auto"/>
      </w:pPr>
      <w:r>
        <w:t>kun je een reflectie geven op de context van het onderzoek en de betekenis van het onderzoek;</w:t>
      </w:r>
    </w:p>
    <w:p w14:paraId="65915FC7" w14:textId="77777777" w:rsidR="0034763D" w:rsidRDefault="0034763D" w:rsidP="00B9344B">
      <w:pPr>
        <w:pStyle w:val="ListParagraph"/>
        <w:numPr>
          <w:ilvl w:val="0"/>
          <w:numId w:val="1"/>
        </w:numPr>
        <w:spacing w:line="360" w:lineRule="auto"/>
      </w:pPr>
      <w:r>
        <w:t>ben je in staat de resultaten van de onderzoeksstage schriftelijk te rapporteren, conform de eisen die daaraan worden gesteld.</w:t>
      </w:r>
    </w:p>
    <w:p w14:paraId="15145439" w14:textId="77777777" w:rsidR="0034763D" w:rsidRDefault="0034763D" w:rsidP="00B9344B">
      <w:pPr>
        <w:spacing w:line="360" w:lineRule="auto"/>
      </w:pPr>
      <w:r>
        <w:t xml:space="preserve"> </w:t>
      </w:r>
    </w:p>
    <w:p w14:paraId="47EFDD02" w14:textId="77777777" w:rsidR="0034763D" w:rsidRPr="0034763D" w:rsidRDefault="0034763D" w:rsidP="00B9344B">
      <w:pPr>
        <w:spacing w:line="360" w:lineRule="auto"/>
        <w:rPr>
          <w:b/>
        </w:rPr>
      </w:pPr>
      <w:r w:rsidRPr="0034763D">
        <w:rPr>
          <w:b/>
        </w:rPr>
        <w:t>Inhoud</w:t>
      </w:r>
    </w:p>
    <w:p w14:paraId="57FE6872" w14:textId="77777777" w:rsidR="0034763D" w:rsidRDefault="0034763D" w:rsidP="00B9344B">
      <w:pPr>
        <w:spacing w:line="360" w:lineRule="auto"/>
      </w:pPr>
      <w:r>
        <w:t>Onder ‘stage’ wordt verstaan: werkzaamheden van academisch niveau, te verrichten binnen een maatschappelijke of wetenschappelijke organisatie</w:t>
      </w:r>
      <w:r w:rsidR="00637AFD">
        <w:t xml:space="preserve"> of zelfstandig</w:t>
      </w:r>
      <w:r>
        <w:t xml:space="preserve">, in het kader van de </w:t>
      </w:r>
      <w:r w:rsidR="0054430D">
        <w:t xml:space="preserve">religiewetenschappelijke </w:t>
      </w:r>
      <w:r>
        <w:t>opleiding. Je kunt een gedeelte van je masteropleiding vullen met een onderzoeksstage. Het ligt voor de hand dat deze stage verband houdt met het onderzoek voor de scriptie en dat het materiaal dat tijdens de stage wordt verzameld als basis dient voor het scriptieonderzoek. Vaak ligt de nadruk in de onderzoeksstage op veldwerk, dat dan gecombineerd kan worden met de literatuurstudie in de scriptie.</w:t>
      </w:r>
    </w:p>
    <w:p w14:paraId="55F9CBA2" w14:textId="77777777" w:rsidR="0034763D" w:rsidRDefault="0034763D" w:rsidP="00B9344B">
      <w:pPr>
        <w:spacing w:line="360" w:lineRule="auto"/>
      </w:pPr>
    </w:p>
    <w:p w14:paraId="6B05E71B" w14:textId="2A510AE5" w:rsidR="0034763D" w:rsidRDefault="0034763D" w:rsidP="00B9344B">
      <w:pPr>
        <w:spacing w:line="360" w:lineRule="auto"/>
      </w:pPr>
      <w:r>
        <w:t xml:space="preserve">Je kunt ook een stage met een ander onderwerp </w:t>
      </w:r>
      <w:r w:rsidR="002158F6">
        <w:t>dan je scriptie doen</w:t>
      </w:r>
      <w:r>
        <w:t xml:space="preserve">, bijvoorbeeld bij een Nederlandse ambassade in de Arabische wereld, bij een Nederlandse organisatie die zich richt op moslims, of bij een bedrijf dat banden heeft met de Arabische wereld. Het gaat daarbij in alle gevallen om een stage waarin onderzoek wordt gedaan en je niet louter </w:t>
      </w:r>
      <w:r w:rsidR="002158F6">
        <w:t>(werk)</w:t>
      </w:r>
      <w:r>
        <w:t>ervaringen opdoet.</w:t>
      </w:r>
    </w:p>
    <w:p w14:paraId="021BCDEF" w14:textId="504C66D8" w:rsidR="00654376" w:rsidRDefault="00654376" w:rsidP="00B9344B">
      <w:pPr>
        <w:spacing w:line="360" w:lineRule="auto"/>
      </w:pPr>
    </w:p>
    <w:p w14:paraId="1E125632" w14:textId="77777777" w:rsidR="00654376" w:rsidRDefault="00654376" w:rsidP="00B9344B">
      <w:pPr>
        <w:spacing w:line="360" w:lineRule="auto"/>
      </w:pPr>
    </w:p>
    <w:p w14:paraId="5C7FEE2B" w14:textId="27A1A7E8" w:rsidR="0034763D" w:rsidRDefault="0034763D" w:rsidP="00B9344B">
      <w:pPr>
        <w:spacing w:line="360" w:lineRule="auto"/>
      </w:pPr>
      <w:r>
        <w:tab/>
      </w:r>
    </w:p>
    <w:p w14:paraId="32E0CF19" w14:textId="77777777" w:rsidR="0034763D" w:rsidRPr="0034763D" w:rsidRDefault="0034763D" w:rsidP="00B9344B">
      <w:pPr>
        <w:spacing w:line="360" w:lineRule="auto"/>
        <w:rPr>
          <w:b/>
        </w:rPr>
      </w:pPr>
      <w:r w:rsidRPr="0034763D">
        <w:rPr>
          <w:b/>
        </w:rPr>
        <w:t>Toetsinformatie</w:t>
      </w:r>
    </w:p>
    <w:p w14:paraId="7575C600" w14:textId="5DE12942" w:rsidR="007F615C" w:rsidRPr="007F615C" w:rsidRDefault="0034763D" w:rsidP="00B9344B">
      <w:pPr>
        <w:spacing w:line="360" w:lineRule="auto"/>
      </w:pPr>
      <w:r>
        <w:t>De stage wordt afgesloten met een stageverslag waarin je verslag doet over de werkzaamheden en over de manier waarop je antwoorden hebt gezocht voor de onderzoeksvraag. Het stageverslag bestaat altijd uit een onderzoeksverslag en leerverslag; deze twee onderdelen kunnen apart aangeleverd worden. Het verslag wordt door de stagebegeleider bij de opleiding (indien van toepassing: na consultatie van de begeleider</w:t>
      </w:r>
      <w:r w:rsidR="00DE6F1F">
        <w:t xml:space="preserve"> bij de stagebiedende organisatie</w:t>
      </w:r>
      <w:r>
        <w:t>) beoordeeld. Je docentbegeleider is altijd verantwoordelijk voor de uiteindelijke beoordeling.</w:t>
      </w:r>
    </w:p>
    <w:p w14:paraId="4239D8A0" w14:textId="77777777" w:rsidR="007F615C" w:rsidRPr="007F615C" w:rsidRDefault="007F615C" w:rsidP="00B9344B">
      <w:pPr>
        <w:spacing w:line="360" w:lineRule="auto"/>
      </w:pPr>
    </w:p>
    <w:p w14:paraId="403837E2" w14:textId="77777777" w:rsidR="007F615C" w:rsidRPr="007F615C" w:rsidRDefault="007F615C" w:rsidP="00B9344B">
      <w:pPr>
        <w:spacing w:line="360" w:lineRule="auto"/>
      </w:pPr>
    </w:p>
    <w:p w14:paraId="47C4B710" w14:textId="77777777" w:rsidR="007F615C" w:rsidRPr="007F615C" w:rsidRDefault="007F615C" w:rsidP="00B9344B">
      <w:pPr>
        <w:spacing w:line="360" w:lineRule="auto"/>
      </w:pPr>
    </w:p>
    <w:p w14:paraId="60AFB21C" w14:textId="77777777" w:rsidR="0034763D" w:rsidRDefault="0034763D" w:rsidP="00B9344B">
      <w:pPr>
        <w:spacing w:after="200" w:line="360" w:lineRule="auto"/>
      </w:pPr>
      <w:r>
        <w:br w:type="page"/>
      </w:r>
    </w:p>
    <w:p w14:paraId="4F50B915" w14:textId="77777777" w:rsidR="00637AFD" w:rsidRDefault="00637AFD" w:rsidP="00B9344B">
      <w:pPr>
        <w:spacing w:line="360" w:lineRule="auto"/>
      </w:pPr>
      <w:r>
        <w:rPr>
          <w:b/>
        </w:rPr>
        <w:lastRenderedPageBreak/>
        <w:t>Twee stagevormen</w:t>
      </w:r>
    </w:p>
    <w:p w14:paraId="66D93D75" w14:textId="77777777" w:rsidR="00637AFD" w:rsidRDefault="00637AFD" w:rsidP="00637AFD">
      <w:pPr>
        <w:spacing w:line="360" w:lineRule="auto"/>
      </w:pPr>
      <w:r>
        <w:t>De onderzoeksstage bij islamstudies kent twee vormen:</w:t>
      </w:r>
    </w:p>
    <w:p w14:paraId="3717A1BF" w14:textId="77777777" w:rsidR="00637AFD" w:rsidRDefault="00637AFD" w:rsidP="00637AFD">
      <w:pPr>
        <w:spacing w:line="360" w:lineRule="auto"/>
      </w:pPr>
    </w:p>
    <w:p w14:paraId="20A4F9F9" w14:textId="40984BE0" w:rsidR="00637AFD" w:rsidRPr="00637AFD" w:rsidRDefault="00CA6760" w:rsidP="00637AFD">
      <w:pPr>
        <w:spacing w:line="360" w:lineRule="auto"/>
        <w:rPr>
          <w:i/>
        </w:rPr>
      </w:pPr>
      <w:r>
        <w:rPr>
          <w:i/>
        </w:rPr>
        <w:t>A</w:t>
      </w:r>
      <w:r w:rsidR="00637AFD" w:rsidRPr="00637AFD">
        <w:rPr>
          <w:i/>
        </w:rPr>
        <w:t>) Leeronderzoek bij / ten behoeve van een organisatie</w:t>
      </w:r>
    </w:p>
    <w:p w14:paraId="74169A46" w14:textId="77777777" w:rsidR="00637AFD" w:rsidRDefault="00637AFD" w:rsidP="00637AFD">
      <w:pPr>
        <w:spacing w:line="360" w:lineRule="auto"/>
      </w:pPr>
      <w:r>
        <w:t>Zolang je stageplek een relatie heeft met het studieveld van islamstudies en je onderzoek betrekking heeft op islam, kun je eigenlijk overal je onderzoeksstage doen. Je kunt denken aan moskeeorganisaties, overheidsinstanties, journalistiek of je aansluiten bij onderzoek dat binnen de Afdeling Religiestudies (islamstudies) verricht wordt. Ook Career Service FTR biedt mogelijkheden voor stageplekken. Ook onderzoek dat onder deze noemer wordt verricht, kan later gebruikt worden als onderdeel van de scriptie.</w:t>
      </w:r>
    </w:p>
    <w:p w14:paraId="222960F3" w14:textId="77777777" w:rsidR="00637AFD" w:rsidRDefault="00637AFD" w:rsidP="00637AFD">
      <w:pPr>
        <w:spacing w:line="360" w:lineRule="auto"/>
      </w:pPr>
    </w:p>
    <w:p w14:paraId="287904F3" w14:textId="6DB989AE" w:rsidR="00637AFD" w:rsidRPr="00637AFD" w:rsidRDefault="00CA6760" w:rsidP="00637AFD">
      <w:pPr>
        <w:spacing w:line="360" w:lineRule="auto"/>
        <w:rPr>
          <w:i/>
        </w:rPr>
      </w:pPr>
      <w:r>
        <w:rPr>
          <w:i/>
        </w:rPr>
        <w:t>B</w:t>
      </w:r>
      <w:r w:rsidR="00637AFD" w:rsidRPr="00637AFD">
        <w:rPr>
          <w:i/>
        </w:rPr>
        <w:t>) Leeronderzoek voor je scriptie</w:t>
      </w:r>
    </w:p>
    <w:p w14:paraId="374D3BDC" w14:textId="7A160C35" w:rsidR="00654376" w:rsidRDefault="00654376" w:rsidP="00637AFD">
      <w:pPr>
        <w:spacing w:line="360" w:lineRule="auto"/>
      </w:pPr>
      <w:r>
        <w:t>Je kunt ook leeronderzoek verrichten voor je scriptie dat groot genoeg is voor tien studiepunten. Dit onderzoek vindt niet plaats bij een organisatie, wordt zelfstandig verricht en staat rechtstreeks in verband met de scriptie. Je scriptiebegeleider is bij deze stage de verantwoordelijke begeleider.</w:t>
      </w:r>
    </w:p>
    <w:p w14:paraId="45BF9A5F" w14:textId="11BF9086" w:rsidR="00637AFD" w:rsidRDefault="00637AFD" w:rsidP="00637AFD">
      <w:pPr>
        <w:spacing w:line="360" w:lineRule="auto"/>
      </w:pPr>
    </w:p>
    <w:p w14:paraId="6291FBE9" w14:textId="5A492248" w:rsidR="00637AFD" w:rsidRDefault="00654376" w:rsidP="00B9344B">
      <w:pPr>
        <w:spacing w:line="360" w:lineRule="auto"/>
      </w:pPr>
      <w:r>
        <w:rPr>
          <w:b/>
        </w:rPr>
        <w:t>Begeleiding en coördinatie</w:t>
      </w:r>
    </w:p>
    <w:p w14:paraId="42B501BE" w14:textId="0351E925" w:rsidR="00654376" w:rsidRDefault="00654376" w:rsidP="00B9344B">
      <w:pPr>
        <w:spacing w:line="360" w:lineRule="auto"/>
      </w:pPr>
      <w:r>
        <w:t xml:space="preserve">Je kunt met een idee voor een stage altijd terecht bij de docenten van islamstudies. Weet je nog niet wie je het beste kan begeleiden of zijn er geen docenten beschikbaar, dan kun je contact opnemen met de stagecoördinator. </w:t>
      </w:r>
    </w:p>
    <w:p w14:paraId="7869F4B3" w14:textId="13DD6314" w:rsidR="00654376" w:rsidRDefault="00654376" w:rsidP="00B9344B">
      <w:pPr>
        <w:spacing w:line="360" w:lineRule="auto"/>
      </w:pPr>
    </w:p>
    <w:p w14:paraId="2F2EBDF9" w14:textId="223C2D76" w:rsidR="00654376" w:rsidRDefault="00654376" w:rsidP="00B9344B">
      <w:pPr>
        <w:spacing w:line="360" w:lineRule="auto"/>
      </w:pPr>
      <w:r>
        <w:t>De werkbegeleider is degene die je begeleidt bij de organisatie waar je je stage doet.</w:t>
      </w:r>
    </w:p>
    <w:p w14:paraId="79A8CADA" w14:textId="5B7AF5DE" w:rsidR="00654376" w:rsidRDefault="00654376" w:rsidP="00B9344B">
      <w:pPr>
        <w:spacing w:line="360" w:lineRule="auto"/>
      </w:pPr>
    </w:p>
    <w:p w14:paraId="17373C6A" w14:textId="721B7FEF" w:rsidR="00654376" w:rsidRDefault="00654376" w:rsidP="00B9344B">
      <w:pPr>
        <w:spacing w:line="360" w:lineRule="auto"/>
      </w:pPr>
      <w:r>
        <w:t xml:space="preserve">De docentbegeleider is je begeleider bij de afdeling Islamstudies. Deze docentbegeleider is eindverantwoordelijk voor de beoordeling van je stage. In het geval van stagevorm </w:t>
      </w:r>
      <w:r w:rsidR="00CA6760">
        <w:t>B</w:t>
      </w:r>
      <w:r>
        <w:t xml:space="preserve"> kan dit ook je scriptiebegeleider zijn. De stagecoördinator kan beslissen of er een tweede beoordelaar wordt toegevoegd, bijvoorbeeld wanneer de student onderzoek verricht voor één van de onderzoeksprojecten op de afdeling.</w:t>
      </w:r>
    </w:p>
    <w:p w14:paraId="63907DAD" w14:textId="77777777" w:rsidR="00654376" w:rsidRPr="00654376" w:rsidRDefault="00654376" w:rsidP="00B9344B">
      <w:pPr>
        <w:spacing w:line="360" w:lineRule="auto"/>
      </w:pPr>
    </w:p>
    <w:p w14:paraId="157A0BD7" w14:textId="77777777" w:rsidR="0034763D" w:rsidRPr="0034763D" w:rsidRDefault="00B9344B" w:rsidP="00B9344B">
      <w:pPr>
        <w:spacing w:line="360" w:lineRule="auto"/>
        <w:rPr>
          <w:b/>
        </w:rPr>
      </w:pPr>
      <w:r>
        <w:rPr>
          <w:b/>
        </w:rPr>
        <w:t>Een stage: waarom en waar?</w:t>
      </w:r>
    </w:p>
    <w:p w14:paraId="0624E3B1" w14:textId="77777777" w:rsidR="0034763D" w:rsidRDefault="0034763D" w:rsidP="00B9344B">
      <w:pPr>
        <w:spacing w:line="360" w:lineRule="auto"/>
      </w:pPr>
      <w:r>
        <w:t xml:space="preserve">Het </w:t>
      </w:r>
      <w:r w:rsidR="00637AFD">
        <w:t>verrichten van een stageonderzoek</w:t>
      </w:r>
      <w:r>
        <w:t xml:space="preserve"> biedt veel voordelen:</w:t>
      </w:r>
    </w:p>
    <w:p w14:paraId="503FB3B3" w14:textId="77777777" w:rsidR="0034763D" w:rsidRDefault="0034763D" w:rsidP="00B9344B">
      <w:pPr>
        <w:spacing w:line="360" w:lineRule="auto"/>
      </w:pPr>
    </w:p>
    <w:p w14:paraId="36DDAEEC" w14:textId="77777777" w:rsidR="0034763D" w:rsidRDefault="0034763D" w:rsidP="00B9344B">
      <w:pPr>
        <w:spacing w:line="360" w:lineRule="auto"/>
      </w:pPr>
      <w:r>
        <w:t>•</w:t>
      </w:r>
      <w:r>
        <w:tab/>
        <w:t>je oriënteert je op de arbeidsmarkt</w:t>
      </w:r>
    </w:p>
    <w:p w14:paraId="718C65DA" w14:textId="77777777" w:rsidR="0034763D" w:rsidRDefault="0034763D" w:rsidP="00B9344B">
      <w:pPr>
        <w:spacing w:line="360" w:lineRule="auto"/>
      </w:pPr>
      <w:r>
        <w:lastRenderedPageBreak/>
        <w:t>•</w:t>
      </w:r>
      <w:r>
        <w:tab/>
        <w:t>je leert de theorie van je opleiding bevragen vanuit de praktijk</w:t>
      </w:r>
    </w:p>
    <w:p w14:paraId="322C5F65" w14:textId="77777777" w:rsidR="0034763D" w:rsidRDefault="0034763D" w:rsidP="00B9344B">
      <w:pPr>
        <w:spacing w:line="360" w:lineRule="auto"/>
      </w:pPr>
      <w:r>
        <w:t>•</w:t>
      </w:r>
      <w:r>
        <w:tab/>
        <w:t>je doet praktijkervaring op</w:t>
      </w:r>
    </w:p>
    <w:p w14:paraId="6B5481A0" w14:textId="77777777" w:rsidR="0034763D" w:rsidRDefault="0034763D" w:rsidP="00B9344B">
      <w:pPr>
        <w:spacing w:line="360" w:lineRule="auto"/>
      </w:pPr>
      <w:r>
        <w:t>•</w:t>
      </w:r>
      <w:r>
        <w:tab/>
        <w:t>je kunt een professioneel netwerk opbouwen</w:t>
      </w:r>
    </w:p>
    <w:p w14:paraId="23FDD276" w14:textId="77777777" w:rsidR="0034763D" w:rsidRDefault="0034763D" w:rsidP="00B9344B">
      <w:pPr>
        <w:spacing w:line="360" w:lineRule="auto"/>
      </w:pPr>
      <w:r>
        <w:t>•</w:t>
      </w:r>
      <w:r>
        <w:tab/>
        <w:t>je vergroot je kansen op werk</w:t>
      </w:r>
    </w:p>
    <w:p w14:paraId="5B7FABBE" w14:textId="77777777" w:rsidR="0034763D" w:rsidRDefault="0034763D" w:rsidP="00B9344B">
      <w:pPr>
        <w:spacing w:line="360" w:lineRule="auto"/>
      </w:pPr>
    </w:p>
    <w:p w14:paraId="4BEC7EAD" w14:textId="5F50F456" w:rsidR="0034763D" w:rsidRDefault="0054430D" w:rsidP="00B9344B">
      <w:pPr>
        <w:spacing w:line="360" w:lineRule="auto"/>
      </w:pPr>
      <w:r>
        <w:t>Je</w:t>
      </w:r>
      <w:r w:rsidR="0034763D">
        <w:t xml:space="preserve"> zoekt zelf een stageplek en onderwerp. Wanneer </w:t>
      </w:r>
      <w:r>
        <w:t>je deze hebt</w:t>
      </w:r>
      <w:r w:rsidR="0034763D">
        <w:t xml:space="preserve"> gevonden, neem</w:t>
      </w:r>
      <w:r>
        <w:t xml:space="preserve"> je</w:t>
      </w:r>
      <w:r w:rsidR="0034763D">
        <w:t xml:space="preserve"> contact op met de stagecoördinator voor overleg en het maken van een werkplan. De stagecoördinator zorgt ervoor dat je een begeleider krijgt</w:t>
      </w:r>
      <w:r w:rsidR="00ED70BC">
        <w:t>.</w:t>
      </w:r>
    </w:p>
    <w:p w14:paraId="4AC486D8" w14:textId="77777777" w:rsidR="0034763D" w:rsidRDefault="0034763D" w:rsidP="00B9344B">
      <w:pPr>
        <w:spacing w:line="360" w:lineRule="auto"/>
      </w:pPr>
    </w:p>
    <w:p w14:paraId="7075D7B2" w14:textId="77777777" w:rsidR="0034763D" w:rsidRPr="0034763D" w:rsidRDefault="0034763D" w:rsidP="00B9344B">
      <w:pPr>
        <w:spacing w:line="360" w:lineRule="auto"/>
        <w:rPr>
          <w:b/>
        </w:rPr>
      </w:pPr>
      <w:r w:rsidRPr="0034763D">
        <w:rPr>
          <w:b/>
        </w:rPr>
        <w:t>Stappenplan</w:t>
      </w:r>
    </w:p>
    <w:p w14:paraId="73E0AF96" w14:textId="77777777" w:rsidR="0034763D" w:rsidRDefault="0034763D" w:rsidP="00B9344B">
      <w:pPr>
        <w:spacing w:line="360" w:lineRule="auto"/>
      </w:pPr>
      <w:r>
        <w:t xml:space="preserve">De stage bestaat uit vier fasen: oriëntatie, voorbereiding, uitvoering en afronding. </w:t>
      </w:r>
    </w:p>
    <w:p w14:paraId="0DBD0B4D" w14:textId="77777777" w:rsidR="0034763D" w:rsidRDefault="0034763D" w:rsidP="00B9344B">
      <w:pPr>
        <w:spacing w:line="360" w:lineRule="auto"/>
      </w:pPr>
    </w:p>
    <w:p w14:paraId="28673B8D" w14:textId="77777777" w:rsidR="0034763D" w:rsidRPr="005F10D6" w:rsidRDefault="005F10D6" w:rsidP="005F10D6">
      <w:pPr>
        <w:spacing w:line="360" w:lineRule="auto"/>
        <w:ind w:left="360"/>
        <w:rPr>
          <w:i/>
        </w:rPr>
      </w:pPr>
      <w:r>
        <w:rPr>
          <w:i/>
        </w:rPr>
        <w:t xml:space="preserve">1) </w:t>
      </w:r>
      <w:r w:rsidR="0034763D" w:rsidRPr="005F10D6">
        <w:rPr>
          <w:i/>
        </w:rPr>
        <w:t>Oriëntatie</w:t>
      </w:r>
    </w:p>
    <w:p w14:paraId="1B645B01" w14:textId="77777777" w:rsidR="0034763D" w:rsidRDefault="0034763D" w:rsidP="00B9344B">
      <w:pPr>
        <w:pStyle w:val="ListParagraph"/>
        <w:numPr>
          <w:ilvl w:val="0"/>
          <w:numId w:val="3"/>
        </w:numPr>
        <w:spacing w:line="360" w:lineRule="auto"/>
      </w:pPr>
      <w:r>
        <w:t xml:space="preserve">De student oriënteert zich op mogelijke stageplaatsen via https://www.ru.nl/ftr/careerservice/stages-0/ , via vacatures op de Homepage van de Careerservice (en elders), en via de stagecoördinator van islamstudies. </w:t>
      </w:r>
    </w:p>
    <w:p w14:paraId="7403F37A" w14:textId="77777777" w:rsidR="0034763D" w:rsidRDefault="0034763D" w:rsidP="00B9344B">
      <w:pPr>
        <w:pStyle w:val="ListParagraph"/>
        <w:numPr>
          <w:ilvl w:val="0"/>
          <w:numId w:val="3"/>
        </w:numPr>
        <w:spacing w:line="360" w:lineRule="auto"/>
      </w:pPr>
      <w:r>
        <w:t>De student wint eventueel advies in bij medestudenten, die al eerder stage liepen, en eventueel bij docenten.</w:t>
      </w:r>
    </w:p>
    <w:p w14:paraId="56A07F69" w14:textId="77777777" w:rsidR="0034763D" w:rsidRDefault="0034763D" w:rsidP="00B9344B">
      <w:pPr>
        <w:pStyle w:val="ListParagraph"/>
        <w:numPr>
          <w:ilvl w:val="0"/>
          <w:numId w:val="3"/>
        </w:numPr>
        <w:spacing w:line="360" w:lineRule="auto"/>
      </w:pPr>
      <w:r>
        <w:t xml:space="preserve">Bij een stage kan men denken aan werkzaamheden in een van de volgende richtingen: </w:t>
      </w:r>
    </w:p>
    <w:p w14:paraId="6644D528" w14:textId="77777777" w:rsidR="0034763D" w:rsidRDefault="0034763D" w:rsidP="00B9344B">
      <w:pPr>
        <w:pStyle w:val="ListParagraph"/>
        <w:numPr>
          <w:ilvl w:val="1"/>
          <w:numId w:val="3"/>
        </w:numPr>
        <w:spacing w:line="360" w:lineRule="auto"/>
      </w:pPr>
      <w:r>
        <w:t>Organisaties van moslims (al dan niet met een islamitisch karakter);</w:t>
      </w:r>
    </w:p>
    <w:p w14:paraId="79B23C97" w14:textId="77777777" w:rsidR="0034763D" w:rsidRDefault="0034763D" w:rsidP="00B9344B">
      <w:pPr>
        <w:pStyle w:val="ListParagraph"/>
        <w:numPr>
          <w:ilvl w:val="1"/>
          <w:numId w:val="3"/>
        </w:numPr>
        <w:spacing w:line="360" w:lineRule="auto"/>
      </w:pPr>
      <w:r>
        <w:t xml:space="preserve">journalistiek (dag- en weekbladen, </w:t>
      </w:r>
      <w:r w:rsidR="00AD7711">
        <w:t>ZemZem Tijdschrift, OneWorld</w:t>
      </w:r>
      <w:r>
        <w:t>, radio/TV-programma's);</w:t>
      </w:r>
    </w:p>
    <w:p w14:paraId="45CB5D9F" w14:textId="77777777" w:rsidR="0034763D" w:rsidRDefault="0034763D" w:rsidP="00B9344B">
      <w:pPr>
        <w:pStyle w:val="ListParagraph"/>
        <w:numPr>
          <w:ilvl w:val="1"/>
          <w:numId w:val="3"/>
        </w:numPr>
        <w:spacing w:line="360" w:lineRule="auto"/>
      </w:pPr>
      <w:r>
        <w:t>overheid (beleidsondersteuning, archieven);</w:t>
      </w:r>
    </w:p>
    <w:p w14:paraId="25D384D7" w14:textId="77777777" w:rsidR="0034763D" w:rsidRDefault="0034763D" w:rsidP="00B9344B">
      <w:pPr>
        <w:pStyle w:val="ListParagraph"/>
        <w:numPr>
          <w:ilvl w:val="1"/>
          <w:numId w:val="3"/>
        </w:numPr>
        <w:spacing w:line="360" w:lineRule="auto"/>
      </w:pPr>
      <w:r>
        <w:t>politiek (wetenschappelijke bureau's, beleidsondersteuning);</w:t>
      </w:r>
    </w:p>
    <w:p w14:paraId="3E9BEB0C" w14:textId="77777777" w:rsidR="0034763D" w:rsidRDefault="0034763D" w:rsidP="00B9344B">
      <w:pPr>
        <w:pStyle w:val="ListParagraph"/>
        <w:numPr>
          <w:ilvl w:val="1"/>
          <w:numId w:val="3"/>
        </w:numPr>
        <w:spacing w:line="360" w:lineRule="auto"/>
      </w:pPr>
      <w:r>
        <w:t>(buiten-facultaire) wetenschappelijke onderzoeksverbanden;</w:t>
      </w:r>
    </w:p>
    <w:p w14:paraId="7E94F503" w14:textId="77777777" w:rsidR="0034763D" w:rsidRDefault="0034763D" w:rsidP="00B9344B">
      <w:pPr>
        <w:pStyle w:val="ListParagraph"/>
        <w:numPr>
          <w:ilvl w:val="1"/>
          <w:numId w:val="3"/>
        </w:numPr>
        <w:spacing w:line="360" w:lineRule="auto"/>
      </w:pPr>
      <w:r>
        <w:t>ethische commissies in verschillende sectoren (bedrijven, zorginstellingen);</w:t>
      </w:r>
    </w:p>
    <w:p w14:paraId="33886322" w14:textId="77777777" w:rsidR="0034763D" w:rsidRDefault="0034763D" w:rsidP="00B9344B">
      <w:pPr>
        <w:pStyle w:val="ListParagraph"/>
        <w:numPr>
          <w:ilvl w:val="1"/>
          <w:numId w:val="3"/>
        </w:numPr>
        <w:spacing w:line="360" w:lineRule="auto"/>
      </w:pPr>
      <w:r>
        <w:t>uitgeverijen en boekhandels;</w:t>
      </w:r>
    </w:p>
    <w:p w14:paraId="124FF0B0" w14:textId="77777777" w:rsidR="0034763D" w:rsidRDefault="0034763D" w:rsidP="00B9344B">
      <w:pPr>
        <w:pStyle w:val="ListParagraph"/>
        <w:numPr>
          <w:ilvl w:val="1"/>
          <w:numId w:val="3"/>
        </w:numPr>
        <w:spacing w:line="360" w:lineRule="auto"/>
      </w:pPr>
      <w:r>
        <w:t>educatieve/culturele instellingen (Radboud Reflects, Radboudstichting, Lux Nijmegen, musea of bibliotheken, etc.).</w:t>
      </w:r>
    </w:p>
    <w:p w14:paraId="1FD1418B" w14:textId="77777777" w:rsidR="00ED70BC" w:rsidRDefault="00ED70BC" w:rsidP="00B9344B">
      <w:pPr>
        <w:pStyle w:val="ListParagraph"/>
        <w:numPr>
          <w:ilvl w:val="1"/>
          <w:numId w:val="3"/>
        </w:numPr>
        <w:spacing w:line="360" w:lineRule="auto"/>
      </w:pPr>
      <w:r>
        <w:t>Zelfstandig onderzoek ten bate van je scriptie.</w:t>
      </w:r>
    </w:p>
    <w:p w14:paraId="39CC2E6A" w14:textId="77777777" w:rsidR="0034763D" w:rsidRDefault="0034763D" w:rsidP="00B9344B">
      <w:pPr>
        <w:pStyle w:val="ListParagraph"/>
        <w:numPr>
          <w:ilvl w:val="0"/>
          <w:numId w:val="4"/>
        </w:numPr>
        <w:spacing w:line="360" w:lineRule="auto"/>
      </w:pPr>
      <w:r>
        <w:t>De student zet eerste concrete ideeën op papier (rekening houdend met eigen wensen/capaciteiten, bedoeling stage, aard en werkzaamheden van de mogelijke instelling).</w:t>
      </w:r>
    </w:p>
    <w:p w14:paraId="691D65D5" w14:textId="67BC6EC4" w:rsidR="0034763D" w:rsidRDefault="0034763D" w:rsidP="00B9344B">
      <w:pPr>
        <w:pStyle w:val="ListParagraph"/>
        <w:numPr>
          <w:ilvl w:val="0"/>
          <w:numId w:val="4"/>
        </w:numPr>
        <w:spacing w:line="360" w:lineRule="auto"/>
      </w:pPr>
      <w:r>
        <w:lastRenderedPageBreak/>
        <w:t>De student spreekt deze ideeën door met de stagecoö</w:t>
      </w:r>
      <w:r w:rsidR="002158F6">
        <w:t>r</w:t>
      </w:r>
      <w:r>
        <w:t>dinator</w:t>
      </w:r>
      <w:r w:rsidR="00ED70BC">
        <w:t xml:space="preserve"> of (in het geval van zelfstandig onderzoek) met de </w:t>
      </w:r>
      <w:r w:rsidR="00654376">
        <w:t>docentbegeleider</w:t>
      </w:r>
      <w:r>
        <w:t xml:space="preserve">.  </w:t>
      </w:r>
    </w:p>
    <w:p w14:paraId="27D8879A" w14:textId="77777777" w:rsidR="0034763D" w:rsidRDefault="0034763D" w:rsidP="00156114">
      <w:pPr>
        <w:tabs>
          <w:tab w:val="left" w:pos="6675"/>
        </w:tabs>
        <w:spacing w:line="360" w:lineRule="auto"/>
      </w:pPr>
      <w:r>
        <w:t xml:space="preserve"> </w:t>
      </w:r>
      <w:r w:rsidR="002158F6">
        <w:tab/>
      </w:r>
    </w:p>
    <w:p w14:paraId="38D6F603" w14:textId="77777777" w:rsidR="0034763D" w:rsidRPr="005F10D6" w:rsidRDefault="005F10D6" w:rsidP="005F10D6">
      <w:pPr>
        <w:spacing w:line="360" w:lineRule="auto"/>
        <w:ind w:left="360"/>
        <w:rPr>
          <w:i/>
        </w:rPr>
      </w:pPr>
      <w:r>
        <w:rPr>
          <w:i/>
        </w:rPr>
        <w:t xml:space="preserve">2) </w:t>
      </w:r>
      <w:r w:rsidR="0034763D" w:rsidRPr="005F10D6">
        <w:rPr>
          <w:i/>
        </w:rPr>
        <w:t>Voorbereiding</w:t>
      </w:r>
    </w:p>
    <w:p w14:paraId="29A8AD7A" w14:textId="77777777" w:rsidR="0034763D" w:rsidRDefault="0034763D" w:rsidP="00B9344B">
      <w:pPr>
        <w:spacing w:line="360" w:lineRule="auto"/>
      </w:pPr>
    </w:p>
    <w:p w14:paraId="4713F9BC" w14:textId="77777777" w:rsidR="0034763D" w:rsidRDefault="0034763D" w:rsidP="00B9344B">
      <w:pPr>
        <w:pStyle w:val="ListParagraph"/>
        <w:numPr>
          <w:ilvl w:val="0"/>
          <w:numId w:val="6"/>
        </w:numPr>
        <w:spacing w:line="360" w:lineRule="auto"/>
      </w:pPr>
      <w:r>
        <w:t xml:space="preserve">De student legt contact met de stageverlenende instelling met vraag naar mogelijkheden en condities. Het is uiteindelijk de verantwoordelijkheid van de student dat hij/zij een stageplaats vindt. </w:t>
      </w:r>
    </w:p>
    <w:p w14:paraId="64608806" w14:textId="77777777" w:rsidR="0034763D" w:rsidRDefault="0034763D" w:rsidP="00B9344B">
      <w:pPr>
        <w:pStyle w:val="ListParagraph"/>
        <w:numPr>
          <w:ilvl w:val="0"/>
          <w:numId w:val="5"/>
        </w:numPr>
        <w:spacing w:line="360" w:lineRule="auto"/>
      </w:pPr>
      <w:r>
        <w:t xml:space="preserve">Er wordt vastgesteld wie op het stage-adres de contactpersoon/stagebegeleider is. In overleg met deze persoon komt men tot een formulering van de leerdoelen en de werkzaamheden. Het is van belang hieraan zorg te besteden; de leerdoelen spelen een belangrijke rol in het stageverslag. Deze worden vastgelegd in een werkplan. </w:t>
      </w:r>
    </w:p>
    <w:p w14:paraId="664F2924" w14:textId="77777777" w:rsidR="0034763D" w:rsidRDefault="0034763D" w:rsidP="00B9344B">
      <w:pPr>
        <w:pStyle w:val="ListParagraph"/>
        <w:numPr>
          <w:ilvl w:val="0"/>
          <w:numId w:val="5"/>
        </w:numPr>
        <w:spacing w:line="360" w:lineRule="auto"/>
      </w:pPr>
      <w:r>
        <w:t xml:space="preserve">De student en de contactpersoon/stagebegeleider vergewissen zich van de beoordelingscriteria.  </w:t>
      </w:r>
    </w:p>
    <w:p w14:paraId="05EA378D" w14:textId="77777777" w:rsidR="0034763D" w:rsidRDefault="0034763D" w:rsidP="00B9344B">
      <w:pPr>
        <w:pStyle w:val="ListParagraph"/>
        <w:numPr>
          <w:ilvl w:val="0"/>
          <w:numId w:val="5"/>
        </w:numPr>
        <w:spacing w:line="360" w:lineRule="auto"/>
      </w:pPr>
      <w:r>
        <w:t xml:space="preserve">Vanaf het begin van de stage moet de student ervoor zorgen dat deze tijdens het verrichten van stagewerkzaamheden voldoende WA verzekerd is. De student maakt een stagevoorstel in overleg met de instelling en de stage-coördinator. </w:t>
      </w:r>
    </w:p>
    <w:p w14:paraId="0561DE2A" w14:textId="0D7E915F" w:rsidR="0034763D" w:rsidRDefault="0034763D" w:rsidP="00B9344B">
      <w:pPr>
        <w:pStyle w:val="ListParagraph"/>
        <w:numPr>
          <w:ilvl w:val="0"/>
          <w:numId w:val="5"/>
        </w:numPr>
        <w:spacing w:line="360" w:lineRule="auto"/>
      </w:pPr>
      <w:r>
        <w:t xml:space="preserve">De stagecoördinator bepaalt </w:t>
      </w:r>
      <w:r w:rsidR="005F10D6">
        <w:t xml:space="preserve">vooraf </w:t>
      </w:r>
      <w:r>
        <w:t xml:space="preserve">wie de stagebegeleider wordt. De student maakt een stagevoorstel in overleg met de instelling en de </w:t>
      </w:r>
      <w:r w:rsidR="00654376">
        <w:t>docentbegeleider</w:t>
      </w:r>
      <w:r>
        <w:t xml:space="preserve">, dat ook wordt opgenomen in het werkplan. </w:t>
      </w:r>
    </w:p>
    <w:p w14:paraId="16949EBE" w14:textId="77777777" w:rsidR="0034763D" w:rsidRDefault="0034763D" w:rsidP="00B9344B">
      <w:pPr>
        <w:spacing w:line="360" w:lineRule="auto"/>
      </w:pPr>
    </w:p>
    <w:p w14:paraId="5E9A9C50" w14:textId="77777777" w:rsidR="0034763D" w:rsidRPr="005F10D6" w:rsidRDefault="005F10D6" w:rsidP="005F10D6">
      <w:pPr>
        <w:spacing w:line="360" w:lineRule="auto"/>
        <w:ind w:left="360"/>
        <w:rPr>
          <w:i/>
        </w:rPr>
      </w:pPr>
      <w:r>
        <w:rPr>
          <w:i/>
        </w:rPr>
        <w:t>3)</w:t>
      </w:r>
      <w:r w:rsidR="0034763D" w:rsidRPr="005F10D6">
        <w:rPr>
          <w:i/>
        </w:rPr>
        <w:t>Uitvoering</w:t>
      </w:r>
    </w:p>
    <w:p w14:paraId="6C6B993A" w14:textId="17CFEA7F" w:rsidR="0034763D" w:rsidRDefault="0034763D" w:rsidP="00B9344B">
      <w:pPr>
        <w:pStyle w:val="ListParagraph"/>
        <w:numPr>
          <w:ilvl w:val="0"/>
          <w:numId w:val="7"/>
        </w:numPr>
        <w:spacing w:line="360" w:lineRule="auto"/>
      </w:pPr>
      <w:r>
        <w:t xml:space="preserve">De stagewerkzaamheden worden uitgevoerd onder verantwoordelijkheid van de </w:t>
      </w:r>
      <w:r w:rsidR="00DE6F1F">
        <w:t>werk</w:t>
      </w:r>
      <w:r>
        <w:t>begeleider volgens het werkplan.</w:t>
      </w:r>
    </w:p>
    <w:p w14:paraId="76E2430C" w14:textId="7B1F821C" w:rsidR="0034763D" w:rsidRDefault="0034763D" w:rsidP="00B9344B">
      <w:pPr>
        <w:pStyle w:val="ListParagraph"/>
        <w:numPr>
          <w:ilvl w:val="0"/>
          <w:numId w:val="7"/>
        </w:numPr>
        <w:spacing w:line="360" w:lineRule="auto"/>
      </w:pPr>
      <w:r>
        <w:t xml:space="preserve">De student, de </w:t>
      </w:r>
      <w:r w:rsidR="00654376">
        <w:t>werk</w:t>
      </w:r>
      <w:r>
        <w:t xml:space="preserve">begeleider en de </w:t>
      </w:r>
      <w:r w:rsidR="00654376">
        <w:t xml:space="preserve">docentbegeleider </w:t>
      </w:r>
      <w:r>
        <w:t>hebben regelmatig voortgangsoverleg. De student neemt het initiatief hiertoe.</w:t>
      </w:r>
    </w:p>
    <w:p w14:paraId="613322A9" w14:textId="77777777" w:rsidR="0034763D" w:rsidRDefault="0034763D" w:rsidP="00B9344B">
      <w:pPr>
        <w:pStyle w:val="ListParagraph"/>
        <w:numPr>
          <w:ilvl w:val="0"/>
          <w:numId w:val="7"/>
        </w:numPr>
        <w:spacing w:line="360" w:lineRule="auto"/>
      </w:pPr>
      <w:r>
        <w:t xml:space="preserve">Indien nodig vinden bijstellingen van de werkzaamheden plaats na onderling overleg van de betrokkenen. In het te schrijven stageverslag vindt hiervan verantwoording plaats. </w:t>
      </w:r>
    </w:p>
    <w:p w14:paraId="01C59E9E" w14:textId="77777777" w:rsidR="0034763D" w:rsidRDefault="0034763D" w:rsidP="00B9344B">
      <w:pPr>
        <w:spacing w:line="360" w:lineRule="auto"/>
      </w:pPr>
    </w:p>
    <w:p w14:paraId="1562B21F" w14:textId="77777777" w:rsidR="0034763D" w:rsidRPr="005F10D6" w:rsidRDefault="005F10D6" w:rsidP="005F10D6">
      <w:pPr>
        <w:spacing w:line="360" w:lineRule="auto"/>
        <w:ind w:left="360"/>
        <w:rPr>
          <w:i/>
        </w:rPr>
      </w:pPr>
      <w:r>
        <w:rPr>
          <w:i/>
        </w:rPr>
        <w:t xml:space="preserve">4) </w:t>
      </w:r>
      <w:r w:rsidR="0034763D" w:rsidRPr="005F10D6">
        <w:rPr>
          <w:i/>
        </w:rPr>
        <w:t>Afronding</w:t>
      </w:r>
    </w:p>
    <w:p w14:paraId="065814E0" w14:textId="6D4AB9A7" w:rsidR="0034763D" w:rsidRDefault="0034763D" w:rsidP="00B9344B">
      <w:pPr>
        <w:pStyle w:val="ListParagraph"/>
        <w:numPr>
          <w:ilvl w:val="0"/>
          <w:numId w:val="8"/>
        </w:numPr>
        <w:spacing w:line="360" w:lineRule="auto"/>
      </w:pPr>
      <w:r>
        <w:t xml:space="preserve">Na afloop van de stage heeft de student een afsluitend gesprek met de </w:t>
      </w:r>
      <w:r w:rsidR="00654376">
        <w:t xml:space="preserve">werk </w:t>
      </w:r>
      <w:r>
        <w:t>begeleider</w:t>
      </w:r>
      <w:r w:rsidR="005F10D6">
        <w:t>.</w:t>
      </w:r>
    </w:p>
    <w:p w14:paraId="7C259609" w14:textId="77777777" w:rsidR="0034763D" w:rsidRDefault="0034763D" w:rsidP="00B9344B">
      <w:pPr>
        <w:pStyle w:val="ListParagraph"/>
        <w:numPr>
          <w:ilvl w:val="0"/>
          <w:numId w:val="8"/>
        </w:numPr>
        <w:spacing w:line="360" w:lineRule="auto"/>
      </w:pPr>
      <w:r>
        <w:lastRenderedPageBreak/>
        <w:t>Binnen twee weken na afloop van de stage schrijft de student een stageverslag.</w:t>
      </w:r>
    </w:p>
    <w:p w14:paraId="48F9CE1B" w14:textId="6C4906B1" w:rsidR="0034763D" w:rsidRDefault="0034763D" w:rsidP="00B9344B">
      <w:pPr>
        <w:pStyle w:val="ListParagraph"/>
        <w:numPr>
          <w:ilvl w:val="0"/>
          <w:numId w:val="8"/>
        </w:numPr>
        <w:spacing w:line="360" w:lineRule="auto"/>
      </w:pPr>
      <w:r>
        <w:t xml:space="preserve">De student verschaft de </w:t>
      </w:r>
      <w:r w:rsidR="00654376">
        <w:t>werk</w:t>
      </w:r>
      <w:r>
        <w:t xml:space="preserve">begeleider en de </w:t>
      </w:r>
      <w:r w:rsidR="00654376">
        <w:t xml:space="preserve">docentbegeleider </w:t>
      </w:r>
      <w:r>
        <w:t xml:space="preserve">een exemplaar van het verslag. </w:t>
      </w:r>
    </w:p>
    <w:p w14:paraId="3264BEF2" w14:textId="25AC138F" w:rsidR="0034763D" w:rsidRDefault="0034763D" w:rsidP="00B9344B">
      <w:pPr>
        <w:pStyle w:val="ListParagraph"/>
        <w:numPr>
          <w:ilvl w:val="0"/>
          <w:numId w:val="8"/>
        </w:numPr>
        <w:spacing w:line="360" w:lineRule="auto"/>
      </w:pPr>
      <w:r>
        <w:t xml:space="preserve">De </w:t>
      </w:r>
      <w:r w:rsidR="00654376">
        <w:t>docent</w:t>
      </w:r>
      <w:r w:rsidR="005F10D6">
        <w:t xml:space="preserve">begeleider </w:t>
      </w:r>
      <w:r>
        <w:t>beoordeelt de stage met een cijfer</w:t>
      </w:r>
      <w:r w:rsidR="005F10D6">
        <w:t>, eventueel samen met een tweede docent</w:t>
      </w:r>
      <w:r>
        <w:t xml:space="preserve"> Zie ook onder ‘Beoordeling’</w:t>
      </w:r>
    </w:p>
    <w:p w14:paraId="5DFE1B49" w14:textId="18E7A69C" w:rsidR="0034763D" w:rsidRDefault="0034763D" w:rsidP="00B9344B">
      <w:pPr>
        <w:pStyle w:val="ListParagraph"/>
        <w:numPr>
          <w:ilvl w:val="0"/>
          <w:numId w:val="8"/>
        </w:numPr>
        <w:spacing w:line="360" w:lineRule="auto"/>
      </w:pPr>
      <w:r>
        <w:t xml:space="preserve">Na vaststelling van het cijfer tekent de </w:t>
      </w:r>
      <w:r w:rsidR="00654376">
        <w:t>docent</w:t>
      </w:r>
      <w:r w:rsidR="005F10D6">
        <w:t xml:space="preserve">begeleider </w:t>
      </w:r>
      <w:r>
        <w:t>het tentamenbewijs.</w:t>
      </w:r>
    </w:p>
    <w:p w14:paraId="09EF6F57" w14:textId="7EC9EEE1" w:rsidR="00654376" w:rsidRDefault="00654376" w:rsidP="00B9344B">
      <w:pPr>
        <w:pStyle w:val="ListParagraph"/>
        <w:numPr>
          <w:ilvl w:val="0"/>
          <w:numId w:val="8"/>
        </w:numPr>
        <w:spacing w:line="360" w:lineRule="auto"/>
      </w:pPr>
      <w:r>
        <w:t>De student stuurt een kopie van stageverslag naar de stagecoördinator.</w:t>
      </w:r>
    </w:p>
    <w:p w14:paraId="7869A365" w14:textId="77777777" w:rsidR="0034763D" w:rsidRDefault="0034763D" w:rsidP="00B9344B">
      <w:pPr>
        <w:spacing w:line="360" w:lineRule="auto"/>
      </w:pPr>
    </w:p>
    <w:p w14:paraId="07AE5EC5" w14:textId="77777777" w:rsidR="0034763D" w:rsidRDefault="0034763D" w:rsidP="00B9344B">
      <w:pPr>
        <w:spacing w:line="360" w:lineRule="auto"/>
      </w:pPr>
    </w:p>
    <w:p w14:paraId="47764F75" w14:textId="77777777" w:rsidR="0034763D" w:rsidRPr="0034763D" w:rsidRDefault="0034763D" w:rsidP="00B9344B">
      <w:pPr>
        <w:spacing w:line="360" w:lineRule="auto"/>
        <w:rPr>
          <w:b/>
        </w:rPr>
      </w:pPr>
      <w:r w:rsidRPr="0034763D">
        <w:rPr>
          <w:b/>
        </w:rPr>
        <w:t>Werkplan</w:t>
      </w:r>
    </w:p>
    <w:p w14:paraId="20D31592" w14:textId="73D8A98F" w:rsidR="00AD7711" w:rsidRDefault="0034763D" w:rsidP="00AD7711">
      <w:pPr>
        <w:spacing w:line="360" w:lineRule="auto"/>
      </w:pPr>
      <w:r>
        <w:t>De student stelt een werkplan op</w:t>
      </w:r>
      <w:r w:rsidR="00637AFD">
        <w:t>. Voor stagevorm A gebeurt dit</w:t>
      </w:r>
      <w:r>
        <w:t xml:space="preserve"> in overleg met de docentbegeleider en de stagebiedende organisatie</w:t>
      </w:r>
      <w:r w:rsidR="00637AFD">
        <w:t xml:space="preserve"> </w:t>
      </w:r>
      <w:r w:rsidR="00654376">
        <w:t>voor stagevorm B</w:t>
      </w:r>
      <w:r w:rsidR="00637AFD">
        <w:t xml:space="preserve"> in overleg met de scriptiebegeleider</w:t>
      </w:r>
      <w:r>
        <w:t>.</w:t>
      </w:r>
      <w:r w:rsidR="00AD7711">
        <w:t xml:space="preserve"> Een onderzoeksstage heeft altijd betrekking op 10EC. </w:t>
      </w:r>
      <w:r w:rsidR="0054430D">
        <w:t>Je kunt een verzoek indienen bij de examencommissie voor een afwijkende vorm van je stage. Dit verzoek dient altijd vergezeld te gaan met een werkplan.</w:t>
      </w:r>
    </w:p>
    <w:p w14:paraId="5CEF4240" w14:textId="77777777" w:rsidR="00AD7711" w:rsidRDefault="00AD7711" w:rsidP="00B9344B">
      <w:pPr>
        <w:spacing w:line="360" w:lineRule="auto"/>
      </w:pPr>
    </w:p>
    <w:p w14:paraId="61CD84A3" w14:textId="77777777" w:rsidR="0034763D" w:rsidRDefault="00AD7711" w:rsidP="00B9344B">
      <w:pPr>
        <w:spacing w:line="360" w:lineRule="auto"/>
      </w:pPr>
      <w:r>
        <w:t>Het</w:t>
      </w:r>
      <w:r w:rsidR="0034763D">
        <w:t xml:space="preserve"> werkplan geeft een korte beschrijving van de aard en het doel van het onderzoek en mogelijke andere activiteiten</w:t>
      </w:r>
      <w:r w:rsidR="00637AFD">
        <w:t>. Bij stagevorm A bevat het werkplan</w:t>
      </w:r>
      <w:r w:rsidR="0034763D">
        <w:t xml:space="preserve"> de afspraken tussen stagiaire en stagebiedende organisatie en tussen stagiaire en de opleiding.</w:t>
      </w:r>
    </w:p>
    <w:p w14:paraId="246656EE" w14:textId="77777777" w:rsidR="0034763D" w:rsidRDefault="0034763D" w:rsidP="00B9344B">
      <w:pPr>
        <w:spacing w:line="360" w:lineRule="auto"/>
      </w:pPr>
    </w:p>
    <w:p w14:paraId="0521A9A7" w14:textId="6E87E3C0" w:rsidR="0034763D" w:rsidRDefault="00637AFD" w:rsidP="00B9344B">
      <w:pPr>
        <w:spacing w:line="360" w:lineRule="auto"/>
      </w:pPr>
      <w:r>
        <w:t xml:space="preserve">De student neemt het voortouw in de begeleiding door de docentbegeleider en, indien van toepassing, door de </w:t>
      </w:r>
      <w:r w:rsidR="0034763D">
        <w:t xml:space="preserve">stagebiedende organisatie. Een goedgekeurd werkplan betekent dat je toestemming hebt voor de stage. </w:t>
      </w:r>
      <w:r w:rsidR="00AD7711">
        <w:t xml:space="preserve">De student kan in principe pas met de stagewerkzaamheden beginnen als het werkplan met daarin een voorstel en afspraken is goedgekeurd door de </w:t>
      </w:r>
      <w:r w:rsidR="00DE6F1F">
        <w:t>werk</w:t>
      </w:r>
      <w:r w:rsidR="00AD7711">
        <w:t>begeleider</w:t>
      </w:r>
      <w:r w:rsidR="00DE6F1F">
        <w:t xml:space="preserve"> en docentbegeleider</w:t>
      </w:r>
      <w:r w:rsidR="00AD7711">
        <w:t xml:space="preserve">. </w:t>
      </w:r>
      <w:r w:rsidR="0034763D">
        <w:t>Zie Bijlage A.</w:t>
      </w:r>
    </w:p>
    <w:p w14:paraId="77762031" w14:textId="77777777" w:rsidR="00B9344B" w:rsidRDefault="00B9344B" w:rsidP="00B9344B">
      <w:pPr>
        <w:spacing w:line="360" w:lineRule="auto"/>
      </w:pPr>
      <w:r>
        <w:t xml:space="preserve">  </w:t>
      </w:r>
    </w:p>
    <w:p w14:paraId="09BDDE4E" w14:textId="0AECC05B" w:rsidR="00637AFD" w:rsidRDefault="00B9344B" w:rsidP="00B9344B">
      <w:pPr>
        <w:spacing w:line="360" w:lineRule="auto"/>
      </w:pPr>
      <w:r>
        <w:t>De student wordt bij de stage begeleid door een stagebegeleider van de faculteit, en</w:t>
      </w:r>
      <w:r w:rsidR="00637AFD">
        <w:t xml:space="preserve"> (bij stagevorm A)</w:t>
      </w:r>
      <w:r>
        <w:t xml:space="preserve"> door een </w:t>
      </w:r>
      <w:r w:rsidR="00DE6F1F">
        <w:t>werk</w:t>
      </w:r>
      <w:r>
        <w:t xml:space="preserve">begeleider aan de stageverlenende instelling. De facultaire stagebegeleider is als examinator uiteindelijk verantwoordelijk voor opzet, verloop en afronding van de stage. In het geval van een stage bij één van de onderzoekers van de afdeling islamstudies, is die onderzoeker waarschijnlijk de stagebegeleider. Bij de beoordeling wordt dan een tweede lezer gevraagd van de faculteit. </w:t>
      </w:r>
      <w:r w:rsidR="00637AFD">
        <w:t>Bij stagevorm B is de begeleiding geheel de verantwoordelijkheid van de scriptiebegeleider.</w:t>
      </w:r>
    </w:p>
    <w:p w14:paraId="54061C65" w14:textId="77777777" w:rsidR="00637AFD" w:rsidRDefault="00637AFD" w:rsidP="00B9344B">
      <w:pPr>
        <w:spacing w:line="360" w:lineRule="auto"/>
      </w:pPr>
    </w:p>
    <w:p w14:paraId="097C222A" w14:textId="22057BEB" w:rsidR="00B9344B" w:rsidRDefault="00B9344B" w:rsidP="00B9344B">
      <w:pPr>
        <w:spacing w:line="360" w:lineRule="auto"/>
      </w:pPr>
      <w:r>
        <w:t xml:space="preserve">Tijdens de stage heeft de student regelmatig voortgangsoverleg met de </w:t>
      </w:r>
      <w:r w:rsidR="00DE6F1F">
        <w:t>werkbegeleider en docentbegeleider</w:t>
      </w:r>
      <w:r>
        <w:t xml:space="preserve">. </w:t>
      </w:r>
    </w:p>
    <w:p w14:paraId="7A376611" w14:textId="77777777" w:rsidR="00B9344B" w:rsidRDefault="00B9344B" w:rsidP="00B9344B">
      <w:pPr>
        <w:spacing w:line="360" w:lineRule="auto"/>
      </w:pPr>
    </w:p>
    <w:p w14:paraId="3A539EF3" w14:textId="77777777" w:rsidR="0034763D" w:rsidRPr="0034763D" w:rsidRDefault="0034763D" w:rsidP="00B9344B">
      <w:pPr>
        <w:spacing w:line="360" w:lineRule="auto"/>
        <w:rPr>
          <w:b/>
        </w:rPr>
      </w:pPr>
      <w:r w:rsidRPr="0034763D">
        <w:rPr>
          <w:b/>
        </w:rPr>
        <w:t>Stageverslag</w:t>
      </w:r>
    </w:p>
    <w:p w14:paraId="3505A506" w14:textId="75124FD3" w:rsidR="0034763D" w:rsidRDefault="0034763D" w:rsidP="00B9344B">
      <w:pPr>
        <w:spacing w:line="360" w:lineRule="auto"/>
      </w:pPr>
      <w:r>
        <w:t>Een stageverslag bestaat altijd uit twee delen: een onderzoeksrapport en een leerverslag. Deze kunnen afzonderlijk van elkaar worden aangeboden.</w:t>
      </w:r>
      <w:r w:rsidR="00654376">
        <w:t xml:space="preserve"> Het totale stageverslag telt maximaal 7.000 worden (inclusief literatuur en noten).</w:t>
      </w:r>
      <w:r w:rsidR="00DB0450">
        <w:t xml:space="preserve"> De beoordelingscriteria voor beide onderdelen en het eindgesprek vind je in bijlage B.</w:t>
      </w:r>
    </w:p>
    <w:p w14:paraId="34989B5E" w14:textId="77777777" w:rsidR="0034763D" w:rsidRDefault="0034763D" w:rsidP="00B9344B">
      <w:pPr>
        <w:spacing w:line="360" w:lineRule="auto"/>
      </w:pPr>
    </w:p>
    <w:p w14:paraId="5D8D23DD" w14:textId="77777777" w:rsidR="0034763D" w:rsidRPr="0034763D" w:rsidRDefault="00B9344B" w:rsidP="00B9344B">
      <w:pPr>
        <w:spacing w:line="360" w:lineRule="auto"/>
        <w:rPr>
          <w:i/>
        </w:rPr>
      </w:pPr>
      <w:r>
        <w:rPr>
          <w:i/>
        </w:rPr>
        <w:t>L</w:t>
      </w:r>
      <w:r w:rsidR="0034763D" w:rsidRPr="0034763D">
        <w:rPr>
          <w:i/>
        </w:rPr>
        <w:t>eerverslag</w:t>
      </w:r>
    </w:p>
    <w:p w14:paraId="0AA5B067" w14:textId="77777777" w:rsidR="0034763D" w:rsidRDefault="0034763D" w:rsidP="00B9344B">
      <w:pPr>
        <w:pStyle w:val="ListParagraph"/>
        <w:numPr>
          <w:ilvl w:val="0"/>
          <w:numId w:val="9"/>
        </w:numPr>
        <w:spacing w:line="360" w:lineRule="auto"/>
      </w:pPr>
      <w:r>
        <w:t>Het leerverslag is een bespreking van de werkzaamheden die de student heeft uitgevoerd en van de ervaringen die zijn opgedaan tijdens de stage. Het verslag is bedoeld als kritische zelfreflectie over het eigen functioneren in een praktijksituatie en over de opgedane kennis en vaardigheden. Een leerverslag kent de volgende onderdelen:</w:t>
      </w:r>
    </w:p>
    <w:p w14:paraId="116D0E1A" w14:textId="77777777" w:rsidR="0034763D" w:rsidRDefault="0034763D" w:rsidP="00B9344B">
      <w:pPr>
        <w:pStyle w:val="ListParagraph"/>
        <w:numPr>
          <w:ilvl w:val="0"/>
          <w:numId w:val="9"/>
        </w:numPr>
        <w:spacing w:line="360" w:lineRule="auto"/>
      </w:pPr>
      <w:r>
        <w:t>een beschrijving van de verrichte werkzaamheden;</w:t>
      </w:r>
    </w:p>
    <w:p w14:paraId="1FC2B524" w14:textId="7B7BF3E2" w:rsidR="0034763D" w:rsidRDefault="0034763D" w:rsidP="00B9344B">
      <w:pPr>
        <w:pStyle w:val="ListParagraph"/>
        <w:numPr>
          <w:ilvl w:val="0"/>
          <w:numId w:val="9"/>
        </w:numPr>
        <w:spacing w:line="360" w:lineRule="auto"/>
      </w:pPr>
      <w:r>
        <w:t xml:space="preserve">een evaluatie van de werkzaamheden en de resultaten in het licht van de oorspronkelijk beoogde doelstelling(en), waaronder de persoonlijke leerdoelen. In het bijzonder reflecteert de student op wat geleerd is over de eigen geschiktheid voor het betreffende werkveld (reflectie op eigen sterke en zwakke kanten, </w:t>
      </w:r>
      <w:r w:rsidR="00CA6760">
        <w:t>in hoeverre je eigen positie en achtergrond van invloed is geweest op het onderzoek</w:t>
      </w:r>
      <w:r>
        <w:t>), en hoe het tijdens de studie geleerde al of niet in de praktijk kon worden gebracht. Bij voorkeur werkt de student hiervan enige voorbeelden uit. Ook geeft de student aan hoe de wijsgerige invalshoek zich verhoudt tot de andere invalshoeken die tijdens de werkzaamheden spelen.</w:t>
      </w:r>
    </w:p>
    <w:p w14:paraId="5B59B5E5" w14:textId="6FDC79D2" w:rsidR="00CA6760" w:rsidRDefault="0034763D" w:rsidP="00B9344B">
      <w:pPr>
        <w:pStyle w:val="ListParagraph"/>
        <w:numPr>
          <w:ilvl w:val="0"/>
          <w:numId w:val="9"/>
        </w:numPr>
        <w:spacing w:line="360" w:lineRule="auto"/>
      </w:pPr>
      <w:r>
        <w:t>Het leerverslag wordt voorgelegd aan</w:t>
      </w:r>
      <w:r w:rsidR="00DB0450">
        <w:t xml:space="preserve"> (indien van toepassing) </w:t>
      </w:r>
      <w:r>
        <w:t xml:space="preserve">de </w:t>
      </w:r>
      <w:r w:rsidR="00DB0450">
        <w:t>werk</w:t>
      </w:r>
      <w:r>
        <w:t xml:space="preserve">begeleider van de stage-instelling en aan de </w:t>
      </w:r>
      <w:r w:rsidR="00DB0450">
        <w:t>docentbegeleider bij Islamstudies</w:t>
      </w:r>
      <w:r>
        <w:t>.</w:t>
      </w:r>
    </w:p>
    <w:p w14:paraId="5FBC7518" w14:textId="77777777" w:rsidR="0034763D" w:rsidRDefault="0034763D" w:rsidP="00B9344B">
      <w:pPr>
        <w:spacing w:line="360" w:lineRule="auto"/>
      </w:pPr>
    </w:p>
    <w:p w14:paraId="5BE5070A" w14:textId="77777777" w:rsidR="0034763D" w:rsidRPr="0034763D" w:rsidRDefault="0034763D" w:rsidP="00B9344B">
      <w:pPr>
        <w:spacing w:line="360" w:lineRule="auto"/>
        <w:rPr>
          <w:i/>
        </w:rPr>
      </w:pPr>
      <w:r w:rsidRPr="0034763D">
        <w:rPr>
          <w:i/>
        </w:rPr>
        <w:t>Onderzoeksrapport</w:t>
      </w:r>
    </w:p>
    <w:p w14:paraId="7C4BE4FE" w14:textId="77777777" w:rsidR="0034763D" w:rsidRDefault="0034763D" w:rsidP="00B9344B">
      <w:pPr>
        <w:spacing w:line="360" w:lineRule="auto"/>
      </w:pPr>
      <w:r>
        <w:t>Het onderzoeksverslag is een weergave van het onderzoek, de keuzes die gemaakt zijn en de bevindingen van dat onderzoek.  In dit verslag geef je antwoord op vragen als:</w:t>
      </w:r>
    </w:p>
    <w:p w14:paraId="069CE6BA" w14:textId="77777777" w:rsidR="0034763D" w:rsidRDefault="0034763D" w:rsidP="00B9344B">
      <w:pPr>
        <w:pStyle w:val="ListParagraph"/>
        <w:numPr>
          <w:ilvl w:val="0"/>
          <w:numId w:val="10"/>
        </w:numPr>
        <w:spacing w:line="360" w:lineRule="auto"/>
      </w:pPr>
      <w:r>
        <w:t xml:space="preserve">Wat is het projectkader van je onderzoek (de organisatie waarbij </w:t>
      </w:r>
      <w:r w:rsidR="008019E0">
        <w:t>je</w:t>
      </w:r>
      <w:r>
        <w:t xml:space="preserve"> stage doet)?</w:t>
      </w:r>
    </w:p>
    <w:p w14:paraId="4C4C2A30" w14:textId="77777777" w:rsidR="0034763D" w:rsidRDefault="0034763D" w:rsidP="00B9344B">
      <w:pPr>
        <w:pStyle w:val="ListParagraph"/>
        <w:numPr>
          <w:ilvl w:val="0"/>
          <w:numId w:val="10"/>
        </w:numPr>
        <w:spacing w:line="360" w:lineRule="auto"/>
      </w:pPr>
      <w:r>
        <w:lastRenderedPageBreak/>
        <w:t>Wat is het probleem waarvoor je onderzoek een oplossing biedt?</w:t>
      </w:r>
    </w:p>
    <w:p w14:paraId="20FB4B41" w14:textId="77777777" w:rsidR="0034763D" w:rsidRDefault="0034763D" w:rsidP="00B9344B">
      <w:pPr>
        <w:pStyle w:val="ListParagraph"/>
        <w:numPr>
          <w:ilvl w:val="1"/>
          <w:numId w:val="10"/>
        </w:numPr>
        <w:spacing w:line="360" w:lineRule="auto"/>
      </w:pPr>
      <w:r>
        <w:t>De probleemstelling vormt een cruciaal onderdeel van de beoordeling</w:t>
      </w:r>
    </w:p>
    <w:p w14:paraId="6382D1F4" w14:textId="77777777" w:rsidR="0034763D" w:rsidRDefault="0034763D" w:rsidP="00B9344B">
      <w:pPr>
        <w:pStyle w:val="ListParagraph"/>
        <w:numPr>
          <w:ilvl w:val="0"/>
          <w:numId w:val="10"/>
        </w:numPr>
        <w:spacing w:line="360" w:lineRule="auto"/>
      </w:pPr>
      <w:r>
        <w:t>Op welk wetenschappelijk en maatschappelijk relevant aspect</w:t>
      </w:r>
      <w:r w:rsidR="008019E0">
        <w:t xml:space="preserve"> richt </w:t>
      </w:r>
      <w:r>
        <w:t xml:space="preserve"> je onderzoek zich met name?</w:t>
      </w:r>
    </w:p>
    <w:p w14:paraId="2CBD7993" w14:textId="77777777" w:rsidR="0034763D" w:rsidRDefault="0034763D" w:rsidP="00B9344B">
      <w:pPr>
        <w:pStyle w:val="ListParagraph"/>
        <w:numPr>
          <w:ilvl w:val="1"/>
          <w:numId w:val="10"/>
        </w:numPr>
        <w:spacing w:line="360" w:lineRule="auto"/>
      </w:pPr>
      <w:r>
        <w:t xml:space="preserve">De relevantie vormt een cruciaal onderdeel van </w:t>
      </w:r>
      <w:r w:rsidR="008019E0">
        <w:t>d</w:t>
      </w:r>
      <w:r>
        <w:t>e beoordeling.</w:t>
      </w:r>
    </w:p>
    <w:p w14:paraId="7BEDC082" w14:textId="77777777" w:rsidR="0034763D" w:rsidRDefault="0034763D" w:rsidP="00B9344B">
      <w:pPr>
        <w:pStyle w:val="ListParagraph"/>
        <w:numPr>
          <w:ilvl w:val="0"/>
          <w:numId w:val="10"/>
        </w:numPr>
        <w:spacing w:line="360" w:lineRule="auto"/>
      </w:pPr>
      <w:r>
        <w:t>Wat wil je met je onderzoek bereiken (intern en extern doel)?</w:t>
      </w:r>
    </w:p>
    <w:p w14:paraId="6AFF3FB3" w14:textId="77777777" w:rsidR="0034763D" w:rsidRDefault="0034763D" w:rsidP="00B9344B">
      <w:pPr>
        <w:pStyle w:val="ListParagraph"/>
        <w:numPr>
          <w:ilvl w:val="0"/>
          <w:numId w:val="10"/>
        </w:numPr>
        <w:spacing w:line="360" w:lineRule="auto"/>
      </w:pPr>
      <w:r>
        <w:t>Hoe heb je je onderzoek uitgevoerd (methoden van dataverzameling en data analyse)?</w:t>
      </w:r>
    </w:p>
    <w:p w14:paraId="5D3B9542" w14:textId="77777777" w:rsidR="0034763D" w:rsidRDefault="0034763D" w:rsidP="00B9344B">
      <w:pPr>
        <w:pStyle w:val="ListParagraph"/>
        <w:numPr>
          <w:ilvl w:val="0"/>
          <w:numId w:val="10"/>
        </w:numPr>
        <w:spacing w:line="360" w:lineRule="auto"/>
      </w:pPr>
      <w:r>
        <w:t>Hoe verantwoord je je inhoudelijke, methodologische en ethische keuzes?</w:t>
      </w:r>
    </w:p>
    <w:p w14:paraId="51DA0015" w14:textId="77777777" w:rsidR="0034763D" w:rsidRDefault="0034763D" w:rsidP="00B9344B">
      <w:pPr>
        <w:pStyle w:val="ListParagraph"/>
        <w:numPr>
          <w:ilvl w:val="0"/>
          <w:numId w:val="10"/>
        </w:numPr>
        <w:spacing w:line="360" w:lineRule="auto"/>
      </w:pPr>
      <w:r>
        <w:t>Wat zijn je voornaamste bevindingen?</w:t>
      </w:r>
    </w:p>
    <w:p w14:paraId="3342102E" w14:textId="77777777" w:rsidR="0034763D" w:rsidRDefault="0034763D" w:rsidP="00B9344B">
      <w:pPr>
        <w:pStyle w:val="ListParagraph"/>
        <w:numPr>
          <w:ilvl w:val="0"/>
          <w:numId w:val="10"/>
        </w:numPr>
        <w:spacing w:line="360" w:lineRule="auto"/>
      </w:pPr>
      <w:r>
        <w:t>Welke conclusie trek je uit uw bevindingen?</w:t>
      </w:r>
    </w:p>
    <w:p w14:paraId="0873736E" w14:textId="77777777" w:rsidR="0034763D" w:rsidRDefault="0034763D" w:rsidP="00B9344B">
      <w:pPr>
        <w:pStyle w:val="ListParagraph"/>
        <w:numPr>
          <w:ilvl w:val="0"/>
          <w:numId w:val="10"/>
        </w:numPr>
        <w:spacing w:line="360" w:lineRule="auto"/>
      </w:pPr>
      <w:r>
        <w:t>Welke discussiepunten haal je uit uw bevindingen?</w:t>
      </w:r>
    </w:p>
    <w:p w14:paraId="5A8C5050" w14:textId="1ED34B33" w:rsidR="00CA6760" w:rsidRDefault="0034763D" w:rsidP="00B9344B">
      <w:pPr>
        <w:pStyle w:val="ListParagraph"/>
        <w:numPr>
          <w:ilvl w:val="0"/>
          <w:numId w:val="10"/>
        </w:numPr>
        <w:spacing w:line="360" w:lineRule="auto"/>
      </w:pPr>
      <w:r>
        <w:t>Welke literatuur heb je gebruikt?</w:t>
      </w:r>
    </w:p>
    <w:p w14:paraId="756ED628" w14:textId="77777777" w:rsidR="0034763D" w:rsidRDefault="0034763D" w:rsidP="00B9344B">
      <w:pPr>
        <w:spacing w:line="360" w:lineRule="auto"/>
      </w:pPr>
    </w:p>
    <w:p w14:paraId="381AC2F4" w14:textId="65BF68B7" w:rsidR="0034763D" w:rsidRDefault="0034763D" w:rsidP="00B9344B">
      <w:pPr>
        <w:spacing w:line="360" w:lineRule="auto"/>
      </w:pPr>
      <w:r>
        <w:t xml:space="preserve">Het stageverslag wordt voorgelegd aan de </w:t>
      </w:r>
      <w:r w:rsidR="00DE6F1F">
        <w:t>werk</w:t>
      </w:r>
      <w:r>
        <w:t xml:space="preserve">begeleider van de stage-instelling en aan de </w:t>
      </w:r>
      <w:r w:rsidR="00DB0450">
        <w:t>docentbegeleider van Islamstudies.</w:t>
      </w:r>
      <w:r>
        <w:t xml:space="preserve">. </w:t>
      </w:r>
    </w:p>
    <w:p w14:paraId="75B5DF62" w14:textId="77777777" w:rsidR="0034763D" w:rsidRDefault="0034763D" w:rsidP="00B9344B">
      <w:pPr>
        <w:spacing w:line="360" w:lineRule="auto"/>
      </w:pPr>
    </w:p>
    <w:p w14:paraId="5D479D26" w14:textId="77777777" w:rsidR="0034763D" w:rsidRPr="00B9344B" w:rsidRDefault="0034763D" w:rsidP="00B9344B">
      <w:pPr>
        <w:spacing w:line="360" w:lineRule="auto"/>
        <w:rPr>
          <w:b/>
        </w:rPr>
      </w:pPr>
      <w:r w:rsidRPr="00B9344B">
        <w:rPr>
          <w:b/>
        </w:rPr>
        <w:t>Beoordeling</w:t>
      </w:r>
    </w:p>
    <w:p w14:paraId="1F64A009" w14:textId="77777777" w:rsidR="00B9344B" w:rsidRDefault="0034763D" w:rsidP="00B9344B">
      <w:pPr>
        <w:spacing w:line="360" w:lineRule="auto"/>
      </w:pPr>
      <w:r>
        <w:t>De stagebegeleiders hebben op basis van het stageverslag en het beoordelingsformulier een gesprek over het cijfer. De stagebegeleider op de faculteit kent uiteindelijk het cijfer toe en geeft dit door aan de administratie</w:t>
      </w:r>
      <w:r w:rsidR="005F10D6">
        <w:t xml:space="preserve"> met</w:t>
      </w:r>
      <w:r>
        <w:t xml:space="preserve"> een schriftelijke beoordelingsmotivatie op.</w:t>
      </w:r>
      <w:r w:rsidR="005F10D6">
        <w:t xml:space="preserve"> Eventueel kan er een tweede lezer ingeschakeld worden.</w:t>
      </w:r>
      <w:r>
        <w:t xml:space="preserve"> Het stageverslag gaat naar de stage-coördinator voor archivering.</w:t>
      </w:r>
    </w:p>
    <w:p w14:paraId="725C3BF4" w14:textId="77777777" w:rsidR="00B9344B" w:rsidRDefault="00B9344B" w:rsidP="00B9344B">
      <w:pPr>
        <w:pStyle w:val="RU2Opleiding"/>
        <w:spacing w:line="360" w:lineRule="auto"/>
      </w:pPr>
      <w:r>
        <w:br w:type="page"/>
      </w:r>
    </w:p>
    <w:p w14:paraId="5774F2CE" w14:textId="77777777" w:rsidR="00B9344B" w:rsidRDefault="00B9344B" w:rsidP="00B9344B">
      <w:pPr>
        <w:pStyle w:val="RU2Study"/>
      </w:pPr>
      <w:r>
        <w:rPr>
          <w:b/>
        </w:rPr>
        <w:lastRenderedPageBreak/>
        <w:t>Bijlage A: Werkplan</w:t>
      </w:r>
    </w:p>
    <w:p w14:paraId="3C93A9B8" w14:textId="77777777" w:rsidR="00B9344B" w:rsidRPr="00AB2805" w:rsidRDefault="00B9344B" w:rsidP="00B9344B">
      <w:pPr>
        <w:rPr>
          <w:rFonts w:cs="Arial"/>
          <w:sz w:val="20"/>
          <w:szCs w:val="20"/>
        </w:rPr>
      </w:pPr>
    </w:p>
    <w:p w14:paraId="07E2CC5E" w14:textId="77777777" w:rsidR="00B9344B" w:rsidRPr="00AB2805" w:rsidRDefault="00B9344B" w:rsidP="00B9344B">
      <w:pPr>
        <w:rPr>
          <w:rFonts w:cs="Arial"/>
          <w:b/>
          <w:sz w:val="20"/>
          <w:szCs w:val="20"/>
        </w:rPr>
      </w:pPr>
      <w:r>
        <w:rPr>
          <w:rFonts w:cs="Arial"/>
          <w:b/>
          <w:sz w:val="20"/>
          <w:szCs w:val="20"/>
        </w:rPr>
        <w:t>S</w:t>
      </w:r>
      <w:r w:rsidRPr="00AB2805">
        <w:rPr>
          <w:rFonts w:cs="Arial"/>
          <w:b/>
          <w:sz w:val="20"/>
          <w:szCs w:val="20"/>
        </w:rPr>
        <w:t>t</w:t>
      </w:r>
      <w:r>
        <w:rPr>
          <w:rFonts w:cs="Arial"/>
          <w:b/>
          <w:sz w:val="20"/>
          <w:szCs w:val="20"/>
        </w:rPr>
        <w:t>udent/st</w:t>
      </w:r>
      <w:r w:rsidRPr="00AB2805">
        <w:rPr>
          <w:rFonts w:cs="Arial"/>
          <w:b/>
          <w:sz w:val="20"/>
          <w:szCs w:val="20"/>
        </w:rPr>
        <w:t>agiair(e)</w:t>
      </w:r>
    </w:p>
    <w:tbl>
      <w:tblPr>
        <w:tblStyle w:val="TableGrid"/>
        <w:tblW w:w="9322" w:type="dxa"/>
        <w:tblLook w:val="04A0" w:firstRow="1" w:lastRow="0" w:firstColumn="1" w:lastColumn="0" w:noHBand="0" w:noVBand="1"/>
      </w:tblPr>
      <w:tblGrid>
        <w:gridCol w:w="5920"/>
        <w:gridCol w:w="3402"/>
      </w:tblGrid>
      <w:tr w:rsidR="00B9344B" w:rsidRPr="002C0907" w14:paraId="0B6A4C18" w14:textId="77777777" w:rsidTr="002158F6">
        <w:tc>
          <w:tcPr>
            <w:tcW w:w="5920" w:type="dxa"/>
          </w:tcPr>
          <w:p w14:paraId="22C6E16E" w14:textId="77777777" w:rsidR="00B9344B" w:rsidRPr="002C0907" w:rsidRDefault="00B9344B" w:rsidP="002158F6">
            <w:pPr>
              <w:rPr>
                <w:rFonts w:cs="Arial"/>
              </w:rPr>
            </w:pPr>
            <w:r w:rsidRPr="002C0907">
              <w:rPr>
                <w:rFonts w:cs="Arial"/>
              </w:rPr>
              <w:t>naam:</w:t>
            </w:r>
          </w:p>
          <w:p w14:paraId="42C3040A" w14:textId="77777777" w:rsidR="00B9344B" w:rsidRPr="002C0907" w:rsidRDefault="00B9344B" w:rsidP="002158F6">
            <w:pPr>
              <w:rPr>
                <w:rFonts w:cs="Arial"/>
              </w:rPr>
            </w:pPr>
            <w:r w:rsidRPr="002C0907">
              <w:rPr>
                <w:rFonts w:cs="Arial"/>
              </w:rPr>
              <w:t>opleiding:</w:t>
            </w:r>
          </w:p>
        </w:tc>
        <w:tc>
          <w:tcPr>
            <w:tcW w:w="3402" w:type="dxa"/>
          </w:tcPr>
          <w:p w14:paraId="4E7ECD9F" w14:textId="77777777" w:rsidR="00B9344B" w:rsidRPr="002C0907" w:rsidRDefault="00B9344B" w:rsidP="002158F6">
            <w:pPr>
              <w:rPr>
                <w:rFonts w:cs="Arial"/>
              </w:rPr>
            </w:pPr>
            <w:r w:rsidRPr="002C0907">
              <w:rPr>
                <w:rFonts w:cs="Arial"/>
              </w:rPr>
              <w:t>telefoon:</w:t>
            </w:r>
          </w:p>
          <w:p w14:paraId="71A32C5E" w14:textId="77777777" w:rsidR="00B9344B" w:rsidRPr="002C0907" w:rsidRDefault="00B9344B" w:rsidP="002158F6">
            <w:pPr>
              <w:rPr>
                <w:rFonts w:cs="Arial"/>
              </w:rPr>
            </w:pPr>
            <w:r>
              <w:rPr>
                <w:rFonts w:cs="Arial"/>
              </w:rPr>
              <w:t>e-mail</w:t>
            </w:r>
            <w:r w:rsidRPr="002C0907">
              <w:rPr>
                <w:rFonts w:cs="Arial"/>
              </w:rPr>
              <w:t>:</w:t>
            </w:r>
          </w:p>
          <w:p w14:paraId="1BEA09A9" w14:textId="77777777" w:rsidR="00B9344B" w:rsidRDefault="00B9344B" w:rsidP="002158F6">
            <w:pPr>
              <w:rPr>
                <w:rFonts w:cs="Arial"/>
              </w:rPr>
            </w:pPr>
          </w:p>
          <w:p w14:paraId="7C816771" w14:textId="77777777" w:rsidR="00B9344B" w:rsidRPr="002C0907" w:rsidRDefault="00B9344B" w:rsidP="002158F6">
            <w:pPr>
              <w:rPr>
                <w:rFonts w:cs="Arial"/>
              </w:rPr>
            </w:pPr>
            <w:r w:rsidRPr="002C0907">
              <w:rPr>
                <w:rFonts w:cs="Arial"/>
              </w:rPr>
              <w:t>studentnummer:</w:t>
            </w:r>
          </w:p>
        </w:tc>
      </w:tr>
    </w:tbl>
    <w:p w14:paraId="07F5F9E2" w14:textId="77777777" w:rsidR="00B9344B" w:rsidRPr="002C0907" w:rsidRDefault="00B9344B" w:rsidP="00B9344B">
      <w:pPr>
        <w:rPr>
          <w:rFonts w:cs="Arial"/>
          <w:sz w:val="20"/>
          <w:szCs w:val="20"/>
        </w:rPr>
      </w:pPr>
    </w:p>
    <w:p w14:paraId="027FF952" w14:textId="77777777" w:rsidR="00B9344B" w:rsidRPr="002C0907" w:rsidRDefault="00B9344B" w:rsidP="00B9344B">
      <w:pPr>
        <w:rPr>
          <w:rFonts w:cs="Arial"/>
          <w:b/>
          <w:sz w:val="20"/>
          <w:szCs w:val="20"/>
        </w:rPr>
      </w:pPr>
      <w:r>
        <w:rPr>
          <w:rFonts w:cs="Arial"/>
          <w:b/>
          <w:sz w:val="20"/>
          <w:szCs w:val="20"/>
        </w:rPr>
        <w:t>Stageverlener</w:t>
      </w:r>
    </w:p>
    <w:tbl>
      <w:tblPr>
        <w:tblStyle w:val="TableGrid"/>
        <w:tblW w:w="9322" w:type="dxa"/>
        <w:tblLook w:val="04A0" w:firstRow="1" w:lastRow="0" w:firstColumn="1" w:lastColumn="0" w:noHBand="0" w:noVBand="1"/>
      </w:tblPr>
      <w:tblGrid>
        <w:gridCol w:w="5920"/>
        <w:gridCol w:w="3402"/>
      </w:tblGrid>
      <w:tr w:rsidR="00B9344B" w:rsidRPr="002C0907" w14:paraId="537EE534" w14:textId="77777777" w:rsidTr="002158F6">
        <w:tc>
          <w:tcPr>
            <w:tcW w:w="5920" w:type="dxa"/>
          </w:tcPr>
          <w:p w14:paraId="028C6455" w14:textId="77777777" w:rsidR="00B9344B" w:rsidRDefault="00B9344B" w:rsidP="002158F6">
            <w:pPr>
              <w:rPr>
                <w:rFonts w:cs="Arial"/>
              </w:rPr>
            </w:pPr>
            <w:r>
              <w:rPr>
                <w:rFonts w:cs="Arial"/>
              </w:rPr>
              <w:t>naam organisatie</w:t>
            </w:r>
            <w:r w:rsidRPr="002C0907">
              <w:rPr>
                <w:rFonts w:cs="Arial"/>
              </w:rPr>
              <w:t>:</w:t>
            </w:r>
          </w:p>
          <w:p w14:paraId="5EF1C46E" w14:textId="77777777" w:rsidR="00B9344B" w:rsidRPr="002C0907" w:rsidRDefault="00B9344B" w:rsidP="002158F6">
            <w:pPr>
              <w:rPr>
                <w:rFonts w:cs="Arial"/>
              </w:rPr>
            </w:pPr>
            <w:r>
              <w:rPr>
                <w:rFonts w:cs="Arial"/>
              </w:rPr>
              <w:t>contactpersoon / begeleider werkplek:</w:t>
            </w:r>
          </w:p>
          <w:p w14:paraId="7C099F99" w14:textId="77777777" w:rsidR="00B9344B" w:rsidRPr="002C0907" w:rsidRDefault="00B9344B" w:rsidP="002158F6">
            <w:pPr>
              <w:rPr>
                <w:rFonts w:cs="Arial"/>
              </w:rPr>
            </w:pPr>
            <w:r w:rsidRPr="002C0907">
              <w:rPr>
                <w:rFonts w:cs="Arial"/>
              </w:rPr>
              <w:t>straat:</w:t>
            </w:r>
          </w:p>
          <w:p w14:paraId="183C9B82" w14:textId="77777777" w:rsidR="00B9344B" w:rsidRPr="002C0907" w:rsidRDefault="00B9344B" w:rsidP="002158F6">
            <w:pPr>
              <w:rPr>
                <w:rFonts w:cs="Arial"/>
              </w:rPr>
            </w:pPr>
            <w:r w:rsidRPr="002C0907">
              <w:rPr>
                <w:rFonts w:cs="Arial"/>
              </w:rPr>
              <w:t>postcode en plaats:</w:t>
            </w:r>
          </w:p>
        </w:tc>
        <w:tc>
          <w:tcPr>
            <w:tcW w:w="3402" w:type="dxa"/>
          </w:tcPr>
          <w:p w14:paraId="6826857E" w14:textId="77777777" w:rsidR="00B9344B" w:rsidRPr="002C0907" w:rsidRDefault="00B9344B" w:rsidP="002158F6">
            <w:pPr>
              <w:rPr>
                <w:rFonts w:cs="Arial"/>
              </w:rPr>
            </w:pPr>
            <w:r w:rsidRPr="002C0907">
              <w:rPr>
                <w:rFonts w:cs="Arial"/>
              </w:rPr>
              <w:t>telefoon:</w:t>
            </w:r>
          </w:p>
          <w:p w14:paraId="28DC269D" w14:textId="77777777" w:rsidR="00B9344B" w:rsidRPr="002C0907" w:rsidRDefault="00B9344B" w:rsidP="002158F6">
            <w:pPr>
              <w:rPr>
                <w:rFonts w:cs="Arial"/>
              </w:rPr>
            </w:pPr>
            <w:r>
              <w:rPr>
                <w:rFonts w:cs="Arial"/>
              </w:rPr>
              <w:t>e-mail</w:t>
            </w:r>
            <w:r w:rsidRPr="002C0907">
              <w:rPr>
                <w:rFonts w:cs="Arial"/>
              </w:rPr>
              <w:t>:</w:t>
            </w:r>
          </w:p>
          <w:p w14:paraId="20C227D5" w14:textId="77777777" w:rsidR="00B9344B" w:rsidRPr="002C0907" w:rsidRDefault="00B9344B" w:rsidP="002158F6">
            <w:pPr>
              <w:rPr>
                <w:rFonts w:cs="Arial"/>
              </w:rPr>
            </w:pPr>
            <w:r>
              <w:rPr>
                <w:rFonts w:cs="Arial"/>
              </w:rPr>
              <w:t>website</w:t>
            </w:r>
            <w:r w:rsidRPr="002C0907">
              <w:rPr>
                <w:rFonts w:cs="Arial"/>
              </w:rPr>
              <w:t>:</w:t>
            </w:r>
          </w:p>
        </w:tc>
      </w:tr>
    </w:tbl>
    <w:p w14:paraId="462BD907" w14:textId="77777777" w:rsidR="00B9344B" w:rsidRPr="002C0907" w:rsidRDefault="00B9344B" w:rsidP="00B9344B">
      <w:pPr>
        <w:rPr>
          <w:rFonts w:cs="Arial"/>
          <w:sz w:val="20"/>
          <w:szCs w:val="20"/>
        </w:rPr>
      </w:pPr>
    </w:p>
    <w:p w14:paraId="1B31B2EB" w14:textId="77777777" w:rsidR="00B9344B" w:rsidRPr="002C0907" w:rsidRDefault="00B9344B" w:rsidP="00B9344B">
      <w:pPr>
        <w:rPr>
          <w:rFonts w:cs="Arial"/>
          <w:b/>
          <w:sz w:val="20"/>
          <w:szCs w:val="20"/>
        </w:rPr>
      </w:pPr>
      <w:r>
        <w:rPr>
          <w:rFonts w:cs="Arial"/>
          <w:b/>
          <w:sz w:val="20"/>
          <w:szCs w:val="20"/>
        </w:rPr>
        <w:t>S</w:t>
      </w:r>
      <w:r w:rsidRPr="002C0907">
        <w:rPr>
          <w:rFonts w:cs="Arial"/>
          <w:b/>
          <w:sz w:val="20"/>
          <w:szCs w:val="20"/>
        </w:rPr>
        <w:t>tageperiode</w:t>
      </w:r>
    </w:p>
    <w:tbl>
      <w:tblPr>
        <w:tblStyle w:val="TableGrid"/>
        <w:tblW w:w="9322" w:type="dxa"/>
        <w:tblLook w:val="04A0" w:firstRow="1" w:lastRow="0" w:firstColumn="1" w:lastColumn="0" w:noHBand="0" w:noVBand="1"/>
      </w:tblPr>
      <w:tblGrid>
        <w:gridCol w:w="9322"/>
      </w:tblGrid>
      <w:tr w:rsidR="00B9344B" w:rsidRPr="002C0907" w14:paraId="597DBE2C" w14:textId="77777777" w:rsidTr="002158F6">
        <w:tc>
          <w:tcPr>
            <w:tcW w:w="9322" w:type="dxa"/>
          </w:tcPr>
          <w:p w14:paraId="5CA99EE3" w14:textId="77777777" w:rsidR="00B9344B" w:rsidRPr="002C0907" w:rsidRDefault="00B9344B" w:rsidP="002158F6">
            <w:pPr>
              <w:rPr>
                <w:rFonts w:cs="Arial"/>
              </w:rPr>
            </w:pPr>
            <w:r>
              <w:rPr>
                <w:rFonts w:cs="Arial"/>
              </w:rPr>
              <w:t>start- en einddatum</w:t>
            </w:r>
            <w:r w:rsidRPr="002C0907">
              <w:rPr>
                <w:rFonts w:cs="Arial"/>
              </w:rPr>
              <w:t>:</w:t>
            </w:r>
          </w:p>
          <w:p w14:paraId="7241492C" w14:textId="77777777" w:rsidR="00B9344B" w:rsidRPr="002C0907" w:rsidRDefault="00B9344B" w:rsidP="002158F6">
            <w:pPr>
              <w:rPr>
                <w:rFonts w:cs="Arial"/>
              </w:rPr>
            </w:pPr>
            <w:r w:rsidRPr="002C0907">
              <w:rPr>
                <w:rFonts w:cs="Arial"/>
              </w:rPr>
              <w:t>duur in weken:</w:t>
            </w:r>
          </w:p>
          <w:p w14:paraId="4DA10D9A" w14:textId="77777777" w:rsidR="00B9344B" w:rsidRPr="002C0907" w:rsidRDefault="00B9344B" w:rsidP="002158F6">
            <w:pPr>
              <w:rPr>
                <w:rFonts w:cs="Arial"/>
              </w:rPr>
            </w:pPr>
            <w:r w:rsidRPr="002C0907">
              <w:rPr>
                <w:rFonts w:cs="Arial"/>
              </w:rPr>
              <w:t xml:space="preserve">werktijden </w:t>
            </w:r>
            <w:r>
              <w:rPr>
                <w:rFonts w:cs="Arial"/>
              </w:rPr>
              <w:t xml:space="preserve">en aantal uren </w:t>
            </w:r>
            <w:r w:rsidRPr="002C0907">
              <w:rPr>
                <w:rFonts w:cs="Arial"/>
              </w:rPr>
              <w:t>per week:</w:t>
            </w:r>
          </w:p>
          <w:p w14:paraId="3693A716" w14:textId="77777777" w:rsidR="00B9344B" w:rsidRPr="002C0907" w:rsidRDefault="00B9344B" w:rsidP="002158F6">
            <w:pPr>
              <w:rPr>
                <w:rFonts w:cs="Arial"/>
              </w:rPr>
            </w:pPr>
            <w:r w:rsidRPr="002C0907">
              <w:rPr>
                <w:rFonts w:cs="Arial"/>
              </w:rPr>
              <w:t>aantal studiepunten</w:t>
            </w:r>
            <w:r>
              <w:rPr>
                <w:rFonts w:cs="Arial"/>
              </w:rPr>
              <w:t xml:space="preserve"> (EC)</w:t>
            </w:r>
            <w:r w:rsidRPr="002C0907">
              <w:rPr>
                <w:rFonts w:cs="Arial"/>
              </w:rPr>
              <w:t>:</w:t>
            </w:r>
          </w:p>
        </w:tc>
      </w:tr>
    </w:tbl>
    <w:p w14:paraId="47F58D41" w14:textId="77777777" w:rsidR="00B9344B" w:rsidRPr="002C0907" w:rsidRDefault="00B9344B" w:rsidP="00B9344B">
      <w:pPr>
        <w:rPr>
          <w:rFonts w:cs="Arial"/>
          <w:sz w:val="20"/>
          <w:szCs w:val="20"/>
        </w:rPr>
      </w:pPr>
    </w:p>
    <w:p w14:paraId="3238C657" w14:textId="77777777" w:rsidR="00B9344B" w:rsidRPr="002C0907" w:rsidRDefault="00B9344B" w:rsidP="00B9344B">
      <w:pPr>
        <w:rPr>
          <w:rFonts w:cs="Arial"/>
          <w:b/>
          <w:sz w:val="20"/>
          <w:szCs w:val="20"/>
        </w:rPr>
      </w:pPr>
      <w:r>
        <w:rPr>
          <w:rFonts w:cs="Arial"/>
          <w:b/>
          <w:sz w:val="20"/>
          <w:szCs w:val="20"/>
        </w:rPr>
        <w:t>D</w:t>
      </w:r>
      <w:r w:rsidRPr="002C0907">
        <w:rPr>
          <w:rFonts w:cs="Arial"/>
          <w:b/>
          <w:sz w:val="20"/>
          <w:szCs w:val="20"/>
        </w:rPr>
        <w:t>ocentbegeleider</w:t>
      </w:r>
    </w:p>
    <w:tbl>
      <w:tblPr>
        <w:tblStyle w:val="TableGrid"/>
        <w:tblW w:w="9322" w:type="dxa"/>
        <w:tblLook w:val="04A0" w:firstRow="1" w:lastRow="0" w:firstColumn="1" w:lastColumn="0" w:noHBand="0" w:noVBand="1"/>
      </w:tblPr>
      <w:tblGrid>
        <w:gridCol w:w="9322"/>
      </w:tblGrid>
      <w:tr w:rsidR="00B9344B" w:rsidRPr="002C0907" w14:paraId="26439697" w14:textId="77777777" w:rsidTr="002158F6">
        <w:tc>
          <w:tcPr>
            <w:tcW w:w="9322" w:type="dxa"/>
          </w:tcPr>
          <w:p w14:paraId="471DB545" w14:textId="77777777" w:rsidR="00B9344B" w:rsidRPr="002C0907" w:rsidRDefault="00B9344B" w:rsidP="002158F6">
            <w:pPr>
              <w:rPr>
                <w:rFonts w:cs="Arial"/>
              </w:rPr>
            </w:pPr>
            <w:r w:rsidRPr="002C0907">
              <w:rPr>
                <w:rFonts w:cs="Arial"/>
              </w:rPr>
              <w:t>naam:</w:t>
            </w:r>
          </w:p>
          <w:p w14:paraId="59C004B6" w14:textId="77777777" w:rsidR="00B9344B" w:rsidRPr="002C0907" w:rsidRDefault="00B9344B" w:rsidP="002158F6">
            <w:pPr>
              <w:rPr>
                <w:rFonts w:cs="Arial"/>
              </w:rPr>
            </w:pPr>
            <w:r w:rsidRPr="002C0907">
              <w:rPr>
                <w:rFonts w:cs="Arial"/>
              </w:rPr>
              <w:t>telefoon:</w:t>
            </w:r>
          </w:p>
          <w:p w14:paraId="3681A27E" w14:textId="77777777" w:rsidR="00B9344B" w:rsidRPr="002C0907" w:rsidRDefault="00B9344B" w:rsidP="002158F6">
            <w:pPr>
              <w:rPr>
                <w:rFonts w:cs="Arial"/>
              </w:rPr>
            </w:pPr>
            <w:r w:rsidRPr="002C0907">
              <w:rPr>
                <w:rFonts w:cs="Arial"/>
              </w:rPr>
              <w:t>e-mail:</w:t>
            </w:r>
          </w:p>
        </w:tc>
      </w:tr>
    </w:tbl>
    <w:p w14:paraId="09F4D808" w14:textId="77777777" w:rsidR="00B9344B" w:rsidRPr="002C0907" w:rsidRDefault="00B9344B" w:rsidP="00B9344B">
      <w:pPr>
        <w:rPr>
          <w:rFonts w:cs="Arial"/>
          <w:sz w:val="20"/>
          <w:szCs w:val="20"/>
        </w:rPr>
      </w:pPr>
    </w:p>
    <w:p w14:paraId="11104EBA" w14:textId="77777777" w:rsidR="00B9344B" w:rsidRPr="00112B4E" w:rsidRDefault="00B9344B" w:rsidP="00B9344B">
      <w:pPr>
        <w:rPr>
          <w:rFonts w:cs="Arial"/>
          <w:sz w:val="20"/>
          <w:szCs w:val="20"/>
        </w:rPr>
      </w:pPr>
    </w:p>
    <w:p w14:paraId="39A8E24E" w14:textId="77777777" w:rsidR="00B9344B" w:rsidRPr="00112B4E" w:rsidRDefault="00B9344B" w:rsidP="00B9344B">
      <w:pPr>
        <w:rPr>
          <w:rFonts w:cs="Arial"/>
          <w:sz w:val="20"/>
          <w:szCs w:val="20"/>
        </w:rPr>
      </w:pPr>
    </w:p>
    <w:p w14:paraId="1EFE8EAC" w14:textId="77777777" w:rsidR="00B9344B" w:rsidRPr="00112B4E" w:rsidRDefault="00B9344B" w:rsidP="00B9344B">
      <w:pPr>
        <w:rPr>
          <w:rFonts w:cs="Arial"/>
          <w:sz w:val="20"/>
          <w:szCs w:val="20"/>
        </w:rPr>
      </w:pPr>
      <w:r w:rsidRPr="00112B4E">
        <w:rPr>
          <w:rFonts w:cs="Arial"/>
          <w:sz w:val="20"/>
          <w:szCs w:val="20"/>
        </w:rPr>
        <w:t>1)</w:t>
      </w:r>
      <w:r w:rsidRPr="00112B4E">
        <w:rPr>
          <w:rFonts w:cs="Arial"/>
          <w:sz w:val="20"/>
          <w:szCs w:val="20"/>
        </w:rPr>
        <w:tab/>
        <w:t>Doelstelling(en) van de stage . Combineer en integreer het daar genoemd ‘algemeen doel’, een voor jou passende keuze uit de genoemde ‘leerdoelen’, en eventueel nog aanvullende persoonlijke leerdoelen.</w:t>
      </w:r>
    </w:p>
    <w:p w14:paraId="26B42923" w14:textId="77777777" w:rsidR="00B9344B" w:rsidRPr="00112B4E" w:rsidRDefault="00B9344B" w:rsidP="00B9344B">
      <w:pPr>
        <w:rPr>
          <w:rFonts w:cs="Arial"/>
          <w:sz w:val="20"/>
          <w:szCs w:val="20"/>
        </w:rPr>
      </w:pPr>
    </w:p>
    <w:p w14:paraId="689AF695" w14:textId="3BD5C5B0" w:rsidR="00B9344B" w:rsidRPr="00112B4E" w:rsidRDefault="00B9344B" w:rsidP="00B9344B">
      <w:pPr>
        <w:rPr>
          <w:rFonts w:cs="Arial"/>
          <w:sz w:val="20"/>
          <w:szCs w:val="20"/>
        </w:rPr>
      </w:pPr>
      <w:r w:rsidRPr="00112B4E">
        <w:rPr>
          <w:rFonts w:cs="Arial"/>
          <w:sz w:val="20"/>
          <w:szCs w:val="20"/>
        </w:rPr>
        <w:t>2)</w:t>
      </w:r>
      <w:r w:rsidRPr="00112B4E">
        <w:rPr>
          <w:rFonts w:cs="Arial"/>
          <w:sz w:val="20"/>
          <w:szCs w:val="20"/>
        </w:rPr>
        <w:tab/>
        <w:t xml:space="preserve">Omschrijving van de werkzaamheden. Stem deze formulering van de werkzaamheden goed af met de </w:t>
      </w:r>
      <w:r w:rsidR="00DE6F1F">
        <w:rPr>
          <w:rFonts w:cs="Arial"/>
          <w:sz w:val="20"/>
          <w:szCs w:val="20"/>
        </w:rPr>
        <w:t>docentbegeleider</w:t>
      </w:r>
      <w:r w:rsidRPr="00112B4E">
        <w:rPr>
          <w:rFonts w:cs="Arial"/>
          <w:sz w:val="20"/>
          <w:szCs w:val="20"/>
        </w:rPr>
        <w:t xml:space="preserve"> van </w:t>
      </w:r>
      <w:r>
        <w:rPr>
          <w:rFonts w:cs="Arial"/>
          <w:sz w:val="20"/>
          <w:szCs w:val="20"/>
        </w:rPr>
        <w:t>islamstudies</w:t>
      </w:r>
      <w:r w:rsidRPr="00112B4E">
        <w:rPr>
          <w:rFonts w:cs="Arial"/>
          <w:sz w:val="20"/>
          <w:szCs w:val="20"/>
        </w:rPr>
        <w:t xml:space="preserve"> en je </w:t>
      </w:r>
      <w:r w:rsidR="00DE6F1F">
        <w:rPr>
          <w:rFonts w:cs="Arial"/>
          <w:sz w:val="20"/>
          <w:szCs w:val="20"/>
        </w:rPr>
        <w:t>werk</w:t>
      </w:r>
      <w:r w:rsidRPr="00112B4E">
        <w:rPr>
          <w:rFonts w:cs="Arial"/>
          <w:sz w:val="20"/>
          <w:szCs w:val="20"/>
        </w:rPr>
        <w:t>begeleider van de stagebegeleidende instelling. Zorg dat hier geen onhelderheid over bestaat; noch wat betreft concrete opdrachten en de daaraan gerelateerde leerdoelen, noch wat betreft tijdsbesteding en tijdsplanning. Onderscheid hierbij:</w:t>
      </w:r>
    </w:p>
    <w:p w14:paraId="1BF2AE4A" w14:textId="77777777" w:rsidR="00B9344B" w:rsidRPr="00263A27" w:rsidRDefault="00B9344B" w:rsidP="00B9344B">
      <w:pPr>
        <w:pStyle w:val="ListParagraph"/>
        <w:numPr>
          <w:ilvl w:val="0"/>
          <w:numId w:val="12"/>
        </w:numPr>
        <w:spacing w:line="240" w:lineRule="auto"/>
        <w:rPr>
          <w:rFonts w:cs="Arial"/>
          <w:sz w:val="20"/>
          <w:szCs w:val="20"/>
        </w:rPr>
      </w:pPr>
      <w:r w:rsidRPr="00263A27">
        <w:rPr>
          <w:rFonts w:cs="Arial"/>
          <w:sz w:val="20"/>
          <w:szCs w:val="20"/>
        </w:rPr>
        <w:t>De beschrijving van werkzaamheden vanuit (de doelen van) de stage-instelling;</w:t>
      </w:r>
    </w:p>
    <w:p w14:paraId="4814FF89" w14:textId="77777777" w:rsidR="00B9344B" w:rsidRPr="00263A27" w:rsidRDefault="00B9344B" w:rsidP="00B9344B">
      <w:pPr>
        <w:pStyle w:val="ListParagraph"/>
        <w:numPr>
          <w:ilvl w:val="0"/>
          <w:numId w:val="12"/>
        </w:numPr>
        <w:spacing w:line="240" w:lineRule="auto"/>
        <w:rPr>
          <w:rFonts w:cs="Arial"/>
          <w:sz w:val="20"/>
          <w:szCs w:val="20"/>
        </w:rPr>
      </w:pPr>
      <w:r w:rsidRPr="00263A27">
        <w:rPr>
          <w:rFonts w:cs="Arial"/>
          <w:sz w:val="20"/>
          <w:szCs w:val="20"/>
        </w:rPr>
        <w:t>Jouw verbinding van de werkzaamheden met je stage-leerdoelen.</w:t>
      </w:r>
    </w:p>
    <w:p w14:paraId="689BFC84" w14:textId="77777777" w:rsidR="00B9344B" w:rsidRPr="00263A27" w:rsidRDefault="00B9344B" w:rsidP="00B9344B">
      <w:pPr>
        <w:pStyle w:val="ListParagraph"/>
        <w:numPr>
          <w:ilvl w:val="0"/>
          <w:numId w:val="13"/>
        </w:numPr>
        <w:spacing w:line="240" w:lineRule="auto"/>
        <w:rPr>
          <w:rFonts w:cs="Arial"/>
          <w:sz w:val="20"/>
          <w:szCs w:val="20"/>
        </w:rPr>
      </w:pPr>
      <w:r w:rsidRPr="00263A27">
        <w:rPr>
          <w:rFonts w:cs="Arial"/>
          <w:sz w:val="20"/>
          <w:szCs w:val="20"/>
        </w:rPr>
        <w:t>Specifieke afspraken die betrekking hebben op de aard van de werkzaamheden (met name ethische kwesties)</w:t>
      </w:r>
    </w:p>
    <w:p w14:paraId="43333450" w14:textId="77777777" w:rsidR="00B9344B" w:rsidRPr="00112B4E" w:rsidRDefault="00B9344B" w:rsidP="00B9344B">
      <w:pPr>
        <w:rPr>
          <w:rFonts w:cs="Arial"/>
          <w:sz w:val="20"/>
          <w:szCs w:val="20"/>
        </w:rPr>
      </w:pPr>
    </w:p>
    <w:p w14:paraId="1E6AAB2B" w14:textId="77777777" w:rsidR="00B9344B" w:rsidRDefault="00B9344B" w:rsidP="00B9344B">
      <w:pPr>
        <w:rPr>
          <w:rFonts w:cs="Arial"/>
          <w:sz w:val="20"/>
          <w:szCs w:val="20"/>
        </w:rPr>
      </w:pPr>
      <w:r w:rsidRPr="00112B4E">
        <w:rPr>
          <w:rFonts w:cs="Arial"/>
          <w:sz w:val="20"/>
          <w:szCs w:val="20"/>
        </w:rPr>
        <w:t>3)</w:t>
      </w:r>
      <w:r w:rsidRPr="00112B4E">
        <w:rPr>
          <w:rFonts w:cs="Arial"/>
          <w:sz w:val="20"/>
          <w:szCs w:val="20"/>
        </w:rPr>
        <w:tab/>
        <w:t xml:space="preserve">Afspraken over de begeleiding (op stageplek en binnen MA </w:t>
      </w:r>
      <w:r>
        <w:rPr>
          <w:rFonts w:cs="Arial"/>
          <w:sz w:val="20"/>
          <w:szCs w:val="20"/>
        </w:rPr>
        <w:t>islamstudies</w:t>
      </w:r>
      <w:r w:rsidRPr="00112B4E">
        <w:rPr>
          <w:rFonts w:cs="Arial"/>
          <w:sz w:val="20"/>
          <w:szCs w:val="20"/>
        </w:rPr>
        <w:t>:</w:t>
      </w:r>
      <w:r>
        <w:rPr>
          <w:rFonts w:cs="Arial"/>
          <w:sz w:val="20"/>
          <w:szCs w:val="20"/>
        </w:rPr>
        <w:t xml:space="preserve"> </w:t>
      </w:r>
    </w:p>
    <w:p w14:paraId="7D355CBF" w14:textId="77777777" w:rsidR="00B9344B" w:rsidRPr="00263A27" w:rsidRDefault="00B9344B" w:rsidP="00B9344B">
      <w:pPr>
        <w:pStyle w:val="ListParagraph"/>
        <w:numPr>
          <w:ilvl w:val="0"/>
          <w:numId w:val="14"/>
        </w:numPr>
        <w:spacing w:line="240" w:lineRule="auto"/>
        <w:rPr>
          <w:rFonts w:cs="Arial"/>
          <w:sz w:val="20"/>
          <w:szCs w:val="20"/>
        </w:rPr>
      </w:pPr>
      <w:r w:rsidRPr="00263A27">
        <w:rPr>
          <w:rFonts w:cs="Arial"/>
          <w:sz w:val="20"/>
          <w:szCs w:val="20"/>
        </w:rPr>
        <w:t>Wie wordt begeleider op stageplek? Zijn er al afspraken over inwerking, frequentie e.d.?</w:t>
      </w:r>
    </w:p>
    <w:p w14:paraId="0333FA36" w14:textId="406F1C8B" w:rsidR="00B9344B" w:rsidRPr="00263A27" w:rsidRDefault="00B9344B" w:rsidP="00B9344B">
      <w:pPr>
        <w:pStyle w:val="ListParagraph"/>
        <w:numPr>
          <w:ilvl w:val="0"/>
          <w:numId w:val="14"/>
        </w:numPr>
        <w:spacing w:line="240" w:lineRule="auto"/>
        <w:rPr>
          <w:rFonts w:cs="Arial"/>
          <w:sz w:val="20"/>
          <w:szCs w:val="20"/>
        </w:rPr>
      </w:pPr>
      <w:r w:rsidRPr="00263A27">
        <w:rPr>
          <w:rFonts w:cs="Arial"/>
          <w:sz w:val="20"/>
          <w:szCs w:val="20"/>
        </w:rPr>
        <w:t xml:space="preserve">Inhoudelijke begeleider binnen MA: </w:t>
      </w:r>
      <w:r w:rsidR="00DE6F1F">
        <w:rPr>
          <w:rFonts w:cs="Arial"/>
          <w:sz w:val="20"/>
          <w:szCs w:val="20"/>
        </w:rPr>
        <w:t>de docentbeleider</w:t>
      </w:r>
      <w:r w:rsidRPr="00263A27">
        <w:rPr>
          <w:rFonts w:cs="Arial"/>
          <w:sz w:val="20"/>
          <w:szCs w:val="20"/>
        </w:rPr>
        <w:t xml:space="preserve"> begeleidt de stage inhoudelijk en beoordeelt het verslag. Neem in deze fase van het stagevoorstel vast initieel contact op met deze begeleider</w:t>
      </w:r>
      <w:r w:rsidR="00DE6F1F">
        <w:rPr>
          <w:rFonts w:cs="Arial"/>
          <w:sz w:val="20"/>
          <w:szCs w:val="20"/>
        </w:rPr>
        <w:t xml:space="preserve"> en met de stagecoordinator</w:t>
      </w:r>
      <w:r w:rsidRPr="00263A27">
        <w:rPr>
          <w:rFonts w:cs="Arial"/>
          <w:sz w:val="20"/>
          <w:szCs w:val="20"/>
        </w:rPr>
        <w:t xml:space="preserve"> en neem kennis van de richtlijnen voor het stageverslag!)</w:t>
      </w:r>
    </w:p>
    <w:p w14:paraId="7C128F9A" w14:textId="77777777" w:rsidR="00B9344B" w:rsidRPr="00263A27" w:rsidRDefault="00B9344B" w:rsidP="00B9344B">
      <w:pPr>
        <w:rPr>
          <w:rFonts w:cs="Arial"/>
          <w:sz w:val="20"/>
          <w:szCs w:val="20"/>
        </w:rPr>
      </w:pPr>
    </w:p>
    <w:p w14:paraId="6F1C0AAB" w14:textId="77777777" w:rsidR="00B9344B" w:rsidRDefault="00B9344B" w:rsidP="00B9344B">
      <w:pPr>
        <w:rPr>
          <w:rFonts w:cs="Arial"/>
          <w:sz w:val="20"/>
          <w:szCs w:val="20"/>
        </w:rPr>
      </w:pPr>
      <w:r w:rsidRPr="00112B4E">
        <w:rPr>
          <w:rFonts w:cs="Arial"/>
          <w:sz w:val="20"/>
          <w:szCs w:val="20"/>
        </w:rPr>
        <w:t>4)</w:t>
      </w:r>
      <w:r w:rsidRPr="00112B4E">
        <w:rPr>
          <w:rFonts w:cs="Arial"/>
          <w:sz w:val="20"/>
          <w:szCs w:val="20"/>
        </w:rPr>
        <w:tab/>
        <w:t>Tijdsplanning.</w:t>
      </w:r>
    </w:p>
    <w:p w14:paraId="21D23F7A" w14:textId="77777777" w:rsidR="00B9344B" w:rsidRPr="002C0907" w:rsidRDefault="00B9344B" w:rsidP="00B9344B">
      <w:pPr>
        <w:rPr>
          <w:rFonts w:cs="Arial"/>
          <w:sz w:val="20"/>
          <w:szCs w:val="20"/>
        </w:rPr>
      </w:pPr>
      <w:r>
        <w:rPr>
          <w:rFonts w:cs="Arial"/>
          <w:sz w:val="20"/>
          <w:szCs w:val="20"/>
        </w:rPr>
        <w:t>V</w:t>
      </w:r>
      <w:r w:rsidRPr="002C0907">
        <w:rPr>
          <w:rFonts w:cs="Arial"/>
          <w:sz w:val="20"/>
          <w:szCs w:val="20"/>
        </w:rPr>
        <w:t>oor akkoord:</w:t>
      </w:r>
    </w:p>
    <w:p w14:paraId="19DA00D1" w14:textId="77777777" w:rsidR="00B9344B" w:rsidRDefault="00B9344B" w:rsidP="00B9344B">
      <w:pPr>
        <w:rPr>
          <w:rFonts w:cs="Arial"/>
          <w:sz w:val="20"/>
          <w:szCs w:val="20"/>
        </w:rPr>
      </w:pPr>
    </w:p>
    <w:p w14:paraId="5B5E0F11" w14:textId="77777777" w:rsidR="00B9344B" w:rsidRPr="00112B4E" w:rsidRDefault="00B9344B" w:rsidP="00B9344B">
      <w:pPr>
        <w:rPr>
          <w:rFonts w:cs="Arial"/>
          <w:sz w:val="20"/>
          <w:szCs w:val="20"/>
        </w:rPr>
      </w:pPr>
      <w:r>
        <w:rPr>
          <w:rFonts w:cs="Arial"/>
          <w:sz w:val="20"/>
          <w:szCs w:val="20"/>
        </w:rPr>
        <w:t>Docentbegeleider:</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D</w:t>
      </w:r>
      <w:r w:rsidRPr="002C0907">
        <w:rPr>
          <w:rFonts w:cs="Arial"/>
          <w:sz w:val="20"/>
          <w:szCs w:val="20"/>
        </w:rPr>
        <w:t>atum:</w:t>
      </w:r>
      <w:r w:rsidRPr="00112B4E">
        <w:rPr>
          <w:rFonts w:cs="Arial"/>
          <w:sz w:val="20"/>
          <w:szCs w:val="20"/>
        </w:rPr>
        <w:t xml:space="preserve"> </w:t>
      </w:r>
    </w:p>
    <w:p w14:paraId="4274E168" w14:textId="77777777" w:rsidR="00B9344B" w:rsidRPr="00FA6341" w:rsidRDefault="00B9344B" w:rsidP="00B9344B">
      <w:pPr>
        <w:spacing w:line="255" w:lineRule="exact"/>
        <w:rPr>
          <w:rFonts w:ascii="Times" w:hAnsi="Times"/>
          <w:sz w:val="20"/>
        </w:rPr>
      </w:pPr>
    </w:p>
    <w:p w14:paraId="18F831A5" w14:textId="77777777" w:rsidR="00B9344B" w:rsidRPr="00BD7A14" w:rsidRDefault="00B9344B" w:rsidP="00B9344B">
      <w:pPr>
        <w:pStyle w:val="RU3Academicyear"/>
      </w:pPr>
    </w:p>
    <w:p w14:paraId="049538C6" w14:textId="77777777" w:rsidR="00B9344B" w:rsidRPr="00BB4469" w:rsidRDefault="00B9344B" w:rsidP="00B9344B">
      <w:pPr>
        <w:pStyle w:val="RU7Nametitle2lines"/>
      </w:pPr>
    </w:p>
    <w:p w14:paraId="6BAFAF63" w14:textId="77777777" w:rsidR="00B9344B" w:rsidRPr="00BB4469" w:rsidRDefault="00B9344B" w:rsidP="00B9344B">
      <w:pPr>
        <w:pStyle w:val="RU7Nametitle2lines"/>
      </w:pPr>
    </w:p>
    <w:p w14:paraId="4DE8504A" w14:textId="77777777" w:rsidR="00B9344B" w:rsidRDefault="00B9344B" w:rsidP="00B9344B">
      <w:pPr>
        <w:pStyle w:val="RU7Nametitle2lines"/>
      </w:pPr>
      <w:r>
        <w:rPr>
          <w:b/>
        </w:rPr>
        <w:t>Bijlage B: Beoordeling stage</w:t>
      </w:r>
    </w:p>
    <w:p w14:paraId="645D134D" w14:textId="77777777" w:rsidR="00B9344B" w:rsidRDefault="00B9344B" w:rsidP="00B9344B">
      <w:pPr>
        <w:pStyle w:val="RU7Nametitle2lines"/>
      </w:pPr>
      <w:r>
        <w:t>De beoordeling vindt plaats aan de hand van:</w:t>
      </w:r>
    </w:p>
    <w:p w14:paraId="61BA6ACE" w14:textId="77777777" w:rsidR="00B9344B" w:rsidRDefault="00B9344B" w:rsidP="00B9344B">
      <w:pPr>
        <w:pStyle w:val="RU7Nametitle2lines"/>
        <w:numPr>
          <w:ilvl w:val="0"/>
          <w:numId w:val="11"/>
        </w:numPr>
      </w:pPr>
      <w:r>
        <w:t>Het onderzoeksrapport</w:t>
      </w:r>
    </w:p>
    <w:p w14:paraId="47A04803" w14:textId="77777777" w:rsidR="00B9344B" w:rsidRDefault="00B9344B" w:rsidP="00B9344B">
      <w:pPr>
        <w:pStyle w:val="RU7Nametitle2lines"/>
        <w:numPr>
          <w:ilvl w:val="0"/>
          <w:numId w:val="11"/>
        </w:numPr>
      </w:pPr>
      <w:r>
        <w:t>Leerverslag</w:t>
      </w:r>
    </w:p>
    <w:p w14:paraId="6AF7797F" w14:textId="77777777" w:rsidR="00B9344B" w:rsidRDefault="00B9344B" w:rsidP="00B9344B">
      <w:pPr>
        <w:pStyle w:val="RU7Nametitle2lines"/>
        <w:numPr>
          <w:ilvl w:val="0"/>
          <w:numId w:val="11"/>
        </w:numPr>
      </w:pPr>
      <w:r>
        <w:t>Eindgesprek</w:t>
      </w:r>
    </w:p>
    <w:p w14:paraId="32FCF83F" w14:textId="77777777" w:rsidR="00B9344B" w:rsidRDefault="00B9344B" w:rsidP="00B9344B">
      <w:pPr>
        <w:pStyle w:val="RU7Nametitle2lines"/>
      </w:pPr>
      <w:r>
        <w:t xml:space="preserve">Het beoordelingsformulier ziet er als volgt uit: </w:t>
      </w:r>
    </w:p>
    <w:p w14:paraId="2DCC4D26" w14:textId="77777777" w:rsidR="00B9344B" w:rsidRPr="004458E0" w:rsidRDefault="00B9344B" w:rsidP="00B9344B">
      <w:pPr>
        <w:spacing w:before="60" w:after="180" w:line="288" w:lineRule="atLeast"/>
        <w:rPr>
          <w:rFonts w:eastAsia="Times New Roman" w:cs="Arial"/>
          <w:color w:val="333333"/>
          <w:sz w:val="18"/>
          <w:szCs w:val="18"/>
          <w:lang w:eastAsia="nl-NL"/>
        </w:rPr>
      </w:pPr>
      <w:r w:rsidRPr="004458E0">
        <w:rPr>
          <w:rFonts w:eastAsia="Times New Roman" w:cs="Arial"/>
          <w:b/>
          <w:bCs/>
          <w:color w:val="333333"/>
          <w:sz w:val="18"/>
          <w:lang w:eastAsia="nl-NL"/>
        </w:rPr>
        <w:t>CRITERIA BEO</w:t>
      </w:r>
      <w:r>
        <w:rPr>
          <w:rFonts w:eastAsia="Times New Roman" w:cs="Arial"/>
          <w:b/>
          <w:bCs/>
          <w:color w:val="333333"/>
          <w:sz w:val="18"/>
          <w:lang w:eastAsia="nl-NL"/>
        </w:rPr>
        <w:t>O</w:t>
      </w:r>
      <w:r w:rsidRPr="004458E0">
        <w:rPr>
          <w:rFonts w:eastAsia="Times New Roman" w:cs="Arial"/>
          <w:b/>
          <w:bCs/>
          <w:color w:val="333333"/>
          <w:sz w:val="18"/>
          <w:lang w:eastAsia="nl-NL"/>
        </w:rPr>
        <w:t xml:space="preserve">RDELING STAGE </w:t>
      </w:r>
      <w:r>
        <w:rPr>
          <w:rFonts w:eastAsia="Times New Roman" w:cs="Arial"/>
          <w:b/>
          <w:bCs/>
          <w:color w:val="333333"/>
          <w:sz w:val="18"/>
          <w:lang w:eastAsia="nl-NL"/>
        </w:rPr>
        <w:t xml:space="preserve">ISLAMSTUDIES </w:t>
      </w:r>
      <w:r w:rsidRPr="004458E0">
        <w:rPr>
          <w:rFonts w:eastAsia="Times New Roman" w:cs="Arial"/>
          <w:b/>
          <w:bCs/>
          <w:color w:val="333333"/>
          <w:sz w:val="18"/>
          <w:lang w:eastAsia="nl-NL"/>
        </w:rPr>
        <w:t>Faculteit FTR, Radboud Universiteit Nijmegen</w:t>
      </w:r>
      <w:r w:rsidRPr="004458E0">
        <w:rPr>
          <w:rFonts w:eastAsia="Times New Roman" w:cs="Arial"/>
          <w:color w:val="333333"/>
          <w:sz w:val="18"/>
          <w:szCs w:val="18"/>
          <w:lang w:eastAsia="nl-NL"/>
        </w:rPr>
        <w:t>  </w:t>
      </w:r>
    </w:p>
    <w:tbl>
      <w:tblPr>
        <w:tblW w:w="9607" w:type="dxa"/>
        <w:tblInd w:w="93" w:type="dxa"/>
        <w:tblLook w:val="04A0" w:firstRow="1" w:lastRow="0" w:firstColumn="1" w:lastColumn="0" w:noHBand="0" w:noVBand="1"/>
      </w:tblPr>
      <w:tblGrid>
        <w:gridCol w:w="6165"/>
        <w:gridCol w:w="797"/>
        <w:gridCol w:w="2645"/>
      </w:tblGrid>
      <w:tr w:rsidR="00B9344B" w:rsidRPr="00947077" w14:paraId="6F377447" w14:textId="77777777" w:rsidTr="002158F6">
        <w:trPr>
          <w:trHeight w:val="300"/>
        </w:trPr>
        <w:tc>
          <w:tcPr>
            <w:tcW w:w="6165" w:type="dxa"/>
            <w:tcBorders>
              <w:top w:val="single" w:sz="4" w:space="0" w:color="auto"/>
              <w:left w:val="single" w:sz="4" w:space="0" w:color="auto"/>
              <w:bottom w:val="single" w:sz="4" w:space="0" w:color="auto"/>
              <w:right w:val="nil"/>
            </w:tcBorders>
            <w:shd w:val="clear" w:color="000000" w:fill="0070C0"/>
            <w:noWrap/>
            <w:vAlign w:val="bottom"/>
            <w:hideMark/>
          </w:tcPr>
          <w:p w14:paraId="11B8707E" w14:textId="77777777" w:rsidR="00B9344B" w:rsidRPr="00947077" w:rsidRDefault="00B9344B" w:rsidP="002158F6">
            <w:pPr>
              <w:spacing w:line="240" w:lineRule="auto"/>
              <w:rPr>
                <w:rFonts w:ascii="Calibri" w:eastAsia="Times New Roman" w:hAnsi="Calibri"/>
                <w:b/>
                <w:bCs/>
                <w:color w:val="000000"/>
                <w:sz w:val="22"/>
                <w:szCs w:val="22"/>
                <w:lang w:val="en-US" w:eastAsia="en-US"/>
              </w:rPr>
            </w:pPr>
            <w:r w:rsidRPr="00947077">
              <w:rPr>
                <w:rFonts w:ascii="Calibri" w:eastAsia="Times New Roman" w:hAnsi="Calibri"/>
                <w:b/>
                <w:bCs/>
                <w:color w:val="000000"/>
                <w:sz w:val="22"/>
                <w:szCs w:val="22"/>
                <w:lang w:val="en-US" w:eastAsia="en-US"/>
              </w:rPr>
              <w:t xml:space="preserve">Eindbeoordeling </w:t>
            </w:r>
            <w:r>
              <w:rPr>
                <w:rFonts w:ascii="Calibri" w:eastAsia="Times New Roman" w:hAnsi="Calibri"/>
                <w:b/>
                <w:bCs/>
                <w:color w:val="000000"/>
                <w:sz w:val="22"/>
                <w:szCs w:val="22"/>
                <w:lang w:val="en-US" w:eastAsia="en-US"/>
              </w:rPr>
              <w:t>stage</w:t>
            </w:r>
          </w:p>
        </w:tc>
        <w:tc>
          <w:tcPr>
            <w:tcW w:w="797" w:type="dxa"/>
            <w:tcBorders>
              <w:top w:val="single" w:sz="4" w:space="0" w:color="auto"/>
              <w:left w:val="nil"/>
              <w:bottom w:val="single" w:sz="4" w:space="0" w:color="auto"/>
              <w:right w:val="nil"/>
            </w:tcBorders>
            <w:shd w:val="clear" w:color="000000" w:fill="0070C0"/>
            <w:noWrap/>
            <w:vAlign w:val="bottom"/>
            <w:hideMark/>
          </w:tcPr>
          <w:p w14:paraId="6BC04266" w14:textId="77777777" w:rsidR="00B9344B" w:rsidRPr="00947077" w:rsidRDefault="00B9344B" w:rsidP="002158F6">
            <w:pPr>
              <w:spacing w:line="240" w:lineRule="auto"/>
              <w:rPr>
                <w:rFonts w:ascii="Calibri" w:eastAsia="Times New Roman" w:hAnsi="Calibri"/>
                <w:b/>
                <w:bCs/>
                <w:color w:val="000000"/>
                <w:sz w:val="22"/>
                <w:szCs w:val="22"/>
                <w:lang w:val="en-US" w:eastAsia="en-US"/>
              </w:rPr>
            </w:pPr>
            <w:r w:rsidRPr="00947077">
              <w:rPr>
                <w:rFonts w:ascii="Calibri" w:eastAsia="Times New Roman" w:hAnsi="Calibri"/>
                <w:b/>
                <w:bCs/>
                <w:color w:val="000000"/>
                <w:sz w:val="22"/>
                <w:szCs w:val="22"/>
                <w:lang w:val="en-US" w:eastAsia="en-US"/>
              </w:rPr>
              <w:t> </w:t>
            </w:r>
          </w:p>
        </w:tc>
        <w:tc>
          <w:tcPr>
            <w:tcW w:w="2645" w:type="dxa"/>
            <w:tcBorders>
              <w:top w:val="single" w:sz="4" w:space="0" w:color="auto"/>
              <w:left w:val="nil"/>
              <w:bottom w:val="single" w:sz="4" w:space="0" w:color="auto"/>
              <w:right w:val="single" w:sz="4" w:space="0" w:color="auto"/>
            </w:tcBorders>
            <w:shd w:val="clear" w:color="000000" w:fill="0070C0"/>
            <w:noWrap/>
            <w:vAlign w:val="bottom"/>
            <w:hideMark/>
          </w:tcPr>
          <w:p w14:paraId="49C03ED6" w14:textId="77777777" w:rsidR="00B9344B" w:rsidRPr="00947077" w:rsidRDefault="00B9344B" w:rsidP="002158F6">
            <w:pPr>
              <w:spacing w:line="240" w:lineRule="auto"/>
              <w:rPr>
                <w:rFonts w:ascii="Calibri" w:eastAsia="Times New Roman" w:hAnsi="Calibri"/>
                <w:b/>
                <w:bCs/>
                <w:color w:val="000000"/>
                <w:sz w:val="22"/>
                <w:szCs w:val="22"/>
                <w:lang w:val="en-US" w:eastAsia="en-US"/>
              </w:rPr>
            </w:pPr>
            <w:r w:rsidRPr="00947077">
              <w:rPr>
                <w:rFonts w:ascii="Calibri" w:eastAsia="Times New Roman" w:hAnsi="Calibri"/>
                <w:b/>
                <w:bCs/>
                <w:color w:val="000000"/>
                <w:sz w:val="22"/>
                <w:szCs w:val="22"/>
                <w:lang w:val="en-US" w:eastAsia="en-US"/>
              </w:rPr>
              <w:t> </w:t>
            </w:r>
          </w:p>
        </w:tc>
      </w:tr>
      <w:tr w:rsidR="00B9344B" w:rsidRPr="00947077" w14:paraId="638EE28D" w14:textId="77777777" w:rsidTr="002158F6">
        <w:trPr>
          <w:trHeight w:val="300"/>
        </w:trPr>
        <w:tc>
          <w:tcPr>
            <w:tcW w:w="6165" w:type="dxa"/>
            <w:tcBorders>
              <w:top w:val="nil"/>
              <w:left w:val="single" w:sz="8" w:space="0" w:color="auto"/>
              <w:bottom w:val="nil"/>
              <w:right w:val="nil"/>
            </w:tcBorders>
            <w:shd w:val="clear" w:color="000000" w:fill="00B0F0"/>
            <w:noWrap/>
            <w:vAlign w:val="bottom"/>
            <w:hideMark/>
          </w:tcPr>
          <w:p w14:paraId="3D74AE25" w14:textId="77777777" w:rsidR="00B9344B" w:rsidRPr="00947077" w:rsidRDefault="00B9344B" w:rsidP="002158F6">
            <w:pPr>
              <w:spacing w:line="240" w:lineRule="auto"/>
              <w:rPr>
                <w:rFonts w:ascii="Calibri" w:eastAsia="Times New Roman" w:hAnsi="Calibri"/>
                <w:color w:val="000000"/>
                <w:sz w:val="22"/>
                <w:szCs w:val="22"/>
                <w:lang w:val="en-US" w:eastAsia="en-US"/>
              </w:rPr>
            </w:pPr>
            <w:r w:rsidRPr="00947077">
              <w:rPr>
                <w:rFonts w:ascii="Calibri" w:eastAsia="Times New Roman" w:hAnsi="Calibri"/>
                <w:color w:val="000000"/>
                <w:sz w:val="22"/>
                <w:szCs w:val="22"/>
                <w:lang w:val="en-US" w:eastAsia="en-US"/>
              </w:rPr>
              <w:t>Student/e:</w:t>
            </w:r>
          </w:p>
        </w:tc>
        <w:tc>
          <w:tcPr>
            <w:tcW w:w="3442" w:type="dxa"/>
            <w:gridSpan w:val="2"/>
            <w:tcBorders>
              <w:top w:val="nil"/>
              <w:left w:val="nil"/>
              <w:bottom w:val="nil"/>
              <w:right w:val="single" w:sz="8" w:space="0" w:color="000000"/>
            </w:tcBorders>
            <w:shd w:val="clear" w:color="000000" w:fill="00B0F0"/>
            <w:noWrap/>
            <w:vAlign w:val="bottom"/>
            <w:hideMark/>
          </w:tcPr>
          <w:p w14:paraId="4049A013" w14:textId="77777777" w:rsidR="00B9344B" w:rsidRPr="00947077" w:rsidRDefault="00B9344B" w:rsidP="002158F6">
            <w:pPr>
              <w:spacing w:line="240" w:lineRule="auto"/>
              <w:rPr>
                <w:rFonts w:ascii="Calibri" w:eastAsia="Times New Roman" w:hAnsi="Calibri"/>
                <w:color w:val="000000"/>
                <w:sz w:val="22"/>
                <w:szCs w:val="22"/>
                <w:lang w:val="en-US" w:eastAsia="en-US"/>
              </w:rPr>
            </w:pPr>
            <w:r w:rsidRPr="00947077">
              <w:rPr>
                <w:rFonts w:ascii="Calibri" w:eastAsia="Times New Roman" w:hAnsi="Calibri"/>
                <w:color w:val="000000"/>
                <w:sz w:val="22"/>
                <w:szCs w:val="22"/>
                <w:lang w:val="en-US" w:eastAsia="en-US"/>
              </w:rPr>
              <w:t>Studentnummer:</w:t>
            </w:r>
          </w:p>
        </w:tc>
      </w:tr>
      <w:tr w:rsidR="00B9344B" w:rsidRPr="00947077" w14:paraId="5C0A50AC" w14:textId="77777777" w:rsidTr="002158F6">
        <w:trPr>
          <w:trHeight w:val="300"/>
        </w:trPr>
        <w:tc>
          <w:tcPr>
            <w:tcW w:w="6165" w:type="dxa"/>
            <w:tcBorders>
              <w:top w:val="nil"/>
              <w:left w:val="single" w:sz="8" w:space="0" w:color="auto"/>
              <w:bottom w:val="nil"/>
              <w:right w:val="nil"/>
            </w:tcBorders>
            <w:shd w:val="clear" w:color="000000" w:fill="00B0F0"/>
            <w:noWrap/>
            <w:vAlign w:val="bottom"/>
            <w:hideMark/>
          </w:tcPr>
          <w:p w14:paraId="7B961967" w14:textId="77777777" w:rsidR="00B9344B" w:rsidRPr="00947077" w:rsidRDefault="00B9344B" w:rsidP="002158F6">
            <w:pPr>
              <w:spacing w:line="240" w:lineRule="auto"/>
              <w:rPr>
                <w:rFonts w:ascii="Calibri" w:eastAsia="Times New Roman" w:hAnsi="Calibri"/>
                <w:color w:val="000000"/>
                <w:sz w:val="22"/>
                <w:szCs w:val="22"/>
                <w:lang w:val="en-US" w:eastAsia="en-US"/>
              </w:rPr>
            </w:pPr>
            <w:r w:rsidRPr="00947077">
              <w:rPr>
                <w:rFonts w:ascii="Calibri" w:eastAsia="Times New Roman" w:hAnsi="Calibri"/>
                <w:color w:val="000000"/>
                <w:sz w:val="22"/>
                <w:szCs w:val="22"/>
                <w:lang w:val="en-US" w:eastAsia="en-US"/>
              </w:rPr>
              <w:t xml:space="preserve">Titel </w:t>
            </w:r>
            <w:r w:rsidR="00ED70BC">
              <w:rPr>
                <w:rFonts w:ascii="Calibri" w:eastAsia="Times New Roman" w:hAnsi="Calibri"/>
                <w:color w:val="000000"/>
                <w:sz w:val="22"/>
                <w:szCs w:val="22"/>
                <w:lang w:val="en-US" w:eastAsia="en-US"/>
              </w:rPr>
              <w:t>Onderzoeksrapportage</w:t>
            </w:r>
            <w:r w:rsidRPr="00947077">
              <w:rPr>
                <w:rFonts w:ascii="Calibri" w:eastAsia="Times New Roman" w:hAnsi="Calibri"/>
                <w:color w:val="000000"/>
                <w:sz w:val="22"/>
                <w:szCs w:val="22"/>
                <w:lang w:val="en-US" w:eastAsia="en-US"/>
              </w:rPr>
              <w:t>:</w:t>
            </w:r>
          </w:p>
        </w:tc>
        <w:tc>
          <w:tcPr>
            <w:tcW w:w="797" w:type="dxa"/>
            <w:tcBorders>
              <w:top w:val="nil"/>
              <w:left w:val="nil"/>
              <w:bottom w:val="nil"/>
              <w:right w:val="nil"/>
            </w:tcBorders>
            <w:shd w:val="clear" w:color="000000" w:fill="00B0F0"/>
            <w:noWrap/>
            <w:vAlign w:val="bottom"/>
            <w:hideMark/>
          </w:tcPr>
          <w:p w14:paraId="485990FC" w14:textId="77777777" w:rsidR="00B9344B" w:rsidRPr="00947077" w:rsidRDefault="00B9344B" w:rsidP="002158F6">
            <w:pPr>
              <w:spacing w:line="240" w:lineRule="auto"/>
              <w:rPr>
                <w:rFonts w:ascii="Calibri" w:eastAsia="Times New Roman" w:hAnsi="Calibri"/>
                <w:color w:val="000000"/>
                <w:sz w:val="22"/>
                <w:szCs w:val="22"/>
                <w:lang w:val="en-US" w:eastAsia="en-US"/>
              </w:rPr>
            </w:pPr>
            <w:r w:rsidRPr="00947077">
              <w:rPr>
                <w:rFonts w:ascii="Calibri" w:eastAsia="Times New Roman" w:hAnsi="Calibri"/>
                <w:color w:val="000000"/>
                <w:sz w:val="22"/>
                <w:szCs w:val="22"/>
                <w:lang w:val="en-US" w:eastAsia="en-US"/>
              </w:rPr>
              <w:t> </w:t>
            </w:r>
          </w:p>
        </w:tc>
        <w:tc>
          <w:tcPr>
            <w:tcW w:w="2645" w:type="dxa"/>
            <w:tcBorders>
              <w:top w:val="nil"/>
              <w:left w:val="nil"/>
              <w:bottom w:val="nil"/>
              <w:right w:val="single" w:sz="8" w:space="0" w:color="auto"/>
            </w:tcBorders>
            <w:shd w:val="clear" w:color="000000" w:fill="00B0F0"/>
            <w:noWrap/>
            <w:vAlign w:val="bottom"/>
            <w:hideMark/>
          </w:tcPr>
          <w:p w14:paraId="2F1BE419" w14:textId="77777777" w:rsidR="00B9344B" w:rsidRPr="00947077" w:rsidRDefault="00B9344B" w:rsidP="002158F6">
            <w:pPr>
              <w:spacing w:line="240" w:lineRule="auto"/>
              <w:rPr>
                <w:rFonts w:ascii="Calibri" w:eastAsia="Times New Roman" w:hAnsi="Calibri"/>
                <w:color w:val="000000"/>
                <w:sz w:val="22"/>
                <w:szCs w:val="22"/>
                <w:lang w:val="en-US" w:eastAsia="en-US"/>
              </w:rPr>
            </w:pPr>
            <w:r w:rsidRPr="00947077">
              <w:rPr>
                <w:rFonts w:ascii="Calibri" w:eastAsia="Times New Roman" w:hAnsi="Calibri"/>
                <w:color w:val="000000"/>
                <w:sz w:val="22"/>
                <w:szCs w:val="22"/>
                <w:lang w:val="en-US" w:eastAsia="en-US"/>
              </w:rPr>
              <w:t> </w:t>
            </w:r>
          </w:p>
        </w:tc>
      </w:tr>
      <w:tr w:rsidR="00B9344B" w:rsidRPr="00947077" w14:paraId="674D0542" w14:textId="77777777" w:rsidTr="002158F6">
        <w:trPr>
          <w:trHeight w:val="300"/>
        </w:trPr>
        <w:tc>
          <w:tcPr>
            <w:tcW w:w="6165" w:type="dxa"/>
            <w:tcBorders>
              <w:top w:val="nil"/>
              <w:left w:val="single" w:sz="8" w:space="0" w:color="auto"/>
              <w:bottom w:val="nil"/>
              <w:right w:val="nil"/>
            </w:tcBorders>
            <w:shd w:val="clear" w:color="000000" w:fill="00B0F0"/>
            <w:noWrap/>
            <w:vAlign w:val="bottom"/>
            <w:hideMark/>
          </w:tcPr>
          <w:p w14:paraId="12C5BC2A" w14:textId="77777777" w:rsidR="00B9344B" w:rsidRPr="00947077" w:rsidRDefault="00B9344B" w:rsidP="002158F6">
            <w:pPr>
              <w:spacing w:line="240" w:lineRule="auto"/>
              <w:rPr>
                <w:rFonts w:ascii="Calibri" w:eastAsia="Times New Roman" w:hAnsi="Calibri"/>
                <w:color w:val="000000"/>
                <w:sz w:val="22"/>
                <w:szCs w:val="22"/>
                <w:lang w:val="en-US" w:eastAsia="en-US"/>
              </w:rPr>
            </w:pPr>
            <w:r w:rsidRPr="00947077">
              <w:rPr>
                <w:rFonts w:ascii="Calibri" w:eastAsia="Times New Roman" w:hAnsi="Calibri"/>
                <w:color w:val="000000"/>
                <w:sz w:val="22"/>
                <w:szCs w:val="22"/>
                <w:lang w:val="en-US" w:eastAsia="en-US"/>
              </w:rPr>
              <w:t>Eerste examinator:</w:t>
            </w:r>
          </w:p>
        </w:tc>
        <w:tc>
          <w:tcPr>
            <w:tcW w:w="797" w:type="dxa"/>
            <w:tcBorders>
              <w:top w:val="nil"/>
              <w:left w:val="nil"/>
              <w:bottom w:val="nil"/>
              <w:right w:val="nil"/>
            </w:tcBorders>
            <w:shd w:val="clear" w:color="000000" w:fill="00B0F0"/>
            <w:noWrap/>
            <w:vAlign w:val="bottom"/>
            <w:hideMark/>
          </w:tcPr>
          <w:p w14:paraId="46D05D64" w14:textId="77777777" w:rsidR="00B9344B" w:rsidRPr="00947077" w:rsidRDefault="00B9344B" w:rsidP="002158F6">
            <w:pPr>
              <w:spacing w:line="240" w:lineRule="auto"/>
              <w:rPr>
                <w:rFonts w:ascii="Calibri" w:eastAsia="Times New Roman" w:hAnsi="Calibri"/>
                <w:color w:val="000000"/>
                <w:sz w:val="22"/>
                <w:szCs w:val="22"/>
                <w:lang w:val="en-US" w:eastAsia="en-US"/>
              </w:rPr>
            </w:pPr>
            <w:r w:rsidRPr="00947077">
              <w:rPr>
                <w:rFonts w:ascii="Calibri" w:eastAsia="Times New Roman" w:hAnsi="Calibri"/>
                <w:color w:val="000000"/>
                <w:sz w:val="22"/>
                <w:szCs w:val="22"/>
                <w:lang w:val="en-US" w:eastAsia="en-US"/>
              </w:rPr>
              <w:t> </w:t>
            </w:r>
          </w:p>
        </w:tc>
        <w:tc>
          <w:tcPr>
            <w:tcW w:w="2645" w:type="dxa"/>
            <w:tcBorders>
              <w:top w:val="nil"/>
              <w:left w:val="nil"/>
              <w:bottom w:val="nil"/>
              <w:right w:val="single" w:sz="8" w:space="0" w:color="auto"/>
            </w:tcBorders>
            <w:shd w:val="clear" w:color="000000" w:fill="00B0F0"/>
            <w:noWrap/>
            <w:vAlign w:val="bottom"/>
            <w:hideMark/>
          </w:tcPr>
          <w:p w14:paraId="429B9FC4" w14:textId="77777777" w:rsidR="00B9344B" w:rsidRPr="00947077" w:rsidRDefault="00B9344B" w:rsidP="002158F6">
            <w:pPr>
              <w:spacing w:line="240" w:lineRule="auto"/>
              <w:rPr>
                <w:rFonts w:ascii="Calibri" w:eastAsia="Times New Roman" w:hAnsi="Calibri"/>
                <w:color w:val="000000"/>
                <w:sz w:val="22"/>
                <w:szCs w:val="22"/>
                <w:lang w:val="en-US" w:eastAsia="en-US"/>
              </w:rPr>
            </w:pPr>
            <w:r w:rsidRPr="00947077">
              <w:rPr>
                <w:rFonts w:ascii="Calibri" w:eastAsia="Times New Roman" w:hAnsi="Calibri"/>
                <w:color w:val="000000"/>
                <w:sz w:val="22"/>
                <w:szCs w:val="22"/>
                <w:lang w:val="en-US" w:eastAsia="en-US"/>
              </w:rPr>
              <w:t> </w:t>
            </w:r>
          </w:p>
        </w:tc>
      </w:tr>
      <w:tr w:rsidR="00B9344B" w:rsidRPr="00947077" w14:paraId="2DBDFB11" w14:textId="77777777" w:rsidTr="002158F6">
        <w:trPr>
          <w:trHeight w:val="300"/>
        </w:trPr>
        <w:tc>
          <w:tcPr>
            <w:tcW w:w="6165" w:type="dxa"/>
            <w:tcBorders>
              <w:top w:val="nil"/>
              <w:left w:val="single" w:sz="8" w:space="0" w:color="auto"/>
              <w:bottom w:val="nil"/>
              <w:right w:val="nil"/>
            </w:tcBorders>
            <w:shd w:val="clear" w:color="000000" w:fill="00B0F0"/>
            <w:noWrap/>
            <w:vAlign w:val="bottom"/>
            <w:hideMark/>
          </w:tcPr>
          <w:p w14:paraId="10CF93C4" w14:textId="77777777" w:rsidR="00B9344B" w:rsidRDefault="00B9344B" w:rsidP="002158F6">
            <w:pPr>
              <w:spacing w:line="240" w:lineRule="auto"/>
              <w:rPr>
                <w:rFonts w:ascii="Calibri" w:eastAsia="Times New Roman" w:hAnsi="Calibri"/>
                <w:color w:val="000000"/>
                <w:sz w:val="22"/>
                <w:szCs w:val="22"/>
                <w:lang w:eastAsia="en-US"/>
              </w:rPr>
            </w:pPr>
            <w:r w:rsidRPr="00947077">
              <w:rPr>
                <w:rFonts w:ascii="Calibri" w:eastAsia="Times New Roman" w:hAnsi="Calibri"/>
                <w:color w:val="000000"/>
                <w:sz w:val="22"/>
                <w:szCs w:val="22"/>
                <w:lang w:eastAsia="en-US"/>
              </w:rPr>
              <w:t>Tweede examinator (indien van toepassing):</w:t>
            </w:r>
          </w:p>
          <w:p w14:paraId="06647111" w14:textId="77777777" w:rsidR="00B9344B" w:rsidRPr="00947077" w:rsidRDefault="00B9344B" w:rsidP="002158F6">
            <w:pPr>
              <w:spacing w:line="240"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Stageplaats</w:t>
            </w:r>
          </w:p>
        </w:tc>
        <w:tc>
          <w:tcPr>
            <w:tcW w:w="3442" w:type="dxa"/>
            <w:gridSpan w:val="2"/>
            <w:tcBorders>
              <w:top w:val="nil"/>
              <w:left w:val="nil"/>
              <w:bottom w:val="nil"/>
              <w:right w:val="single" w:sz="8" w:space="0" w:color="000000"/>
            </w:tcBorders>
            <w:shd w:val="clear" w:color="000000" w:fill="00B0F0"/>
            <w:noWrap/>
            <w:vAlign w:val="bottom"/>
            <w:hideMark/>
          </w:tcPr>
          <w:p w14:paraId="565248C1" w14:textId="77777777" w:rsidR="00B9344B" w:rsidRPr="00947077" w:rsidRDefault="00B9344B" w:rsidP="002158F6">
            <w:pPr>
              <w:spacing w:line="240" w:lineRule="auto"/>
              <w:rPr>
                <w:rFonts w:ascii="Calibri" w:eastAsia="Times New Roman" w:hAnsi="Calibri"/>
                <w:color w:val="000000"/>
                <w:sz w:val="22"/>
                <w:szCs w:val="22"/>
                <w:lang w:val="en-US" w:eastAsia="en-US"/>
              </w:rPr>
            </w:pPr>
            <w:r w:rsidRPr="00947077">
              <w:rPr>
                <w:rFonts w:ascii="Calibri" w:eastAsia="Times New Roman" w:hAnsi="Calibri"/>
                <w:color w:val="000000"/>
                <w:sz w:val="22"/>
                <w:szCs w:val="22"/>
                <w:lang w:val="en-US" w:eastAsia="en-US"/>
              </w:rPr>
              <w:t>Datum:</w:t>
            </w:r>
          </w:p>
        </w:tc>
      </w:tr>
      <w:tr w:rsidR="00B9344B" w:rsidRPr="00947077" w14:paraId="0393F87B" w14:textId="77777777" w:rsidTr="002158F6">
        <w:trPr>
          <w:trHeight w:val="300"/>
        </w:trPr>
        <w:tc>
          <w:tcPr>
            <w:tcW w:w="6165" w:type="dxa"/>
            <w:tcBorders>
              <w:top w:val="nil"/>
              <w:left w:val="single" w:sz="8" w:space="0" w:color="auto"/>
              <w:bottom w:val="nil"/>
              <w:right w:val="nil"/>
            </w:tcBorders>
            <w:shd w:val="clear" w:color="000000" w:fill="00B0F0"/>
            <w:noWrap/>
            <w:vAlign w:val="bottom"/>
            <w:hideMark/>
          </w:tcPr>
          <w:p w14:paraId="6C5584AE" w14:textId="77777777" w:rsidR="00B9344B" w:rsidRPr="00947077" w:rsidRDefault="00B9344B" w:rsidP="002158F6">
            <w:pPr>
              <w:spacing w:line="240" w:lineRule="auto"/>
              <w:rPr>
                <w:rFonts w:ascii="Calibri" w:eastAsia="Times New Roman" w:hAnsi="Calibri"/>
                <w:b/>
                <w:bCs/>
                <w:color w:val="000000"/>
                <w:sz w:val="22"/>
                <w:szCs w:val="22"/>
                <w:lang w:val="en-US" w:eastAsia="en-US"/>
              </w:rPr>
            </w:pPr>
            <w:r w:rsidRPr="00947077">
              <w:rPr>
                <w:rFonts w:ascii="Calibri" w:eastAsia="Times New Roman" w:hAnsi="Calibri"/>
                <w:b/>
                <w:bCs/>
                <w:color w:val="000000"/>
                <w:sz w:val="22"/>
                <w:szCs w:val="22"/>
                <w:lang w:val="en-US" w:eastAsia="en-US"/>
              </w:rPr>
              <w:t>CRITERIUM</w:t>
            </w:r>
          </w:p>
        </w:tc>
        <w:tc>
          <w:tcPr>
            <w:tcW w:w="797" w:type="dxa"/>
            <w:tcBorders>
              <w:top w:val="nil"/>
              <w:left w:val="nil"/>
              <w:bottom w:val="nil"/>
              <w:right w:val="nil"/>
            </w:tcBorders>
            <w:shd w:val="clear" w:color="000000" w:fill="00B0F0"/>
            <w:noWrap/>
            <w:vAlign w:val="bottom"/>
            <w:hideMark/>
          </w:tcPr>
          <w:p w14:paraId="27CFE852" w14:textId="77777777" w:rsidR="00B9344B" w:rsidRPr="00947077" w:rsidRDefault="00B9344B" w:rsidP="002158F6">
            <w:pPr>
              <w:spacing w:line="240" w:lineRule="auto"/>
              <w:jc w:val="center"/>
              <w:rPr>
                <w:rFonts w:ascii="Calibri" w:eastAsia="Times New Roman" w:hAnsi="Calibri"/>
                <w:b/>
                <w:bCs/>
                <w:color w:val="000000"/>
                <w:sz w:val="22"/>
                <w:szCs w:val="22"/>
                <w:lang w:val="en-US" w:eastAsia="en-US"/>
              </w:rPr>
            </w:pPr>
            <w:r w:rsidRPr="00947077">
              <w:rPr>
                <w:rFonts w:ascii="Calibri" w:eastAsia="Times New Roman" w:hAnsi="Calibri"/>
                <w:b/>
                <w:bCs/>
                <w:color w:val="000000"/>
                <w:sz w:val="22"/>
                <w:szCs w:val="22"/>
                <w:lang w:val="en-US" w:eastAsia="en-US"/>
              </w:rPr>
              <w:t>CIJFER</w:t>
            </w:r>
          </w:p>
        </w:tc>
        <w:tc>
          <w:tcPr>
            <w:tcW w:w="2645" w:type="dxa"/>
            <w:tcBorders>
              <w:top w:val="nil"/>
              <w:left w:val="nil"/>
              <w:bottom w:val="nil"/>
              <w:right w:val="single" w:sz="8" w:space="0" w:color="auto"/>
            </w:tcBorders>
            <w:shd w:val="clear" w:color="000000" w:fill="00B0F0"/>
            <w:noWrap/>
            <w:vAlign w:val="bottom"/>
            <w:hideMark/>
          </w:tcPr>
          <w:p w14:paraId="6E1054D9" w14:textId="77777777" w:rsidR="00B9344B" w:rsidRPr="00947077" w:rsidRDefault="00B9344B" w:rsidP="002158F6">
            <w:pPr>
              <w:spacing w:line="240" w:lineRule="auto"/>
              <w:rPr>
                <w:rFonts w:ascii="Calibri" w:eastAsia="Times New Roman" w:hAnsi="Calibri"/>
                <w:b/>
                <w:bCs/>
                <w:color w:val="000000"/>
                <w:sz w:val="22"/>
                <w:szCs w:val="22"/>
                <w:lang w:val="en-US" w:eastAsia="en-US"/>
              </w:rPr>
            </w:pPr>
            <w:r w:rsidRPr="00947077">
              <w:rPr>
                <w:rFonts w:ascii="Calibri" w:eastAsia="Times New Roman" w:hAnsi="Calibri"/>
                <w:b/>
                <w:bCs/>
                <w:color w:val="000000"/>
                <w:sz w:val="22"/>
                <w:szCs w:val="22"/>
                <w:lang w:val="en-US" w:eastAsia="en-US"/>
              </w:rPr>
              <w:t>COMMENTAAR</w:t>
            </w:r>
          </w:p>
        </w:tc>
      </w:tr>
      <w:tr w:rsidR="00B9344B" w:rsidRPr="00947077" w14:paraId="673101E7" w14:textId="77777777" w:rsidTr="002158F6">
        <w:trPr>
          <w:trHeight w:val="810"/>
        </w:trPr>
        <w:tc>
          <w:tcPr>
            <w:tcW w:w="6165" w:type="dxa"/>
            <w:tcBorders>
              <w:top w:val="single" w:sz="4" w:space="0" w:color="auto"/>
              <w:left w:val="single" w:sz="4" w:space="0" w:color="auto"/>
              <w:bottom w:val="single" w:sz="4" w:space="0" w:color="auto"/>
              <w:right w:val="single" w:sz="4" w:space="0" w:color="auto"/>
            </w:tcBorders>
            <w:shd w:val="clear" w:color="auto" w:fill="auto"/>
            <w:hideMark/>
          </w:tcPr>
          <w:p w14:paraId="5EB02CAC" w14:textId="77777777" w:rsidR="00B9344B" w:rsidRPr="00947077" w:rsidRDefault="00B9344B" w:rsidP="002158F6">
            <w:pPr>
              <w:spacing w:line="240" w:lineRule="auto"/>
              <w:rPr>
                <w:rFonts w:ascii="Calibri" w:eastAsia="Times New Roman" w:hAnsi="Calibri"/>
                <w:color w:val="000000"/>
                <w:sz w:val="20"/>
                <w:szCs w:val="20"/>
                <w:lang w:val="en-US" w:eastAsia="en-US"/>
              </w:rPr>
            </w:pPr>
            <w:r w:rsidRPr="00947077">
              <w:rPr>
                <w:rFonts w:ascii="Calibri" w:eastAsia="Times New Roman" w:hAnsi="Calibri"/>
                <w:color w:val="000000"/>
                <w:sz w:val="20"/>
                <w:szCs w:val="20"/>
                <w:lang w:eastAsia="en-US"/>
              </w:rPr>
              <w:t xml:space="preserve">Student/e formuleert een heldere probleem- en doelstelling die goed aansluit bij een bepaald onderzoeks- of werkveld (wetenschappelijke en maatschappelijke relevantie). </w:t>
            </w:r>
            <w:r w:rsidRPr="00947077">
              <w:rPr>
                <w:rFonts w:ascii="Calibri" w:eastAsia="Times New Roman" w:hAnsi="Calibri"/>
                <w:color w:val="000000"/>
                <w:sz w:val="20"/>
                <w:szCs w:val="20"/>
                <w:lang w:val="en-US" w:eastAsia="en-US"/>
              </w:rPr>
              <w:t>(20%)</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14:paraId="27AE9FD9" w14:textId="77777777" w:rsidR="00B9344B" w:rsidRPr="00947077" w:rsidRDefault="00B9344B" w:rsidP="002158F6">
            <w:pPr>
              <w:spacing w:line="240" w:lineRule="auto"/>
              <w:jc w:val="center"/>
              <w:rPr>
                <w:rFonts w:ascii="Calibri" w:eastAsia="Times New Roman" w:hAnsi="Calibri"/>
                <w:b/>
                <w:bCs/>
                <w:color w:val="000000"/>
                <w:sz w:val="20"/>
                <w:szCs w:val="20"/>
                <w:lang w:val="en-US" w:eastAsia="en-US"/>
              </w:rPr>
            </w:pPr>
            <w:r w:rsidRPr="00947077">
              <w:rPr>
                <w:rFonts w:ascii="Calibri" w:eastAsia="Times New Roman" w:hAnsi="Calibri"/>
                <w:b/>
                <w:bCs/>
                <w:color w:val="000000"/>
                <w:sz w:val="20"/>
                <w:szCs w:val="20"/>
                <w:lang w:val="en-US" w:eastAsia="en-US"/>
              </w:rPr>
              <w:t> </w:t>
            </w:r>
          </w:p>
        </w:tc>
        <w:tc>
          <w:tcPr>
            <w:tcW w:w="2645" w:type="dxa"/>
            <w:tcBorders>
              <w:top w:val="single" w:sz="4" w:space="0" w:color="auto"/>
              <w:left w:val="nil"/>
              <w:bottom w:val="single" w:sz="4" w:space="0" w:color="auto"/>
              <w:right w:val="single" w:sz="4" w:space="0" w:color="auto"/>
            </w:tcBorders>
            <w:shd w:val="clear" w:color="auto" w:fill="auto"/>
            <w:vAlign w:val="bottom"/>
            <w:hideMark/>
          </w:tcPr>
          <w:p w14:paraId="713707BE" w14:textId="77777777" w:rsidR="00B9344B" w:rsidRPr="00947077" w:rsidRDefault="00B9344B" w:rsidP="002158F6">
            <w:pPr>
              <w:spacing w:line="240" w:lineRule="auto"/>
              <w:rPr>
                <w:rFonts w:ascii="Calibri" w:eastAsia="Times New Roman" w:hAnsi="Calibri"/>
                <w:color w:val="000000"/>
                <w:sz w:val="20"/>
                <w:szCs w:val="20"/>
                <w:lang w:val="en-US" w:eastAsia="en-US"/>
              </w:rPr>
            </w:pPr>
            <w:r w:rsidRPr="00947077">
              <w:rPr>
                <w:rFonts w:ascii="Calibri" w:eastAsia="Times New Roman" w:hAnsi="Calibri"/>
                <w:color w:val="000000"/>
                <w:sz w:val="20"/>
                <w:szCs w:val="20"/>
                <w:lang w:val="en-US" w:eastAsia="en-US"/>
              </w:rPr>
              <w:t> </w:t>
            </w:r>
          </w:p>
        </w:tc>
      </w:tr>
      <w:tr w:rsidR="00B9344B" w:rsidRPr="00947077" w14:paraId="5ED203AF" w14:textId="77777777" w:rsidTr="002158F6">
        <w:trPr>
          <w:trHeight w:val="1080"/>
        </w:trPr>
        <w:tc>
          <w:tcPr>
            <w:tcW w:w="6165" w:type="dxa"/>
            <w:tcBorders>
              <w:top w:val="nil"/>
              <w:left w:val="single" w:sz="4" w:space="0" w:color="auto"/>
              <w:bottom w:val="single" w:sz="4" w:space="0" w:color="auto"/>
              <w:right w:val="single" w:sz="4" w:space="0" w:color="auto"/>
            </w:tcBorders>
            <w:shd w:val="clear" w:color="auto" w:fill="auto"/>
            <w:hideMark/>
          </w:tcPr>
          <w:p w14:paraId="5E22DAC0" w14:textId="77777777" w:rsidR="00B9344B" w:rsidRPr="00947077" w:rsidRDefault="00B9344B" w:rsidP="002158F6">
            <w:pPr>
              <w:spacing w:line="240" w:lineRule="auto"/>
              <w:rPr>
                <w:rFonts w:ascii="Calibri" w:eastAsia="Times New Roman" w:hAnsi="Calibri"/>
                <w:color w:val="000000"/>
                <w:sz w:val="20"/>
                <w:szCs w:val="20"/>
                <w:lang w:val="en-US" w:eastAsia="en-US"/>
              </w:rPr>
            </w:pPr>
            <w:r w:rsidRPr="00947077">
              <w:rPr>
                <w:rFonts w:ascii="Calibri" w:eastAsia="Times New Roman" w:hAnsi="Calibri"/>
                <w:color w:val="000000"/>
                <w:sz w:val="20"/>
                <w:szCs w:val="20"/>
                <w:lang w:eastAsia="en-US"/>
              </w:rPr>
              <w:t xml:space="preserve">Student/e plaatst het onderzoeksprobleem in een theoretisch relevant perspectief en beschrijft het theoretische kader zodanig dat het diepgaand en kritisch  gericht is op het onderzoeksprobleem. </w:t>
            </w:r>
            <w:r w:rsidRPr="00947077">
              <w:rPr>
                <w:rFonts w:ascii="Calibri" w:eastAsia="Times New Roman" w:hAnsi="Calibri"/>
                <w:color w:val="000000"/>
                <w:sz w:val="20"/>
                <w:szCs w:val="20"/>
                <w:lang w:val="en-US" w:eastAsia="en-US"/>
              </w:rPr>
              <w:t>(10%)</w:t>
            </w:r>
          </w:p>
        </w:tc>
        <w:tc>
          <w:tcPr>
            <w:tcW w:w="797" w:type="dxa"/>
            <w:tcBorders>
              <w:top w:val="nil"/>
              <w:left w:val="nil"/>
              <w:bottom w:val="single" w:sz="4" w:space="0" w:color="auto"/>
              <w:right w:val="single" w:sz="4" w:space="0" w:color="auto"/>
            </w:tcBorders>
            <w:shd w:val="clear" w:color="auto" w:fill="auto"/>
            <w:noWrap/>
            <w:vAlign w:val="center"/>
            <w:hideMark/>
          </w:tcPr>
          <w:p w14:paraId="7A2EDDCD" w14:textId="77777777" w:rsidR="00B9344B" w:rsidRPr="00947077" w:rsidRDefault="00B9344B" w:rsidP="002158F6">
            <w:pPr>
              <w:spacing w:line="240" w:lineRule="auto"/>
              <w:jc w:val="center"/>
              <w:rPr>
                <w:rFonts w:ascii="Calibri" w:eastAsia="Times New Roman" w:hAnsi="Calibri"/>
                <w:b/>
                <w:bCs/>
                <w:color w:val="000000"/>
                <w:sz w:val="20"/>
                <w:szCs w:val="20"/>
                <w:lang w:val="en-US" w:eastAsia="en-US"/>
              </w:rPr>
            </w:pPr>
            <w:r w:rsidRPr="00947077">
              <w:rPr>
                <w:rFonts w:ascii="Calibri" w:eastAsia="Times New Roman" w:hAnsi="Calibri"/>
                <w:b/>
                <w:bCs/>
                <w:color w:val="000000"/>
                <w:sz w:val="20"/>
                <w:szCs w:val="20"/>
                <w:lang w:val="en-US" w:eastAsia="en-US"/>
              </w:rPr>
              <w:t> </w:t>
            </w:r>
          </w:p>
        </w:tc>
        <w:tc>
          <w:tcPr>
            <w:tcW w:w="2645" w:type="dxa"/>
            <w:tcBorders>
              <w:top w:val="nil"/>
              <w:left w:val="nil"/>
              <w:bottom w:val="single" w:sz="4" w:space="0" w:color="auto"/>
              <w:right w:val="single" w:sz="4" w:space="0" w:color="auto"/>
            </w:tcBorders>
            <w:shd w:val="clear" w:color="auto" w:fill="auto"/>
            <w:vAlign w:val="bottom"/>
            <w:hideMark/>
          </w:tcPr>
          <w:p w14:paraId="72FFEA72" w14:textId="77777777" w:rsidR="00B9344B" w:rsidRPr="00947077" w:rsidRDefault="00B9344B" w:rsidP="002158F6">
            <w:pPr>
              <w:spacing w:line="240" w:lineRule="auto"/>
              <w:rPr>
                <w:rFonts w:ascii="Calibri" w:eastAsia="Times New Roman" w:hAnsi="Calibri"/>
                <w:color w:val="000000"/>
                <w:sz w:val="20"/>
                <w:szCs w:val="20"/>
                <w:lang w:val="en-US" w:eastAsia="en-US"/>
              </w:rPr>
            </w:pPr>
            <w:r w:rsidRPr="00947077">
              <w:rPr>
                <w:rFonts w:ascii="Calibri" w:eastAsia="Times New Roman" w:hAnsi="Calibri"/>
                <w:color w:val="000000"/>
                <w:sz w:val="20"/>
                <w:szCs w:val="20"/>
                <w:lang w:val="en-US" w:eastAsia="en-US"/>
              </w:rPr>
              <w:t> </w:t>
            </w:r>
          </w:p>
        </w:tc>
      </w:tr>
      <w:tr w:rsidR="00B9344B" w:rsidRPr="00947077" w14:paraId="4446B0BD" w14:textId="77777777" w:rsidTr="002158F6">
        <w:trPr>
          <w:trHeight w:val="1320"/>
        </w:trPr>
        <w:tc>
          <w:tcPr>
            <w:tcW w:w="6165" w:type="dxa"/>
            <w:tcBorders>
              <w:top w:val="nil"/>
              <w:left w:val="single" w:sz="4" w:space="0" w:color="auto"/>
              <w:bottom w:val="single" w:sz="4" w:space="0" w:color="auto"/>
              <w:right w:val="single" w:sz="4" w:space="0" w:color="auto"/>
            </w:tcBorders>
            <w:shd w:val="clear" w:color="auto" w:fill="auto"/>
            <w:hideMark/>
          </w:tcPr>
          <w:p w14:paraId="39E43C8C" w14:textId="77777777" w:rsidR="00B9344B" w:rsidRPr="00947077" w:rsidRDefault="00B9344B" w:rsidP="002158F6">
            <w:pPr>
              <w:spacing w:line="240" w:lineRule="auto"/>
              <w:rPr>
                <w:rFonts w:ascii="Calibri" w:eastAsia="Times New Roman" w:hAnsi="Calibri"/>
                <w:color w:val="000000"/>
                <w:sz w:val="20"/>
                <w:szCs w:val="20"/>
                <w:lang w:val="en-US" w:eastAsia="en-US"/>
              </w:rPr>
            </w:pPr>
            <w:r w:rsidRPr="00947077">
              <w:rPr>
                <w:rFonts w:ascii="Calibri" w:eastAsia="Times New Roman" w:hAnsi="Calibri"/>
                <w:color w:val="000000"/>
                <w:sz w:val="20"/>
                <w:szCs w:val="20"/>
                <w:lang w:eastAsia="en-US"/>
              </w:rPr>
              <w:t xml:space="preserve">Student/e bestudeert het probleem met behulp van een wetenschappelijke methode. De keuze van deze methode wordt voldoende verantwoord, de toepassing van de methode en de technieken worden helder beschreven en correct uitgevoerd. </w:t>
            </w:r>
            <w:r w:rsidRPr="00947077">
              <w:rPr>
                <w:rFonts w:ascii="Calibri" w:eastAsia="Times New Roman" w:hAnsi="Calibri"/>
                <w:color w:val="000000"/>
                <w:sz w:val="20"/>
                <w:szCs w:val="20"/>
                <w:lang w:val="en-US" w:eastAsia="en-US"/>
              </w:rPr>
              <w:t>(10%)</w:t>
            </w:r>
          </w:p>
        </w:tc>
        <w:tc>
          <w:tcPr>
            <w:tcW w:w="797" w:type="dxa"/>
            <w:tcBorders>
              <w:top w:val="nil"/>
              <w:left w:val="nil"/>
              <w:bottom w:val="single" w:sz="4" w:space="0" w:color="auto"/>
              <w:right w:val="single" w:sz="4" w:space="0" w:color="auto"/>
            </w:tcBorders>
            <w:shd w:val="clear" w:color="auto" w:fill="auto"/>
            <w:noWrap/>
            <w:vAlign w:val="center"/>
            <w:hideMark/>
          </w:tcPr>
          <w:p w14:paraId="03F396E3" w14:textId="77777777" w:rsidR="00B9344B" w:rsidRPr="00947077" w:rsidRDefault="00B9344B" w:rsidP="002158F6">
            <w:pPr>
              <w:spacing w:line="240" w:lineRule="auto"/>
              <w:jc w:val="center"/>
              <w:rPr>
                <w:rFonts w:ascii="Calibri" w:eastAsia="Times New Roman" w:hAnsi="Calibri"/>
                <w:b/>
                <w:bCs/>
                <w:color w:val="000000"/>
                <w:sz w:val="20"/>
                <w:szCs w:val="20"/>
                <w:lang w:val="en-US" w:eastAsia="en-US"/>
              </w:rPr>
            </w:pPr>
            <w:r w:rsidRPr="00947077">
              <w:rPr>
                <w:rFonts w:ascii="Calibri" w:eastAsia="Times New Roman" w:hAnsi="Calibri"/>
                <w:b/>
                <w:bCs/>
                <w:color w:val="000000"/>
                <w:sz w:val="20"/>
                <w:szCs w:val="20"/>
                <w:lang w:val="en-US" w:eastAsia="en-US"/>
              </w:rPr>
              <w:t> </w:t>
            </w:r>
          </w:p>
        </w:tc>
        <w:tc>
          <w:tcPr>
            <w:tcW w:w="2645" w:type="dxa"/>
            <w:tcBorders>
              <w:top w:val="nil"/>
              <w:left w:val="nil"/>
              <w:bottom w:val="single" w:sz="4" w:space="0" w:color="auto"/>
              <w:right w:val="single" w:sz="4" w:space="0" w:color="auto"/>
            </w:tcBorders>
            <w:shd w:val="clear" w:color="auto" w:fill="auto"/>
            <w:vAlign w:val="bottom"/>
            <w:hideMark/>
          </w:tcPr>
          <w:p w14:paraId="32F035A4" w14:textId="77777777" w:rsidR="00B9344B" w:rsidRPr="00947077" w:rsidRDefault="00B9344B" w:rsidP="002158F6">
            <w:pPr>
              <w:spacing w:line="240" w:lineRule="auto"/>
              <w:rPr>
                <w:rFonts w:ascii="Calibri" w:eastAsia="Times New Roman" w:hAnsi="Calibri"/>
                <w:color w:val="000000"/>
                <w:sz w:val="20"/>
                <w:szCs w:val="20"/>
                <w:lang w:val="en-US" w:eastAsia="en-US"/>
              </w:rPr>
            </w:pPr>
            <w:r w:rsidRPr="00947077">
              <w:rPr>
                <w:rFonts w:ascii="Calibri" w:eastAsia="Times New Roman" w:hAnsi="Calibri"/>
                <w:color w:val="000000"/>
                <w:sz w:val="20"/>
                <w:szCs w:val="20"/>
                <w:lang w:val="en-US" w:eastAsia="en-US"/>
              </w:rPr>
              <w:t> </w:t>
            </w:r>
          </w:p>
        </w:tc>
      </w:tr>
      <w:tr w:rsidR="00B9344B" w:rsidRPr="00947077" w14:paraId="268FD57E" w14:textId="77777777" w:rsidTr="002158F6">
        <w:trPr>
          <w:trHeight w:val="1395"/>
        </w:trPr>
        <w:tc>
          <w:tcPr>
            <w:tcW w:w="6165" w:type="dxa"/>
            <w:tcBorders>
              <w:top w:val="nil"/>
              <w:left w:val="single" w:sz="4" w:space="0" w:color="auto"/>
              <w:bottom w:val="single" w:sz="4" w:space="0" w:color="auto"/>
              <w:right w:val="single" w:sz="4" w:space="0" w:color="auto"/>
            </w:tcBorders>
            <w:shd w:val="clear" w:color="auto" w:fill="auto"/>
            <w:hideMark/>
          </w:tcPr>
          <w:p w14:paraId="66F72C88" w14:textId="77777777" w:rsidR="00B9344B" w:rsidRPr="00947077" w:rsidRDefault="00B9344B" w:rsidP="002158F6">
            <w:pPr>
              <w:spacing w:line="240" w:lineRule="auto"/>
              <w:rPr>
                <w:rFonts w:ascii="Calibri" w:eastAsia="Times New Roman" w:hAnsi="Calibri"/>
                <w:color w:val="000000"/>
                <w:sz w:val="20"/>
                <w:szCs w:val="20"/>
                <w:lang w:val="en-US" w:eastAsia="en-US"/>
              </w:rPr>
            </w:pPr>
            <w:r w:rsidRPr="00947077">
              <w:rPr>
                <w:rFonts w:ascii="Calibri" w:eastAsia="Times New Roman" w:hAnsi="Calibri"/>
                <w:color w:val="000000"/>
                <w:sz w:val="20"/>
                <w:szCs w:val="20"/>
                <w:lang w:eastAsia="en-US"/>
              </w:rPr>
              <w:t xml:space="preserve">Student/e analyseert het probleem kritisch met behulp van theorieën, modellen en methoden en formuleert op basis van de onderzoeksresultaten correcte, omvattende en eenduidige conclusies als antwoord op de in begin geformuleerde onderzoeksvraag. </w:t>
            </w:r>
            <w:r w:rsidRPr="00947077">
              <w:rPr>
                <w:rFonts w:ascii="Calibri" w:eastAsia="Times New Roman" w:hAnsi="Calibri"/>
                <w:color w:val="000000"/>
                <w:sz w:val="20"/>
                <w:szCs w:val="20"/>
                <w:lang w:val="en-US" w:eastAsia="en-US"/>
              </w:rPr>
              <w:t>(30%)</w:t>
            </w:r>
          </w:p>
        </w:tc>
        <w:tc>
          <w:tcPr>
            <w:tcW w:w="797" w:type="dxa"/>
            <w:tcBorders>
              <w:top w:val="nil"/>
              <w:left w:val="nil"/>
              <w:bottom w:val="single" w:sz="4" w:space="0" w:color="auto"/>
              <w:right w:val="single" w:sz="4" w:space="0" w:color="auto"/>
            </w:tcBorders>
            <w:shd w:val="clear" w:color="auto" w:fill="auto"/>
            <w:noWrap/>
            <w:vAlign w:val="center"/>
            <w:hideMark/>
          </w:tcPr>
          <w:p w14:paraId="3374507F" w14:textId="77777777" w:rsidR="00B9344B" w:rsidRPr="00947077" w:rsidRDefault="00B9344B" w:rsidP="002158F6">
            <w:pPr>
              <w:spacing w:line="240" w:lineRule="auto"/>
              <w:jc w:val="center"/>
              <w:rPr>
                <w:rFonts w:ascii="Calibri" w:eastAsia="Times New Roman" w:hAnsi="Calibri"/>
                <w:b/>
                <w:bCs/>
                <w:color w:val="000000"/>
                <w:sz w:val="20"/>
                <w:szCs w:val="20"/>
                <w:lang w:val="en-US" w:eastAsia="en-US"/>
              </w:rPr>
            </w:pPr>
            <w:r w:rsidRPr="00947077">
              <w:rPr>
                <w:rFonts w:ascii="Calibri" w:eastAsia="Times New Roman" w:hAnsi="Calibri"/>
                <w:b/>
                <w:bCs/>
                <w:color w:val="000000"/>
                <w:sz w:val="20"/>
                <w:szCs w:val="20"/>
                <w:lang w:val="en-US" w:eastAsia="en-US"/>
              </w:rPr>
              <w:t> </w:t>
            </w:r>
          </w:p>
        </w:tc>
        <w:tc>
          <w:tcPr>
            <w:tcW w:w="2645" w:type="dxa"/>
            <w:tcBorders>
              <w:top w:val="nil"/>
              <w:left w:val="nil"/>
              <w:bottom w:val="single" w:sz="4" w:space="0" w:color="auto"/>
              <w:right w:val="single" w:sz="4" w:space="0" w:color="auto"/>
            </w:tcBorders>
            <w:shd w:val="clear" w:color="auto" w:fill="auto"/>
            <w:vAlign w:val="bottom"/>
            <w:hideMark/>
          </w:tcPr>
          <w:p w14:paraId="1040F1FB" w14:textId="77777777" w:rsidR="00B9344B" w:rsidRPr="00947077" w:rsidRDefault="00B9344B" w:rsidP="002158F6">
            <w:pPr>
              <w:spacing w:line="240" w:lineRule="auto"/>
              <w:rPr>
                <w:rFonts w:ascii="Calibri" w:eastAsia="Times New Roman" w:hAnsi="Calibri"/>
                <w:color w:val="000000"/>
                <w:sz w:val="20"/>
                <w:szCs w:val="20"/>
                <w:lang w:val="en-US" w:eastAsia="en-US"/>
              </w:rPr>
            </w:pPr>
            <w:r w:rsidRPr="00947077">
              <w:rPr>
                <w:rFonts w:ascii="Calibri" w:eastAsia="Times New Roman" w:hAnsi="Calibri"/>
                <w:color w:val="000000"/>
                <w:sz w:val="20"/>
                <w:szCs w:val="20"/>
                <w:lang w:val="en-US" w:eastAsia="en-US"/>
              </w:rPr>
              <w:t> </w:t>
            </w:r>
          </w:p>
        </w:tc>
      </w:tr>
      <w:tr w:rsidR="00B9344B" w:rsidRPr="00947077" w14:paraId="0D1B9174" w14:textId="77777777" w:rsidTr="002158F6">
        <w:trPr>
          <w:trHeight w:val="585"/>
        </w:trPr>
        <w:tc>
          <w:tcPr>
            <w:tcW w:w="6165" w:type="dxa"/>
            <w:tcBorders>
              <w:top w:val="nil"/>
              <w:left w:val="single" w:sz="4" w:space="0" w:color="auto"/>
              <w:bottom w:val="single" w:sz="4" w:space="0" w:color="auto"/>
              <w:right w:val="single" w:sz="4" w:space="0" w:color="auto"/>
            </w:tcBorders>
            <w:shd w:val="clear" w:color="auto" w:fill="auto"/>
            <w:vAlign w:val="bottom"/>
            <w:hideMark/>
          </w:tcPr>
          <w:p w14:paraId="76FE1C29" w14:textId="77777777" w:rsidR="00B9344B" w:rsidRPr="00947077" w:rsidRDefault="00B9344B" w:rsidP="002158F6">
            <w:pPr>
              <w:spacing w:line="240" w:lineRule="auto"/>
              <w:rPr>
                <w:rFonts w:ascii="Calibri" w:eastAsia="Times New Roman" w:hAnsi="Calibri"/>
                <w:color w:val="000000"/>
                <w:sz w:val="20"/>
                <w:szCs w:val="20"/>
                <w:lang w:val="en-US" w:eastAsia="en-US"/>
              </w:rPr>
            </w:pPr>
            <w:r w:rsidRPr="00947077">
              <w:rPr>
                <w:rFonts w:ascii="Calibri" w:eastAsia="Times New Roman" w:hAnsi="Calibri"/>
                <w:color w:val="000000"/>
                <w:sz w:val="20"/>
                <w:szCs w:val="20"/>
                <w:lang w:eastAsia="en-US"/>
              </w:rPr>
              <w:t xml:space="preserve">Student/e reflecteert kritisch op de opzet, methodekeus, resultaten en het eigen functioneren als onderzoek(st)er. </w:t>
            </w:r>
            <w:r w:rsidRPr="00947077">
              <w:rPr>
                <w:rFonts w:ascii="Calibri" w:eastAsia="Times New Roman" w:hAnsi="Calibri"/>
                <w:color w:val="000000"/>
                <w:sz w:val="20"/>
                <w:szCs w:val="20"/>
                <w:lang w:val="en-US" w:eastAsia="en-US"/>
              </w:rPr>
              <w:t>(10%)</w:t>
            </w:r>
          </w:p>
        </w:tc>
        <w:tc>
          <w:tcPr>
            <w:tcW w:w="797" w:type="dxa"/>
            <w:tcBorders>
              <w:top w:val="nil"/>
              <w:left w:val="nil"/>
              <w:bottom w:val="single" w:sz="4" w:space="0" w:color="auto"/>
              <w:right w:val="single" w:sz="4" w:space="0" w:color="auto"/>
            </w:tcBorders>
            <w:shd w:val="clear" w:color="auto" w:fill="auto"/>
            <w:noWrap/>
            <w:vAlign w:val="center"/>
            <w:hideMark/>
          </w:tcPr>
          <w:p w14:paraId="0D8B457D" w14:textId="77777777" w:rsidR="00B9344B" w:rsidRPr="00947077" w:rsidRDefault="00B9344B" w:rsidP="002158F6">
            <w:pPr>
              <w:spacing w:line="240" w:lineRule="auto"/>
              <w:jc w:val="center"/>
              <w:rPr>
                <w:rFonts w:ascii="Calibri" w:eastAsia="Times New Roman" w:hAnsi="Calibri"/>
                <w:b/>
                <w:bCs/>
                <w:color w:val="000000"/>
                <w:sz w:val="20"/>
                <w:szCs w:val="20"/>
                <w:lang w:val="en-US" w:eastAsia="en-US"/>
              </w:rPr>
            </w:pPr>
            <w:r w:rsidRPr="00947077">
              <w:rPr>
                <w:rFonts w:ascii="Calibri" w:eastAsia="Times New Roman" w:hAnsi="Calibri"/>
                <w:b/>
                <w:bCs/>
                <w:color w:val="000000"/>
                <w:sz w:val="20"/>
                <w:szCs w:val="20"/>
                <w:lang w:val="en-US" w:eastAsia="en-US"/>
              </w:rPr>
              <w:t> </w:t>
            </w:r>
          </w:p>
        </w:tc>
        <w:tc>
          <w:tcPr>
            <w:tcW w:w="2645" w:type="dxa"/>
            <w:tcBorders>
              <w:top w:val="nil"/>
              <w:left w:val="nil"/>
              <w:bottom w:val="single" w:sz="4" w:space="0" w:color="auto"/>
              <w:right w:val="single" w:sz="4" w:space="0" w:color="auto"/>
            </w:tcBorders>
            <w:shd w:val="clear" w:color="auto" w:fill="auto"/>
            <w:vAlign w:val="bottom"/>
            <w:hideMark/>
          </w:tcPr>
          <w:p w14:paraId="32F571CD" w14:textId="77777777" w:rsidR="00B9344B" w:rsidRPr="00947077" w:rsidRDefault="00B9344B" w:rsidP="002158F6">
            <w:pPr>
              <w:spacing w:line="240" w:lineRule="auto"/>
              <w:rPr>
                <w:rFonts w:ascii="Calibri" w:eastAsia="Times New Roman" w:hAnsi="Calibri"/>
                <w:color w:val="000000"/>
                <w:sz w:val="20"/>
                <w:szCs w:val="20"/>
                <w:lang w:val="en-US" w:eastAsia="en-US"/>
              </w:rPr>
            </w:pPr>
            <w:r w:rsidRPr="00947077">
              <w:rPr>
                <w:rFonts w:ascii="Calibri" w:eastAsia="Times New Roman" w:hAnsi="Calibri"/>
                <w:color w:val="000000"/>
                <w:sz w:val="20"/>
                <w:szCs w:val="20"/>
                <w:lang w:val="en-US" w:eastAsia="en-US"/>
              </w:rPr>
              <w:t> </w:t>
            </w:r>
          </w:p>
        </w:tc>
      </w:tr>
      <w:tr w:rsidR="00B9344B" w:rsidRPr="00947077" w14:paraId="38BEEBBF" w14:textId="77777777" w:rsidTr="002158F6">
        <w:trPr>
          <w:trHeight w:val="1065"/>
        </w:trPr>
        <w:tc>
          <w:tcPr>
            <w:tcW w:w="6165" w:type="dxa"/>
            <w:tcBorders>
              <w:top w:val="nil"/>
              <w:left w:val="single" w:sz="4" w:space="0" w:color="auto"/>
              <w:bottom w:val="single" w:sz="4" w:space="0" w:color="auto"/>
              <w:right w:val="single" w:sz="4" w:space="0" w:color="auto"/>
            </w:tcBorders>
            <w:shd w:val="clear" w:color="auto" w:fill="auto"/>
            <w:vAlign w:val="bottom"/>
            <w:hideMark/>
          </w:tcPr>
          <w:p w14:paraId="75A7C9A8" w14:textId="77777777" w:rsidR="00B9344B" w:rsidRPr="00947077" w:rsidRDefault="00B9344B" w:rsidP="002158F6">
            <w:pPr>
              <w:spacing w:line="240" w:lineRule="auto"/>
              <w:rPr>
                <w:rFonts w:ascii="Calibri" w:eastAsia="Times New Roman" w:hAnsi="Calibri"/>
                <w:color w:val="000000"/>
                <w:sz w:val="20"/>
                <w:szCs w:val="20"/>
                <w:lang w:val="en-US" w:eastAsia="en-US"/>
              </w:rPr>
            </w:pPr>
            <w:r w:rsidRPr="00947077">
              <w:rPr>
                <w:rFonts w:ascii="Calibri" w:eastAsia="Times New Roman" w:hAnsi="Calibri"/>
                <w:color w:val="000000"/>
                <w:sz w:val="20"/>
                <w:szCs w:val="20"/>
                <w:lang w:eastAsia="en-US"/>
              </w:rPr>
              <w:t xml:space="preserve">Student/e presenteert het onderzoek helder, consistent, gestructureerd en conform de afgesproken omvang. Hij/zij verwoordt de eigen bevindingen correct en wetenschappelijk verantwoord (taalgebruik, verwijzing van bronnen). </w:t>
            </w:r>
            <w:r w:rsidRPr="00947077">
              <w:rPr>
                <w:rFonts w:ascii="Calibri" w:eastAsia="Times New Roman" w:hAnsi="Calibri"/>
                <w:color w:val="000000"/>
                <w:sz w:val="20"/>
                <w:szCs w:val="20"/>
                <w:lang w:val="en-US" w:eastAsia="en-US"/>
              </w:rPr>
              <w:t>(10%)</w:t>
            </w:r>
          </w:p>
        </w:tc>
        <w:tc>
          <w:tcPr>
            <w:tcW w:w="797" w:type="dxa"/>
            <w:tcBorders>
              <w:top w:val="nil"/>
              <w:left w:val="nil"/>
              <w:bottom w:val="nil"/>
              <w:right w:val="nil"/>
            </w:tcBorders>
            <w:shd w:val="clear" w:color="auto" w:fill="auto"/>
            <w:noWrap/>
            <w:vAlign w:val="center"/>
            <w:hideMark/>
          </w:tcPr>
          <w:p w14:paraId="40F02CEA" w14:textId="77777777" w:rsidR="00B9344B" w:rsidRPr="00947077" w:rsidRDefault="00B9344B" w:rsidP="002158F6">
            <w:pPr>
              <w:spacing w:line="240" w:lineRule="auto"/>
              <w:jc w:val="center"/>
              <w:rPr>
                <w:rFonts w:ascii="Calibri" w:eastAsia="Times New Roman" w:hAnsi="Calibri"/>
                <w:b/>
                <w:bCs/>
                <w:color w:val="000000"/>
                <w:sz w:val="20"/>
                <w:szCs w:val="20"/>
                <w:lang w:val="en-US" w:eastAsia="en-US"/>
              </w:rPr>
            </w:pPr>
            <w:r w:rsidRPr="00947077">
              <w:rPr>
                <w:rFonts w:ascii="Calibri" w:eastAsia="Times New Roman" w:hAnsi="Calibri"/>
                <w:b/>
                <w:bCs/>
                <w:color w:val="000000"/>
                <w:sz w:val="20"/>
                <w:szCs w:val="20"/>
                <w:lang w:val="en-US" w:eastAsia="en-US"/>
              </w:rPr>
              <w:t> </w:t>
            </w:r>
          </w:p>
        </w:tc>
        <w:tc>
          <w:tcPr>
            <w:tcW w:w="2645" w:type="dxa"/>
            <w:tcBorders>
              <w:top w:val="nil"/>
              <w:left w:val="single" w:sz="4" w:space="0" w:color="auto"/>
              <w:bottom w:val="single" w:sz="4" w:space="0" w:color="auto"/>
              <w:right w:val="single" w:sz="4" w:space="0" w:color="auto"/>
            </w:tcBorders>
            <w:shd w:val="clear" w:color="auto" w:fill="auto"/>
            <w:vAlign w:val="bottom"/>
            <w:hideMark/>
          </w:tcPr>
          <w:p w14:paraId="58F7E2A6" w14:textId="77777777" w:rsidR="00B9344B" w:rsidRPr="00947077" w:rsidRDefault="00B9344B" w:rsidP="002158F6">
            <w:pPr>
              <w:spacing w:line="240" w:lineRule="auto"/>
              <w:rPr>
                <w:rFonts w:ascii="Calibri" w:eastAsia="Times New Roman" w:hAnsi="Calibri"/>
                <w:color w:val="000000"/>
                <w:sz w:val="20"/>
                <w:szCs w:val="20"/>
                <w:lang w:val="en-US" w:eastAsia="en-US"/>
              </w:rPr>
            </w:pPr>
            <w:r w:rsidRPr="00947077">
              <w:rPr>
                <w:rFonts w:ascii="Calibri" w:eastAsia="Times New Roman" w:hAnsi="Calibri"/>
                <w:color w:val="000000"/>
                <w:sz w:val="20"/>
                <w:szCs w:val="20"/>
                <w:lang w:val="en-US" w:eastAsia="en-US"/>
              </w:rPr>
              <w:t> </w:t>
            </w:r>
          </w:p>
        </w:tc>
      </w:tr>
      <w:tr w:rsidR="00B9344B" w:rsidRPr="00947077" w14:paraId="72836536" w14:textId="77777777" w:rsidTr="002158F6">
        <w:trPr>
          <w:trHeight w:val="570"/>
        </w:trPr>
        <w:tc>
          <w:tcPr>
            <w:tcW w:w="6165" w:type="dxa"/>
            <w:tcBorders>
              <w:top w:val="nil"/>
              <w:left w:val="single" w:sz="4" w:space="0" w:color="auto"/>
              <w:bottom w:val="single" w:sz="4" w:space="0" w:color="auto"/>
              <w:right w:val="single" w:sz="4" w:space="0" w:color="auto"/>
            </w:tcBorders>
            <w:shd w:val="clear" w:color="auto" w:fill="auto"/>
            <w:vAlign w:val="bottom"/>
            <w:hideMark/>
          </w:tcPr>
          <w:p w14:paraId="0F66D861" w14:textId="77777777" w:rsidR="00B9344B" w:rsidRPr="00156114" w:rsidRDefault="00B9344B" w:rsidP="002158F6">
            <w:pPr>
              <w:spacing w:line="240" w:lineRule="auto"/>
              <w:rPr>
                <w:rFonts w:ascii="Calibri" w:eastAsia="Times New Roman" w:hAnsi="Calibri"/>
                <w:color w:val="000000"/>
                <w:sz w:val="20"/>
                <w:szCs w:val="20"/>
                <w:lang w:eastAsia="en-US"/>
              </w:rPr>
            </w:pPr>
            <w:r w:rsidRPr="00947077">
              <w:rPr>
                <w:rFonts w:ascii="Calibri" w:eastAsia="Times New Roman" w:hAnsi="Calibri"/>
                <w:color w:val="000000"/>
                <w:sz w:val="20"/>
                <w:szCs w:val="20"/>
                <w:lang w:eastAsia="en-US"/>
              </w:rPr>
              <w:t xml:space="preserve">Originaliteit, creativiteit, taalgebruik en - indien van toepassing - interdisciplinariteit van de </w:t>
            </w:r>
            <w:r w:rsidR="00ED70BC">
              <w:rPr>
                <w:rFonts w:ascii="Calibri" w:eastAsia="Times New Roman" w:hAnsi="Calibri"/>
                <w:color w:val="000000"/>
                <w:sz w:val="20"/>
                <w:szCs w:val="20"/>
                <w:lang w:eastAsia="en-US"/>
              </w:rPr>
              <w:t>onderzoeksstage</w:t>
            </w:r>
            <w:r w:rsidRPr="00947077">
              <w:rPr>
                <w:rFonts w:ascii="Calibri" w:eastAsia="Times New Roman" w:hAnsi="Calibri"/>
                <w:color w:val="000000"/>
                <w:sz w:val="20"/>
                <w:szCs w:val="20"/>
                <w:lang w:eastAsia="en-US"/>
              </w:rPr>
              <w:t xml:space="preserve">. </w:t>
            </w:r>
            <w:r w:rsidRPr="00156114">
              <w:rPr>
                <w:rFonts w:ascii="Calibri" w:eastAsia="Times New Roman" w:hAnsi="Calibri"/>
                <w:color w:val="000000"/>
                <w:sz w:val="20"/>
                <w:szCs w:val="20"/>
                <w:lang w:eastAsia="en-US"/>
              </w:rPr>
              <w:t>(10%)</w:t>
            </w:r>
          </w:p>
        </w:tc>
        <w:tc>
          <w:tcPr>
            <w:tcW w:w="797" w:type="dxa"/>
            <w:tcBorders>
              <w:top w:val="single" w:sz="4" w:space="0" w:color="auto"/>
              <w:left w:val="nil"/>
              <w:bottom w:val="nil"/>
              <w:right w:val="nil"/>
            </w:tcBorders>
            <w:shd w:val="clear" w:color="auto" w:fill="auto"/>
            <w:noWrap/>
            <w:vAlign w:val="center"/>
            <w:hideMark/>
          </w:tcPr>
          <w:p w14:paraId="7787BA7B" w14:textId="77777777" w:rsidR="00B9344B" w:rsidRPr="00156114" w:rsidRDefault="00B9344B" w:rsidP="002158F6">
            <w:pPr>
              <w:spacing w:line="240" w:lineRule="auto"/>
              <w:jc w:val="center"/>
              <w:rPr>
                <w:rFonts w:ascii="Calibri" w:eastAsia="Times New Roman" w:hAnsi="Calibri"/>
                <w:b/>
                <w:bCs/>
                <w:color w:val="000000"/>
                <w:sz w:val="20"/>
                <w:szCs w:val="20"/>
                <w:lang w:eastAsia="en-US"/>
              </w:rPr>
            </w:pPr>
            <w:r w:rsidRPr="00156114">
              <w:rPr>
                <w:rFonts w:ascii="Calibri" w:eastAsia="Times New Roman" w:hAnsi="Calibri"/>
                <w:b/>
                <w:bCs/>
                <w:color w:val="000000"/>
                <w:sz w:val="20"/>
                <w:szCs w:val="20"/>
                <w:lang w:eastAsia="en-US"/>
              </w:rPr>
              <w:t> </w:t>
            </w:r>
          </w:p>
        </w:tc>
        <w:tc>
          <w:tcPr>
            <w:tcW w:w="2645" w:type="dxa"/>
            <w:tcBorders>
              <w:top w:val="nil"/>
              <w:left w:val="single" w:sz="4" w:space="0" w:color="auto"/>
              <w:bottom w:val="single" w:sz="4" w:space="0" w:color="auto"/>
              <w:right w:val="single" w:sz="4" w:space="0" w:color="auto"/>
            </w:tcBorders>
            <w:shd w:val="clear" w:color="auto" w:fill="auto"/>
            <w:vAlign w:val="bottom"/>
            <w:hideMark/>
          </w:tcPr>
          <w:p w14:paraId="2D09F832" w14:textId="77777777" w:rsidR="00B9344B" w:rsidRPr="00156114" w:rsidRDefault="00B9344B" w:rsidP="002158F6">
            <w:pPr>
              <w:spacing w:line="240" w:lineRule="auto"/>
              <w:rPr>
                <w:rFonts w:ascii="Calibri" w:eastAsia="Times New Roman" w:hAnsi="Calibri"/>
                <w:color w:val="000000"/>
                <w:sz w:val="20"/>
                <w:szCs w:val="20"/>
                <w:lang w:eastAsia="en-US"/>
              </w:rPr>
            </w:pPr>
            <w:r w:rsidRPr="00156114">
              <w:rPr>
                <w:rFonts w:ascii="Calibri" w:eastAsia="Times New Roman" w:hAnsi="Calibri"/>
                <w:color w:val="000000"/>
                <w:sz w:val="20"/>
                <w:szCs w:val="20"/>
                <w:lang w:eastAsia="en-US"/>
              </w:rPr>
              <w:t> </w:t>
            </w:r>
          </w:p>
        </w:tc>
      </w:tr>
      <w:tr w:rsidR="00B9344B" w:rsidRPr="00947077" w14:paraId="3A66D529" w14:textId="77777777" w:rsidTr="002158F6">
        <w:trPr>
          <w:trHeight w:val="570"/>
        </w:trPr>
        <w:tc>
          <w:tcPr>
            <w:tcW w:w="6165" w:type="dxa"/>
            <w:tcBorders>
              <w:top w:val="nil"/>
              <w:left w:val="single" w:sz="4" w:space="0" w:color="auto"/>
              <w:bottom w:val="single" w:sz="4" w:space="0" w:color="auto"/>
              <w:right w:val="single" w:sz="4" w:space="0" w:color="auto"/>
            </w:tcBorders>
            <w:shd w:val="clear" w:color="000000" w:fill="FFC000"/>
            <w:vAlign w:val="bottom"/>
            <w:hideMark/>
          </w:tcPr>
          <w:p w14:paraId="35CEBAA9" w14:textId="77777777" w:rsidR="00B9344B" w:rsidRPr="00947077" w:rsidRDefault="00B9344B" w:rsidP="002158F6">
            <w:pPr>
              <w:spacing w:line="240" w:lineRule="auto"/>
              <w:rPr>
                <w:rFonts w:ascii="Calibri" w:eastAsia="Times New Roman" w:hAnsi="Calibri"/>
                <w:b/>
                <w:bCs/>
                <w:color w:val="000000"/>
                <w:sz w:val="20"/>
                <w:szCs w:val="20"/>
                <w:lang w:val="en-US" w:eastAsia="en-US"/>
              </w:rPr>
            </w:pPr>
            <w:r w:rsidRPr="00947077">
              <w:rPr>
                <w:rFonts w:ascii="Calibri" w:eastAsia="Times New Roman" w:hAnsi="Calibri"/>
                <w:b/>
                <w:bCs/>
                <w:color w:val="000000"/>
                <w:sz w:val="20"/>
                <w:szCs w:val="20"/>
                <w:lang w:val="en-US" w:eastAsia="en-US"/>
              </w:rPr>
              <w:t xml:space="preserve">Beoordeling onderzoeksrapport                   </w:t>
            </w:r>
            <w:r w:rsidRPr="00947077">
              <w:rPr>
                <w:rFonts w:ascii="Calibri" w:eastAsia="Times New Roman" w:hAnsi="Calibri"/>
                <w:i/>
                <w:iCs/>
                <w:color w:val="000000"/>
                <w:sz w:val="20"/>
                <w:szCs w:val="20"/>
                <w:lang w:val="en-US" w:eastAsia="en-US"/>
              </w:rPr>
              <w:t>(60% van eindbeoordeling)</w:t>
            </w:r>
          </w:p>
        </w:tc>
        <w:tc>
          <w:tcPr>
            <w:tcW w:w="797" w:type="dxa"/>
            <w:tcBorders>
              <w:top w:val="single" w:sz="4" w:space="0" w:color="auto"/>
              <w:left w:val="nil"/>
              <w:bottom w:val="single" w:sz="4" w:space="0" w:color="auto"/>
              <w:right w:val="single" w:sz="4" w:space="0" w:color="auto"/>
            </w:tcBorders>
            <w:shd w:val="clear" w:color="000000" w:fill="FFC000"/>
            <w:noWrap/>
            <w:vAlign w:val="center"/>
            <w:hideMark/>
          </w:tcPr>
          <w:p w14:paraId="56DBAA8D" w14:textId="77777777" w:rsidR="00B9344B" w:rsidRPr="00947077" w:rsidRDefault="00B9344B" w:rsidP="002158F6">
            <w:pPr>
              <w:spacing w:line="240" w:lineRule="auto"/>
              <w:jc w:val="center"/>
              <w:rPr>
                <w:rFonts w:ascii="Calibri" w:eastAsia="Times New Roman" w:hAnsi="Calibri"/>
                <w:b/>
                <w:bCs/>
                <w:color w:val="000000"/>
                <w:sz w:val="20"/>
                <w:szCs w:val="20"/>
                <w:lang w:val="en-US" w:eastAsia="en-US"/>
              </w:rPr>
            </w:pPr>
            <w:r w:rsidRPr="00947077">
              <w:rPr>
                <w:rFonts w:ascii="Calibri" w:eastAsia="Times New Roman" w:hAnsi="Calibri"/>
                <w:b/>
                <w:bCs/>
                <w:color w:val="000000"/>
                <w:sz w:val="20"/>
                <w:szCs w:val="20"/>
                <w:lang w:val="en-US" w:eastAsia="en-US"/>
              </w:rPr>
              <w:t>0</w:t>
            </w:r>
          </w:p>
        </w:tc>
        <w:tc>
          <w:tcPr>
            <w:tcW w:w="2645" w:type="dxa"/>
            <w:tcBorders>
              <w:top w:val="nil"/>
              <w:left w:val="nil"/>
              <w:bottom w:val="single" w:sz="4" w:space="0" w:color="auto"/>
              <w:right w:val="single" w:sz="4" w:space="0" w:color="auto"/>
            </w:tcBorders>
            <w:shd w:val="clear" w:color="auto" w:fill="auto"/>
            <w:vAlign w:val="bottom"/>
            <w:hideMark/>
          </w:tcPr>
          <w:p w14:paraId="442AD62A" w14:textId="77777777" w:rsidR="00B9344B" w:rsidRPr="00947077" w:rsidRDefault="00B9344B" w:rsidP="002158F6">
            <w:pPr>
              <w:spacing w:line="240" w:lineRule="auto"/>
              <w:rPr>
                <w:rFonts w:ascii="Calibri" w:eastAsia="Times New Roman" w:hAnsi="Calibri"/>
                <w:color w:val="000000"/>
                <w:sz w:val="20"/>
                <w:szCs w:val="20"/>
                <w:lang w:val="en-US" w:eastAsia="en-US"/>
              </w:rPr>
            </w:pPr>
            <w:r w:rsidRPr="00947077">
              <w:rPr>
                <w:rFonts w:ascii="Calibri" w:eastAsia="Times New Roman" w:hAnsi="Calibri"/>
                <w:color w:val="000000"/>
                <w:sz w:val="20"/>
                <w:szCs w:val="20"/>
                <w:lang w:val="en-US" w:eastAsia="en-US"/>
              </w:rPr>
              <w:t> </w:t>
            </w:r>
          </w:p>
        </w:tc>
      </w:tr>
      <w:tr w:rsidR="00B9344B" w:rsidRPr="00947077" w14:paraId="2A764AA0" w14:textId="77777777" w:rsidTr="002158F6">
        <w:trPr>
          <w:trHeight w:val="1200"/>
        </w:trPr>
        <w:tc>
          <w:tcPr>
            <w:tcW w:w="6165" w:type="dxa"/>
            <w:tcBorders>
              <w:top w:val="nil"/>
              <w:left w:val="single" w:sz="4" w:space="0" w:color="auto"/>
              <w:bottom w:val="single" w:sz="4" w:space="0" w:color="auto"/>
              <w:right w:val="single" w:sz="4" w:space="0" w:color="auto"/>
            </w:tcBorders>
            <w:shd w:val="clear" w:color="000000" w:fill="C4BD97"/>
            <w:vAlign w:val="bottom"/>
            <w:hideMark/>
          </w:tcPr>
          <w:p w14:paraId="160C5FD0" w14:textId="77777777" w:rsidR="00B9344B" w:rsidRPr="00947077" w:rsidRDefault="00B9344B" w:rsidP="002158F6">
            <w:pPr>
              <w:spacing w:line="240" w:lineRule="auto"/>
              <w:rPr>
                <w:rFonts w:ascii="Calibri" w:eastAsia="Times New Roman" w:hAnsi="Calibri"/>
                <w:b/>
                <w:bCs/>
                <w:color w:val="000000"/>
                <w:sz w:val="20"/>
                <w:szCs w:val="20"/>
                <w:lang w:val="en-US" w:eastAsia="en-US"/>
              </w:rPr>
            </w:pPr>
            <w:r w:rsidRPr="00947077">
              <w:rPr>
                <w:rFonts w:ascii="Calibri" w:eastAsia="Times New Roman" w:hAnsi="Calibri"/>
                <w:b/>
                <w:bCs/>
                <w:color w:val="000000"/>
                <w:sz w:val="20"/>
                <w:szCs w:val="20"/>
                <w:lang w:val="en-US" w:eastAsia="en-US"/>
              </w:rPr>
              <w:lastRenderedPageBreak/>
              <w:t>Leerverslag</w:t>
            </w:r>
          </w:p>
        </w:tc>
        <w:tc>
          <w:tcPr>
            <w:tcW w:w="797" w:type="dxa"/>
            <w:tcBorders>
              <w:top w:val="nil"/>
              <w:left w:val="nil"/>
              <w:bottom w:val="single" w:sz="4" w:space="0" w:color="auto"/>
              <w:right w:val="single" w:sz="4" w:space="0" w:color="auto"/>
            </w:tcBorders>
            <w:shd w:val="clear" w:color="000000" w:fill="C4BD97"/>
            <w:noWrap/>
            <w:vAlign w:val="center"/>
            <w:hideMark/>
          </w:tcPr>
          <w:p w14:paraId="73C460D6" w14:textId="77777777" w:rsidR="00B9344B" w:rsidRPr="00947077" w:rsidRDefault="00B9344B" w:rsidP="002158F6">
            <w:pPr>
              <w:spacing w:line="240" w:lineRule="auto"/>
              <w:jc w:val="center"/>
              <w:rPr>
                <w:rFonts w:ascii="Calibri" w:eastAsia="Times New Roman" w:hAnsi="Calibri"/>
                <w:b/>
                <w:bCs/>
                <w:color w:val="000000"/>
                <w:sz w:val="20"/>
                <w:szCs w:val="20"/>
                <w:lang w:val="en-US" w:eastAsia="en-US"/>
              </w:rPr>
            </w:pPr>
            <w:r w:rsidRPr="00947077">
              <w:rPr>
                <w:rFonts w:ascii="Calibri" w:eastAsia="Times New Roman" w:hAnsi="Calibri"/>
                <w:b/>
                <w:bCs/>
                <w:color w:val="000000"/>
                <w:sz w:val="20"/>
                <w:szCs w:val="20"/>
                <w:lang w:val="en-US" w:eastAsia="en-US"/>
              </w:rPr>
              <w:t> </w:t>
            </w:r>
          </w:p>
        </w:tc>
        <w:tc>
          <w:tcPr>
            <w:tcW w:w="2645" w:type="dxa"/>
            <w:tcBorders>
              <w:top w:val="nil"/>
              <w:left w:val="nil"/>
              <w:bottom w:val="single" w:sz="4" w:space="0" w:color="auto"/>
              <w:right w:val="single" w:sz="4" w:space="0" w:color="auto"/>
            </w:tcBorders>
            <w:shd w:val="clear" w:color="auto" w:fill="auto"/>
            <w:vAlign w:val="bottom"/>
            <w:hideMark/>
          </w:tcPr>
          <w:p w14:paraId="4FC3ED60" w14:textId="77777777" w:rsidR="00B9344B" w:rsidRPr="00947077" w:rsidRDefault="00B9344B" w:rsidP="002158F6">
            <w:pPr>
              <w:spacing w:line="240" w:lineRule="auto"/>
              <w:rPr>
                <w:rFonts w:ascii="Calibri" w:eastAsia="Times New Roman" w:hAnsi="Calibri"/>
                <w:color w:val="000000"/>
                <w:sz w:val="20"/>
                <w:szCs w:val="20"/>
                <w:lang w:val="en-US" w:eastAsia="en-US"/>
              </w:rPr>
            </w:pPr>
            <w:r w:rsidRPr="00947077">
              <w:rPr>
                <w:rFonts w:ascii="Calibri" w:eastAsia="Times New Roman" w:hAnsi="Calibri"/>
                <w:color w:val="000000"/>
                <w:sz w:val="20"/>
                <w:szCs w:val="20"/>
                <w:lang w:val="en-US" w:eastAsia="en-US"/>
              </w:rPr>
              <w:t> </w:t>
            </w:r>
          </w:p>
        </w:tc>
      </w:tr>
      <w:tr w:rsidR="00B9344B" w:rsidRPr="00947077" w14:paraId="4CD0677D" w14:textId="77777777" w:rsidTr="002158F6">
        <w:trPr>
          <w:trHeight w:val="570"/>
        </w:trPr>
        <w:tc>
          <w:tcPr>
            <w:tcW w:w="6165" w:type="dxa"/>
            <w:tcBorders>
              <w:top w:val="nil"/>
              <w:left w:val="single" w:sz="4" w:space="0" w:color="auto"/>
              <w:bottom w:val="single" w:sz="4" w:space="0" w:color="auto"/>
              <w:right w:val="single" w:sz="4" w:space="0" w:color="auto"/>
            </w:tcBorders>
            <w:shd w:val="clear" w:color="000000" w:fill="C4BD97"/>
            <w:vAlign w:val="bottom"/>
            <w:hideMark/>
          </w:tcPr>
          <w:p w14:paraId="1719B24C" w14:textId="77777777" w:rsidR="00B9344B" w:rsidRPr="00947077" w:rsidRDefault="00B9344B" w:rsidP="002158F6">
            <w:pPr>
              <w:spacing w:line="240" w:lineRule="auto"/>
              <w:rPr>
                <w:rFonts w:ascii="Calibri" w:eastAsia="Times New Roman" w:hAnsi="Calibri"/>
                <w:color w:val="000000"/>
                <w:sz w:val="20"/>
                <w:szCs w:val="20"/>
                <w:lang w:eastAsia="en-US"/>
              </w:rPr>
            </w:pPr>
            <w:r w:rsidRPr="00947077">
              <w:rPr>
                <w:rFonts w:ascii="Calibri" w:eastAsia="Times New Roman" w:hAnsi="Calibri"/>
                <w:color w:val="000000"/>
                <w:sz w:val="20"/>
                <w:szCs w:val="20"/>
                <w:lang w:eastAsia="en-US"/>
              </w:rPr>
              <w:t>Kritische zelfreflectie (geeft goed inzicht in gemaakte keuzes)</w:t>
            </w:r>
          </w:p>
        </w:tc>
        <w:tc>
          <w:tcPr>
            <w:tcW w:w="797" w:type="dxa"/>
            <w:tcBorders>
              <w:top w:val="nil"/>
              <w:left w:val="nil"/>
              <w:bottom w:val="single" w:sz="4" w:space="0" w:color="auto"/>
              <w:right w:val="single" w:sz="4" w:space="0" w:color="auto"/>
            </w:tcBorders>
            <w:shd w:val="clear" w:color="000000" w:fill="C4BD97"/>
            <w:noWrap/>
            <w:vAlign w:val="center"/>
            <w:hideMark/>
          </w:tcPr>
          <w:p w14:paraId="4FD9BCBD" w14:textId="77777777" w:rsidR="00B9344B" w:rsidRPr="00947077" w:rsidRDefault="00B9344B" w:rsidP="002158F6">
            <w:pPr>
              <w:spacing w:line="240" w:lineRule="auto"/>
              <w:jc w:val="center"/>
              <w:rPr>
                <w:rFonts w:ascii="Calibri" w:eastAsia="Times New Roman" w:hAnsi="Calibri"/>
                <w:color w:val="000000"/>
                <w:sz w:val="20"/>
                <w:szCs w:val="20"/>
                <w:lang w:eastAsia="en-US"/>
              </w:rPr>
            </w:pPr>
            <w:r w:rsidRPr="00947077">
              <w:rPr>
                <w:rFonts w:ascii="Calibri" w:eastAsia="Times New Roman" w:hAnsi="Calibri"/>
                <w:color w:val="000000"/>
                <w:sz w:val="20"/>
                <w:szCs w:val="20"/>
                <w:lang w:eastAsia="en-US"/>
              </w:rPr>
              <w:t> </w:t>
            </w:r>
          </w:p>
        </w:tc>
        <w:tc>
          <w:tcPr>
            <w:tcW w:w="2645" w:type="dxa"/>
            <w:tcBorders>
              <w:top w:val="nil"/>
              <w:left w:val="nil"/>
              <w:bottom w:val="single" w:sz="4" w:space="0" w:color="auto"/>
              <w:right w:val="single" w:sz="4" w:space="0" w:color="auto"/>
            </w:tcBorders>
            <w:shd w:val="clear" w:color="auto" w:fill="auto"/>
            <w:vAlign w:val="bottom"/>
            <w:hideMark/>
          </w:tcPr>
          <w:p w14:paraId="6F2A822A" w14:textId="77777777" w:rsidR="00B9344B" w:rsidRPr="00947077" w:rsidRDefault="00B9344B" w:rsidP="002158F6">
            <w:pPr>
              <w:spacing w:line="240" w:lineRule="auto"/>
              <w:rPr>
                <w:rFonts w:ascii="Calibri" w:eastAsia="Times New Roman" w:hAnsi="Calibri"/>
                <w:color w:val="000000"/>
                <w:sz w:val="20"/>
                <w:szCs w:val="20"/>
                <w:lang w:eastAsia="en-US"/>
              </w:rPr>
            </w:pPr>
            <w:r w:rsidRPr="00947077">
              <w:rPr>
                <w:rFonts w:ascii="Calibri" w:eastAsia="Times New Roman" w:hAnsi="Calibri"/>
                <w:color w:val="000000"/>
                <w:sz w:val="20"/>
                <w:szCs w:val="20"/>
                <w:lang w:eastAsia="en-US"/>
              </w:rPr>
              <w:t> </w:t>
            </w:r>
          </w:p>
        </w:tc>
      </w:tr>
      <w:tr w:rsidR="00B9344B" w:rsidRPr="00947077" w14:paraId="5E054A61" w14:textId="77777777" w:rsidTr="002158F6">
        <w:trPr>
          <w:trHeight w:val="615"/>
        </w:trPr>
        <w:tc>
          <w:tcPr>
            <w:tcW w:w="6165" w:type="dxa"/>
            <w:tcBorders>
              <w:top w:val="nil"/>
              <w:left w:val="single" w:sz="4" w:space="0" w:color="auto"/>
              <w:bottom w:val="single" w:sz="4" w:space="0" w:color="auto"/>
              <w:right w:val="single" w:sz="4" w:space="0" w:color="auto"/>
            </w:tcBorders>
            <w:shd w:val="clear" w:color="000000" w:fill="C4BD97"/>
            <w:noWrap/>
            <w:vAlign w:val="bottom"/>
            <w:hideMark/>
          </w:tcPr>
          <w:p w14:paraId="721F0557" w14:textId="77777777" w:rsidR="00B9344B" w:rsidRPr="00947077" w:rsidRDefault="00B9344B" w:rsidP="002158F6">
            <w:pPr>
              <w:spacing w:line="240" w:lineRule="auto"/>
              <w:rPr>
                <w:rFonts w:ascii="Calibri" w:eastAsia="Times New Roman" w:hAnsi="Calibri"/>
                <w:color w:val="000000"/>
                <w:sz w:val="20"/>
                <w:szCs w:val="20"/>
                <w:lang w:eastAsia="en-US"/>
              </w:rPr>
            </w:pPr>
            <w:r w:rsidRPr="00947077">
              <w:rPr>
                <w:rFonts w:ascii="Calibri" w:eastAsia="Times New Roman" w:hAnsi="Calibri"/>
                <w:color w:val="000000"/>
                <w:sz w:val="20"/>
                <w:szCs w:val="20"/>
                <w:lang w:eastAsia="en-US"/>
              </w:rPr>
              <w:t>Schriftelijke vaardigheden (helder en correct taalgebruik) (30%)</w:t>
            </w:r>
          </w:p>
        </w:tc>
        <w:tc>
          <w:tcPr>
            <w:tcW w:w="797" w:type="dxa"/>
            <w:tcBorders>
              <w:top w:val="nil"/>
              <w:left w:val="nil"/>
              <w:bottom w:val="single" w:sz="4" w:space="0" w:color="auto"/>
              <w:right w:val="single" w:sz="4" w:space="0" w:color="auto"/>
            </w:tcBorders>
            <w:shd w:val="clear" w:color="000000" w:fill="C4BD97"/>
            <w:noWrap/>
            <w:vAlign w:val="center"/>
            <w:hideMark/>
          </w:tcPr>
          <w:p w14:paraId="2B1CE021" w14:textId="77777777" w:rsidR="00B9344B" w:rsidRPr="00947077" w:rsidRDefault="00B9344B" w:rsidP="002158F6">
            <w:pPr>
              <w:spacing w:line="240" w:lineRule="auto"/>
              <w:jc w:val="center"/>
              <w:rPr>
                <w:rFonts w:ascii="Calibri" w:eastAsia="Times New Roman" w:hAnsi="Calibri"/>
                <w:color w:val="000000"/>
                <w:sz w:val="20"/>
                <w:szCs w:val="20"/>
                <w:lang w:eastAsia="en-US"/>
              </w:rPr>
            </w:pPr>
            <w:r w:rsidRPr="00947077">
              <w:rPr>
                <w:rFonts w:ascii="Calibri" w:eastAsia="Times New Roman" w:hAnsi="Calibri"/>
                <w:color w:val="000000"/>
                <w:sz w:val="20"/>
                <w:szCs w:val="20"/>
                <w:lang w:eastAsia="en-US"/>
              </w:rPr>
              <w:t> </w:t>
            </w:r>
          </w:p>
        </w:tc>
        <w:tc>
          <w:tcPr>
            <w:tcW w:w="2645" w:type="dxa"/>
            <w:tcBorders>
              <w:top w:val="nil"/>
              <w:left w:val="nil"/>
              <w:bottom w:val="single" w:sz="4" w:space="0" w:color="auto"/>
              <w:right w:val="single" w:sz="4" w:space="0" w:color="auto"/>
            </w:tcBorders>
            <w:shd w:val="clear" w:color="auto" w:fill="auto"/>
            <w:vAlign w:val="bottom"/>
            <w:hideMark/>
          </w:tcPr>
          <w:p w14:paraId="0DCF1FD8" w14:textId="77777777" w:rsidR="00B9344B" w:rsidRPr="00947077" w:rsidRDefault="00B9344B" w:rsidP="002158F6">
            <w:pPr>
              <w:spacing w:line="240" w:lineRule="auto"/>
              <w:rPr>
                <w:rFonts w:ascii="Calibri" w:eastAsia="Times New Roman" w:hAnsi="Calibri"/>
                <w:color w:val="000000"/>
                <w:sz w:val="20"/>
                <w:szCs w:val="20"/>
                <w:lang w:eastAsia="en-US"/>
              </w:rPr>
            </w:pPr>
            <w:r w:rsidRPr="00947077">
              <w:rPr>
                <w:rFonts w:ascii="Calibri" w:eastAsia="Times New Roman" w:hAnsi="Calibri"/>
                <w:color w:val="000000"/>
                <w:sz w:val="20"/>
                <w:szCs w:val="20"/>
                <w:lang w:eastAsia="en-US"/>
              </w:rPr>
              <w:t> </w:t>
            </w:r>
          </w:p>
        </w:tc>
      </w:tr>
      <w:tr w:rsidR="00B9344B" w:rsidRPr="00947077" w14:paraId="28856751" w14:textId="77777777" w:rsidTr="002158F6">
        <w:trPr>
          <w:trHeight w:val="615"/>
        </w:trPr>
        <w:tc>
          <w:tcPr>
            <w:tcW w:w="6165" w:type="dxa"/>
            <w:tcBorders>
              <w:top w:val="nil"/>
              <w:left w:val="single" w:sz="4" w:space="0" w:color="auto"/>
              <w:bottom w:val="single" w:sz="4" w:space="0" w:color="auto"/>
              <w:right w:val="single" w:sz="4" w:space="0" w:color="auto"/>
            </w:tcBorders>
            <w:shd w:val="clear" w:color="000000" w:fill="C4BD97"/>
            <w:noWrap/>
            <w:vAlign w:val="bottom"/>
            <w:hideMark/>
          </w:tcPr>
          <w:p w14:paraId="0C034BD3" w14:textId="77777777" w:rsidR="00B9344B" w:rsidRPr="00947077" w:rsidRDefault="00B9344B" w:rsidP="002158F6">
            <w:pPr>
              <w:spacing w:line="240" w:lineRule="auto"/>
              <w:rPr>
                <w:rFonts w:ascii="Calibri" w:eastAsia="Times New Roman" w:hAnsi="Calibri"/>
                <w:color w:val="000000"/>
                <w:sz w:val="20"/>
                <w:szCs w:val="20"/>
                <w:lang w:eastAsia="en-US"/>
              </w:rPr>
            </w:pPr>
            <w:r w:rsidRPr="00947077">
              <w:rPr>
                <w:rFonts w:ascii="Calibri" w:eastAsia="Times New Roman" w:hAnsi="Calibri"/>
                <w:color w:val="000000"/>
                <w:sz w:val="20"/>
                <w:szCs w:val="20"/>
                <w:lang w:eastAsia="en-US"/>
              </w:rPr>
              <w:t>Werkzaamheden en vorderingen (geeft goed inzicht in doorgemaakte ontwikkeling (30%)</w:t>
            </w:r>
          </w:p>
        </w:tc>
        <w:tc>
          <w:tcPr>
            <w:tcW w:w="797" w:type="dxa"/>
            <w:tcBorders>
              <w:top w:val="nil"/>
              <w:left w:val="nil"/>
              <w:bottom w:val="single" w:sz="4" w:space="0" w:color="auto"/>
              <w:right w:val="single" w:sz="4" w:space="0" w:color="auto"/>
            </w:tcBorders>
            <w:shd w:val="clear" w:color="000000" w:fill="C4BD97"/>
            <w:noWrap/>
            <w:vAlign w:val="center"/>
            <w:hideMark/>
          </w:tcPr>
          <w:p w14:paraId="7580964C" w14:textId="77777777" w:rsidR="00B9344B" w:rsidRPr="00947077" w:rsidRDefault="00B9344B" w:rsidP="002158F6">
            <w:pPr>
              <w:spacing w:line="240" w:lineRule="auto"/>
              <w:jc w:val="center"/>
              <w:rPr>
                <w:rFonts w:ascii="Calibri" w:eastAsia="Times New Roman" w:hAnsi="Calibri"/>
                <w:color w:val="000000"/>
                <w:sz w:val="20"/>
                <w:szCs w:val="20"/>
                <w:lang w:eastAsia="en-US"/>
              </w:rPr>
            </w:pPr>
            <w:r w:rsidRPr="00947077">
              <w:rPr>
                <w:rFonts w:ascii="Calibri" w:eastAsia="Times New Roman" w:hAnsi="Calibri"/>
                <w:color w:val="000000"/>
                <w:sz w:val="20"/>
                <w:szCs w:val="20"/>
                <w:lang w:eastAsia="en-US"/>
              </w:rPr>
              <w:t> </w:t>
            </w:r>
          </w:p>
        </w:tc>
        <w:tc>
          <w:tcPr>
            <w:tcW w:w="2645" w:type="dxa"/>
            <w:tcBorders>
              <w:top w:val="nil"/>
              <w:left w:val="nil"/>
              <w:bottom w:val="single" w:sz="4" w:space="0" w:color="auto"/>
              <w:right w:val="single" w:sz="4" w:space="0" w:color="auto"/>
            </w:tcBorders>
            <w:shd w:val="clear" w:color="auto" w:fill="auto"/>
            <w:vAlign w:val="bottom"/>
            <w:hideMark/>
          </w:tcPr>
          <w:p w14:paraId="6112C7BC" w14:textId="77777777" w:rsidR="00B9344B" w:rsidRPr="00947077" w:rsidRDefault="00B9344B" w:rsidP="002158F6">
            <w:pPr>
              <w:spacing w:line="240" w:lineRule="auto"/>
              <w:rPr>
                <w:rFonts w:ascii="Calibri" w:eastAsia="Times New Roman" w:hAnsi="Calibri"/>
                <w:color w:val="000000"/>
                <w:sz w:val="20"/>
                <w:szCs w:val="20"/>
                <w:lang w:eastAsia="en-US"/>
              </w:rPr>
            </w:pPr>
            <w:r w:rsidRPr="00947077">
              <w:rPr>
                <w:rFonts w:ascii="Calibri" w:eastAsia="Times New Roman" w:hAnsi="Calibri"/>
                <w:color w:val="000000"/>
                <w:sz w:val="20"/>
                <w:szCs w:val="20"/>
                <w:lang w:eastAsia="en-US"/>
              </w:rPr>
              <w:t> </w:t>
            </w:r>
          </w:p>
        </w:tc>
      </w:tr>
      <w:tr w:rsidR="00B9344B" w:rsidRPr="00947077" w14:paraId="00A9A680" w14:textId="77777777" w:rsidTr="002158F6">
        <w:trPr>
          <w:trHeight w:val="615"/>
        </w:trPr>
        <w:tc>
          <w:tcPr>
            <w:tcW w:w="6165" w:type="dxa"/>
            <w:tcBorders>
              <w:top w:val="nil"/>
              <w:left w:val="single" w:sz="4" w:space="0" w:color="auto"/>
              <w:bottom w:val="single" w:sz="4" w:space="0" w:color="auto"/>
              <w:right w:val="single" w:sz="4" w:space="0" w:color="auto"/>
            </w:tcBorders>
            <w:shd w:val="clear" w:color="000000" w:fill="C4BD97"/>
            <w:noWrap/>
            <w:vAlign w:val="bottom"/>
            <w:hideMark/>
          </w:tcPr>
          <w:p w14:paraId="20D9571C" w14:textId="77777777" w:rsidR="00B9344B" w:rsidRPr="00947077" w:rsidRDefault="00B9344B" w:rsidP="002158F6">
            <w:pPr>
              <w:spacing w:line="240" w:lineRule="auto"/>
              <w:rPr>
                <w:rFonts w:ascii="Calibri" w:eastAsia="Times New Roman" w:hAnsi="Calibri"/>
                <w:b/>
                <w:bCs/>
                <w:color w:val="000000"/>
                <w:sz w:val="20"/>
                <w:szCs w:val="20"/>
                <w:lang w:val="en-US" w:eastAsia="en-US"/>
              </w:rPr>
            </w:pPr>
            <w:r w:rsidRPr="00947077">
              <w:rPr>
                <w:rFonts w:ascii="Calibri" w:eastAsia="Times New Roman" w:hAnsi="Calibri"/>
                <w:b/>
                <w:bCs/>
                <w:color w:val="000000"/>
                <w:sz w:val="20"/>
                <w:szCs w:val="20"/>
                <w:lang w:val="en-US" w:eastAsia="en-US"/>
              </w:rPr>
              <w:t>Beoordeling leerverslag (30% eindoordeel)</w:t>
            </w:r>
          </w:p>
        </w:tc>
        <w:tc>
          <w:tcPr>
            <w:tcW w:w="797" w:type="dxa"/>
            <w:tcBorders>
              <w:top w:val="nil"/>
              <w:left w:val="nil"/>
              <w:bottom w:val="single" w:sz="4" w:space="0" w:color="auto"/>
              <w:right w:val="single" w:sz="4" w:space="0" w:color="auto"/>
            </w:tcBorders>
            <w:shd w:val="clear" w:color="000000" w:fill="C4BD97"/>
            <w:noWrap/>
            <w:vAlign w:val="center"/>
            <w:hideMark/>
          </w:tcPr>
          <w:p w14:paraId="4CEF87FD" w14:textId="77777777" w:rsidR="00B9344B" w:rsidRPr="00947077" w:rsidRDefault="00B9344B" w:rsidP="002158F6">
            <w:pPr>
              <w:spacing w:line="240" w:lineRule="auto"/>
              <w:jc w:val="center"/>
              <w:rPr>
                <w:rFonts w:ascii="Calibri" w:eastAsia="Times New Roman" w:hAnsi="Calibri"/>
                <w:b/>
                <w:bCs/>
                <w:color w:val="000000"/>
                <w:sz w:val="20"/>
                <w:szCs w:val="20"/>
                <w:lang w:val="en-US" w:eastAsia="en-US"/>
              </w:rPr>
            </w:pPr>
            <w:r w:rsidRPr="00947077">
              <w:rPr>
                <w:rFonts w:ascii="Calibri" w:eastAsia="Times New Roman" w:hAnsi="Calibri"/>
                <w:b/>
                <w:bCs/>
                <w:color w:val="000000"/>
                <w:sz w:val="20"/>
                <w:szCs w:val="20"/>
                <w:lang w:val="en-US" w:eastAsia="en-US"/>
              </w:rPr>
              <w:t>0</w:t>
            </w:r>
          </w:p>
        </w:tc>
        <w:tc>
          <w:tcPr>
            <w:tcW w:w="2645" w:type="dxa"/>
            <w:tcBorders>
              <w:top w:val="nil"/>
              <w:left w:val="nil"/>
              <w:bottom w:val="single" w:sz="4" w:space="0" w:color="auto"/>
              <w:right w:val="single" w:sz="4" w:space="0" w:color="auto"/>
            </w:tcBorders>
            <w:shd w:val="clear" w:color="auto" w:fill="auto"/>
            <w:vAlign w:val="bottom"/>
            <w:hideMark/>
          </w:tcPr>
          <w:p w14:paraId="1C40E54E" w14:textId="77777777" w:rsidR="00B9344B" w:rsidRPr="00947077" w:rsidRDefault="00B9344B" w:rsidP="002158F6">
            <w:pPr>
              <w:spacing w:line="240" w:lineRule="auto"/>
              <w:rPr>
                <w:rFonts w:ascii="Calibri" w:eastAsia="Times New Roman" w:hAnsi="Calibri"/>
                <w:color w:val="000000"/>
                <w:sz w:val="20"/>
                <w:szCs w:val="20"/>
                <w:lang w:val="en-US" w:eastAsia="en-US"/>
              </w:rPr>
            </w:pPr>
            <w:r w:rsidRPr="00947077">
              <w:rPr>
                <w:rFonts w:ascii="Calibri" w:eastAsia="Times New Roman" w:hAnsi="Calibri"/>
                <w:color w:val="000000"/>
                <w:sz w:val="20"/>
                <w:szCs w:val="20"/>
                <w:lang w:val="en-US" w:eastAsia="en-US"/>
              </w:rPr>
              <w:t> </w:t>
            </w:r>
          </w:p>
        </w:tc>
      </w:tr>
      <w:tr w:rsidR="00B9344B" w:rsidRPr="00947077" w14:paraId="05A643B5" w14:textId="77777777" w:rsidTr="002158F6">
        <w:trPr>
          <w:trHeight w:val="465"/>
        </w:trPr>
        <w:tc>
          <w:tcPr>
            <w:tcW w:w="6165" w:type="dxa"/>
            <w:tcBorders>
              <w:top w:val="nil"/>
              <w:left w:val="single" w:sz="4" w:space="0" w:color="auto"/>
              <w:bottom w:val="single" w:sz="4" w:space="0" w:color="auto"/>
              <w:right w:val="single" w:sz="4" w:space="0" w:color="auto"/>
            </w:tcBorders>
            <w:shd w:val="clear" w:color="000000" w:fill="FF9966"/>
            <w:noWrap/>
            <w:vAlign w:val="bottom"/>
            <w:hideMark/>
          </w:tcPr>
          <w:p w14:paraId="076522B8" w14:textId="77777777" w:rsidR="00B9344B" w:rsidRPr="00947077" w:rsidRDefault="00B9344B" w:rsidP="002158F6">
            <w:pPr>
              <w:spacing w:line="240" w:lineRule="auto"/>
              <w:rPr>
                <w:rFonts w:ascii="Calibri" w:eastAsia="Times New Roman" w:hAnsi="Calibri"/>
                <w:b/>
                <w:bCs/>
                <w:color w:val="000000"/>
                <w:sz w:val="20"/>
                <w:szCs w:val="20"/>
                <w:lang w:val="en-US" w:eastAsia="en-US"/>
              </w:rPr>
            </w:pPr>
            <w:r w:rsidRPr="00947077">
              <w:rPr>
                <w:rFonts w:ascii="Calibri" w:eastAsia="Times New Roman" w:hAnsi="Calibri"/>
                <w:b/>
                <w:bCs/>
                <w:color w:val="000000"/>
                <w:sz w:val="20"/>
                <w:szCs w:val="20"/>
                <w:lang w:val="en-US" w:eastAsia="en-US"/>
              </w:rPr>
              <w:t>Eindgesprek</w:t>
            </w:r>
          </w:p>
        </w:tc>
        <w:tc>
          <w:tcPr>
            <w:tcW w:w="797" w:type="dxa"/>
            <w:tcBorders>
              <w:top w:val="nil"/>
              <w:left w:val="nil"/>
              <w:bottom w:val="single" w:sz="4" w:space="0" w:color="auto"/>
              <w:right w:val="nil"/>
            </w:tcBorders>
            <w:shd w:val="clear" w:color="000000" w:fill="FF9966"/>
            <w:noWrap/>
            <w:vAlign w:val="bottom"/>
            <w:hideMark/>
          </w:tcPr>
          <w:p w14:paraId="4DF19262" w14:textId="77777777" w:rsidR="00B9344B" w:rsidRPr="00947077" w:rsidRDefault="00B9344B" w:rsidP="002158F6">
            <w:pPr>
              <w:spacing w:line="240" w:lineRule="auto"/>
              <w:jc w:val="center"/>
              <w:rPr>
                <w:rFonts w:ascii="Calibri" w:eastAsia="Times New Roman" w:hAnsi="Calibri"/>
                <w:color w:val="000000"/>
                <w:sz w:val="20"/>
                <w:szCs w:val="20"/>
                <w:lang w:val="en-US" w:eastAsia="en-US"/>
              </w:rPr>
            </w:pPr>
            <w:r w:rsidRPr="00947077">
              <w:rPr>
                <w:rFonts w:ascii="Calibri" w:eastAsia="Times New Roman" w:hAnsi="Calibri"/>
                <w:color w:val="000000"/>
                <w:sz w:val="20"/>
                <w:szCs w:val="20"/>
                <w:lang w:val="en-US" w:eastAsia="en-US"/>
              </w:rPr>
              <w:t> </w:t>
            </w:r>
          </w:p>
        </w:tc>
        <w:tc>
          <w:tcPr>
            <w:tcW w:w="2645" w:type="dxa"/>
            <w:tcBorders>
              <w:top w:val="nil"/>
              <w:left w:val="single" w:sz="4" w:space="0" w:color="auto"/>
              <w:bottom w:val="single" w:sz="4" w:space="0" w:color="auto"/>
              <w:right w:val="single" w:sz="4" w:space="0" w:color="auto"/>
            </w:tcBorders>
            <w:shd w:val="clear" w:color="auto" w:fill="auto"/>
            <w:vAlign w:val="bottom"/>
            <w:hideMark/>
          </w:tcPr>
          <w:p w14:paraId="47899F04" w14:textId="77777777" w:rsidR="00B9344B" w:rsidRPr="00947077" w:rsidRDefault="00B9344B" w:rsidP="002158F6">
            <w:pPr>
              <w:spacing w:line="240" w:lineRule="auto"/>
              <w:rPr>
                <w:rFonts w:ascii="Calibri" w:eastAsia="Times New Roman" w:hAnsi="Calibri"/>
                <w:color w:val="000000"/>
                <w:sz w:val="20"/>
                <w:szCs w:val="20"/>
                <w:lang w:val="en-US" w:eastAsia="en-US"/>
              </w:rPr>
            </w:pPr>
            <w:r w:rsidRPr="00947077">
              <w:rPr>
                <w:rFonts w:ascii="Calibri" w:eastAsia="Times New Roman" w:hAnsi="Calibri"/>
                <w:color w:val="000000"/>
                <w:sz w:val="20"/>
                <w:szCs w:val="20"/>
                <w:lang w:val="en-US" w:eastAsia="en-US"/>
              </w:rPr>
              <w:t> </w:t>
            </w:r>
          </w:p>
        </w:tc>
      </w:tr>
      <w:tr w:rsidR="00B9344B" w:rsidRPr="00947077" w14:paraId="363565FB" w14:textId="77777777" w:rsidTr="002158F6">
        <w:trPr>
          <w:trHeight w:val="810"/>
        </w:trPr>
        <w:tc>
          <w:tcPr>
            <w:tcW w:w="6165" w:type="dxa"/>
            <w:tcBorders>
              <w:top w:val="nil"/>
              <w:left w:val="single" w:sz="4" w:space="0" w:color="auto"/>
              <w:bottom w:val="single" w:sz="4" w:space="0" w:color="auto"/>
              <w:right w:val="single" w:sz="4" w:space="0" w:color="auto"/>
            </w:tcBorders>
            <w:shd w:val="clear" w:color="000000" w:fill="FF9966"/>
            <w:hideMark/>
          </w:tcPr>
          <w:p w14:paraId="568035C4" w14:textId="77777777" w:rsidR="00B9344B" w:rsidRPr="00947077" w:rsidRDefault="00B9344B" w:rsidP="002158F6">
            <w:pPr>
              <w:spacing w:line="240" w:lineRule="auto"/>
              <w:rPr>
                <w:rFonts w:ascii="Calibri" w:eastAsia="Times New Roman" w:hAnsi="Calibri"/>
                <w:color w:val="000000"/>
                <w:sz w:val="20"/>
                <w:szCs w:val="20"/>
                <w:lang w:val="en-US" w:eastAsia="en-US"/>
              </w:rPr>
            </w:pPr>
            <w:r w:rsidRPr="00947077">
              <w:rPr>
                <w:rFonts w:ascii="Calibri" w:eastAsia="Times New Roman" w:hAnsi="Calibri"/>
                <w:color w:val="000000"/>
                <w:sz w:val="20"/>
                <w:szCs w:val="20"/>
                <w:lang w:eastAsia="en-US"/>
              </w:rPr>
              <w:t xml:space="preserve">Student/e kan zich mondeling goed uitdrukken; presenteert en (re)ageert ter zake, helder, argumentatief, (zelf-)kritisch.      </w:t>
            </w:r>
            <w:r w:rsidRPr="00947077">
              <w:rPr>
                <w:rFonts w:ascii="Calibri" w:eastAsia="Times New Roman" w:hAnsi="Calibri"/>
                <w:i/>
                <w:iCs/>
                <w:color w:val="000000"/>
                <w:sz w:val="20"/>
                <w:szCs w:val="20"/>
                <w:lang w:val="en-US" w:eastAsia="en-US"/>
              </w:rPr>
              <w:t>(10% van eindbeoordeling)</w:t>
            </w:r>
          </w:p>
        </w:tc>
        <w:tc>
          <w:tcPr>
            <w:tcW w:w="797" w:type="dxa"/>
            <w:tcBorders>
              <w:top w:val="nil"/>
              <w:left w:val="nil"/>
              <w:bottom w:val="single" w:sz="4" w:space="0" w:color="auto"/>
              <w:right w:val="nil"/>
            </w:tcBorders>
            <w:shd w:val="clear" w:color="000000" w:fill="FF9966"/>
            <w:noWrap/>
            <w:vAlign w:val="center"/>
            <w:hideMark/>
          </w:tcPr>
          <w:p w14:paraId="0F9B9731" w14:textId="77777777" w:rsidR="00B9344B" w:rsidRPr="00947077" w:rsidRDefault="00B9344B" w:rsidP="002158F6">
            <w:pPr>
              <w:spacing w:line="240" w:lineRule="auto"/>
              <w:jc w:val="center"/>
              <w:rPr>
                <w:rFonts w:ascii="Calibri" w:eastAsia="Times New Roman" w:hAnsi="Calibri"/>
                <w:b/>
                <w:bCs/>
                <w:color w:val="000000"/>
                <w:sz w:val="20"/>
                <w:szCs w:val="20"/>
                <w:lang w:val="en-US" w:eastAsia="en-US"/>
              </w:rPr>
            </w:pPr>
            <w:r w:rsidRPr="00947077">
              <w:rPr>
                <w:rFonts w:ascii="Calibri" w:eastAsia="Times New Roman" w:hAnsi="Calibri"/>
                <w:b/>
                <w:bCs/>
                <w:color w:val="000000"/>
                <w:sz w:val="20"/>
                <w:szCs w:val="20"/>
                <w:lang w:val="en-US" w:eastAsia="en-US"/>
              </w:rPr>
              <w:t> </w:t>
            </w:r>
          </w:p>
        </w:tc>
        <w:tc>
          <w:tcPr>
            <w:tcW w:w="2645" w:type="dxa"/>
            <w:tcBorders>
              <w:top w:val="nil"/>
              <w:left w:val="single" w:sz="4" w:space="0" w:color="auto"/>
              <w:bottom w:val="single" w:sz="4" w:space="0" w:color="auto"/>
              <w:right w:val="single" w:sz="4" w:space="0" w:color="auto"/>
            </w:tcBorders>
            <w:shd w:val="clear" w:color="auto" w:fill="auto"/>
            <w:vAlign w:val="bottom"/>
            <w:hideMark/>
          </w:tcPr>
          <w:p w14:paraId="5F03F75C" w14:textId="77777777" w:rsidR="00B9344B" w:rsidRPr="00947077" w:rsidRDefault="00B9344B" w:rsidP="002158F6">
            <w:pPr>
              <w:spacing w:line="240" w:lineRule="auto"/>
              <w:rPr>
                <w:rFonts w:ascii="Calibri" w:eastAsia="Times New Roman" w:hAnsi="Calibri"/>
                <w:color w:val="000000"/>
                <w:sz w:val="20"/>
                <w:szCs w:val="20"/>
                <w:lang w:val="en-US" w:eastAsia="en-US"/>
              </w:rPr>
            </w:pPr>
            <w:r w:rsidRPr="00947077">
              <w:rPr>
                <w:rFonts w:ascii="Calibri" w:eastAsia="Times New Roman" w:hAnsi="Calibri"/>
                <w:color w:val="000000"/>
                <w:sz w:val="20"/>
                <w:szCs w:val="20"/>
                <w:lang w:val="en-US" w:eastAsia="en-US"/>
              </w:rPr>
              <w:t> </w:t>
            </w:r>
          </w:p>
        </w:tc>
      </w:tr>
      <w:tr w:rsidR="00B9344B" w:rsidRPr="00947077" w14:paraId="3769DF68" w14:textId="77777777" w:rsidTr="002158F6">
        <w:trPr>
          <w:trHeight w:val="315"/>
        </w:trPr>
        <w:tc>
          <w:tcPr>
            <w:tcW w:w="6165" w:type="dxa"/>
            <w:tcBorders>
              <w:top w:val="nil"/>
              <w:left w:val="single" w:sz="4" w:space="0" w:color="auto"/>
              <w:bottom w:val="nil"/>
              <w:right w:val="single" w:sz="4" w:space="0" w:color="auto"/>
            </w:tcBorders>
            <w:shd w:val="clear" w:color="auto" w:fill="auto"/>
            <w:noWrap/>
            <w:vAlign w:val="bottom"/>
            <w:hideMark/>
          </w:tcPr>
          <w:p w14:paraId="399614B1" w14:textId="77777777" w:rsidR="00B9344B" w:rsidRPr="00947077" w:rsidRDefault="00B9344B" w:rsidP="002158F6">
            <w:pPr>
              <w:spacing w:line="240" w:lineRule="auto"/>
              <w:rPr>
                <w:rFonts w:ascii="Calibri" w:eastAsia="Times New Roman" w:hAnsi="Calibri"/>
                <w:color w:val="000000"/>
                <w:sz w:val="20"/>
                <w:szCs w:val="20"/>
                <w:lang w:val="en-US" w:eastAsia="en-US"/>
              </w:rPr>
            </w:pPr>
            <w:r w:rsidRPr="00947077">
              <w:rPr>
                <w:rFonts w:ascii="Calibri" w:eastAsia="Times New Roman" w:hAnsi="Calibri"/>
                <w:color w:val="000000"/>
                <w:sz w:val="20"/>
                <w:szCs w:val="20"/>
                <w:lang w:val="en-US" w:eastAsia="en-US"/>
              </w:rPr>
              <w:t> </w:t>
            </w:r>
          </w:p>
        </w:tc>
        <w:tc>
          <w:tcPr>
            <w:tcW w:w="797" w:type="dxa"/>
            <w:tcBorders>
              <w:top w:val="nil"/>
              <w:left w:val="nil"/>
              <w:bottom w:val="single" w:sz="12" w:space="0" w:color="auto"/>
              <w:right w:val="single" w:sz="4" w:space="0" w:color="auto"/>
            </w:tcBorders>
            <w:shd w:val="clear" w:color="auto" w:fill="auto"/>
            <w:noWrap/>
            <w:vAlign w:val="bottom"/>
            <w:hideMark/>
          </w:tcPr>
          <w:p w14:paraId="4DA4A138" w14:textId="77777777" w:rsidR="00B9344B" w:rsidRPr="00947077" w:rsidRDefault="00B9344B" w:rsidP="002158F6">
            <w:pPr>
              <w:spacing w:line="240" w:lineRule="auto"/>
              <w:rPr>
                <w:rFonts w:ascii="Calibri" w:eastAsia="Times New Roman" w:hAnsi="Calibri"/>
                <w:color w:val="000000"/>
                <w:sz w:val="20"/>
                <w:szCs w:val="20"/>
                <w:lang w:val="en-US" w:eastAsia="en-US"/>
              </w:rPr>
            </w:pPr>
            <w:r w:rsidRPr="00947077">
              <w:rPr>
                <w:rFonts w:ascii="Calibri" w:eastAsia="Times New Roman" w:hAnsi="Calibri"/>
                <w:color w:val="000000"/>
                <w:sz w:val="20"/>
                <w:szCs w:val="20"/>
                <w:lang w:val="en-US" w:eastAsia="en-US"/>
              </w:rPr>
              <w:t> </w:t>
            </w:r>
          </w:p>
        </w:tc>
        <w:tc>
          <w:tcPr>
            <w:tcW w:w="2645" w:type="dxa"/>
            <w:tcBorders>
              <w:top w:val="nil"/>
              <w:left w:val="nil"/>
              <w:bottom w:val="single" w:sz="4" w:space="0" w:color="auto"/>
              <w:right w:val="single" w:sz="4" w:space="0" w:color="auto"/>
            </w:tcBorders>
            <w:shd w:val="clear" w:color="auto" w:fill="auto"/>
            <w:noWrap/>
            <w:vAlign w:val="bottom"/>
            <w:hideMark/>
          </w:tcPr>
          <w:p w14:paraId="3FC9AFCB" w14:textId="77777777" w:rsidR="00B9344B" w:rsidRPr="00947077" w:rsidRDefault="00B9344B" w:rsidP="002158F6">
            <w:pPr>
              <w:spacing w:line="240" w:lineRule="auto"/>
              <w:rPr>
                <w:rFonts w:ascii="Calibri" w:eastAsia="Times New Roman" w:hAnsi="Calibri"/>
                <w:color w:val="000000"/>
                <w:sz w:val="20"/>
                <w:szCs w:val="20"/>
                <w:lang w:val="en-US" w:eastAsia="en-US"/>
              </w:rPr>
            </w:pPr>
            <w:r w:rsidRPr="00947077">
              <w:rPr>
                <w:rFonts w:ascii="Calibri" w:eastAsia="Times New Roman" w:hAnsi="Calibri"/>
                <w:color w:val="000000"/>
                <w:sz w:val="20"/>
                <w:szCs w:val="20"/>
                <w:lang w:val="en-US" w:eastAsia="en-US"/>
              </w:rPr>
              <w:t> </w:t>
            </w:r>
          </w:p>
        </w:tc>
      </w:tr>
      <w:tr w:rsidR="00B9344B" w:rsidRPr="00947077" w14:paraId="3CCF09BD" w14:textId="77777777" w:rsidTr="002158F6">
        <w:trPr>
          <w:trHeight w:val="330"/>
        </w:trPr>
        <w:tc>
          <w:tcPr>
            <w:tcW w:w="6165" w:type="dxa"/>
            <w:tcBorders>
              <w:top w:val="single" w:sz="4" w:space="0" w:color="auto"/>
              <w:left w:val="single" w:sz="4" w:space="0" w:color="auto"/>
              <w:bottom w:val="single" w:sz="4" w:space="0" w:color="auto"/>
              <w:right w:val="single" w:sz="12" w:space="0" w:color="auto"/>
            </w:tcBorders>
            <w:shd w:val="clear" w:color="000000" w:fill="FFC000"/>
            <w:noWrap/>
            <w:vAlign w:val="bottom"/>
            <w:hideMark/>
          </w:tcPr>
          <w:p w14:paraId="73AC5864" w14:textId="77777777" w:rsidR="00B9344B" w:rsidRPr="00947077" w:rsidRDefault="00B9344B" w:rsidP="002158F6">
            <w:pPr>
              <w:spacing w:line="240" w:lineRule="auto"/>
              <w:rPr>
                <w:rFonts w:ascii="Calibri" w:eastAsia="Times New Roman" w:hAnsi="Calibri"/>
                <w:b/>
                <w:bCs/>
                <w:color w:val="000000"/>
                <w:sz w:val="20"/>
                <w:szCs w:val="20"/>
                <w:lang w:val="en-US" w:eastAsia="en-US"/>
              </w:rPr>
            </w:pPr>
            <w:r w:rsidRPr="00947077">
              <w:rPr>
                <w:rFonts w:ascii="Calibri" w:eastAsia="Times New Roman" w:hAnsi="Calibri"/>
                <w:b/>
                <w:bCs/>
                <w:color w:val="000000"/>
                <w:sz w:val="20"/>
                <w:szCs w:val="20"/>
                <w:lang w:val="en-US" w:eastAsia="en-US"/>
              </w:rPr>
              <w:t xml:space="preserve">Totaal </w:t>
            </w:r>
          </w:p>
        </w:tc>
        <w:tc>
          <w:tcPr>
            <w:tcW w:w="797" w:type="dxa"/>
            <w:tcBorders>
              <w:top w:val="nil"/>
              <w:left w:val="nil"/>
              <w:bottom w:val="single" w:sz="12" w:space="0" w:color="auto"/>
              <w:right w:val="single" w:sz="12" w:space="0" w:color="auto"/>
            </w:tcBorders>
            <w:shd w:val="clear" w:color="000000" w:fill="FFC000"/>
            <w:noWrap/>
            <w:vAlign w:val="center"/>
            <w:hideMark/>
          </w:tcPr>
          <w:p w14:paraId="35C7FCB3" w14:textId="77777777" w:rsidR="00B9344B" w:rsidRPr="00947077" w:rsidRDefault="00B9344B" w:rsidP="002158F6">
            <w:pPr>
              <w:spacing w:line="240" w:lineRule="auto"/>
              <w:jc w:val="center"/>
              <w:rPr>
                <w:rFonts w:ascii="Calibri" w:eastAsia="Times New Roman" w:hAnsi="Calibri"/>
                <w:b/>
                <w:bCs/>
                <w:color w:val="000000"/>
                <w:sz w:val="20"/>
                <w:szCs w:val="20"/>
                <w:lang w:val="en-US" w:eastAsia="en-US"/>
              </w:rPr>
            </w:pPr>
            <w:r w:rsidRPr="00947077">
              <w:rPr>
                <w:rFonts w:ascii="Calibri" w:eastAsia="Times New Roman" w:hAnsi="Calibri"/>
                <w:b/>
                <w:bCs/>
                <w:color w:val="000000"/>
                <w:sz w:val="20"/>
                <w:szCs w:val="20"/>
                <w:lang w:val="en-US" w:eastAsia="en-US"/>
              </w:rPr>
              <w:t>0</w:t>
            </w:r>
          </w:p>
        </w:tc>
        <w:tc>
          <w:tcPr>
            <w:tcW w:w="2645" w:type="dxa"/>
            <w:tcBorders>
              <w:top w:val="nil"/>
              <w:left w:val="nil"/>
              <w:bottom w:val="single" w:sz="4" w:space="0" w:color="auto"/>
              <w:right w:val="single" w:sz="4" w:space="0" w:color="auto"/>
            </w:tcBorders>
            <w:shd w:val="clear" w:color="auto" w:fill="auto"/>
            <w:vAlign w:val="bottom"/>
            <w:hideMark/>
          </w:tcPr>
          <w:p w14:paraId="543628FB" w14:textId="77777777" w:rsidR="00B9344B" w:rsidRPr="00947077" w:rsidRDefault="00B9344B" w:rsidP="002158F6">
            <w:pPr>
              <w:spacing w:line="240" w:lineRule="auto"/>
              <w:rPr>
                <w:rFonts w:ascii="Calibri" w:eastAsia="Times New Roman" w:hAnsi="Calibri"/>
                <w:color w:val="000000"/>
                <w:sz w:val="20"/>
                <w:szCs w:val="20"/>
                <w:lang w:val="en-US" w:eastAsia="en-US"/>
              </w:rPr>
            </w:pPr>
            <w:r w:rsidRPr="00947077">
              <w:rPr>
                <w:rFonts w:ascii="Calibri" w:eastAsia="Times New Roman" w:hAnsi="Calibri"/>
                <w:color w:val="000000"/>
                <w:sz w:val="20"/>
                <w:szCs w:val="20"/>
                <w:lang w:val="en-US" w:eastAsia="en-US"/>
              </w:rPr>
              <w:t> </w:t>
            </w:r>
          </w:p>
        </w:tc>
      </w:tr>
      <w:tr w:rsidR="00B9344B" w:rsidRPr="00947077" w14:paraId="35863A5D" w14:textId="77777777" w:rsidTr="002158F6">
        <w:trPr>
          <w:trHeight w:val="360"/>
        </w:trPr>
        <w:tc>
          <w:tcPr>
            <w:tcW w:w="6165" w:type="dxa"/>
            <w:tcBorders>
              <w:top w:val="nil"/>
              <w:left w:val="single" w:sz="4" w:space="0" w:color="auto"/>
              <w:bottom w:val="single" w:sz="4" w:space="0" w:color="auto"/>
              <w:right w:val="single" w:sz="4" w:space="0" w:color="auto"/>
            </w:tcBorders>
            <w:shd w:val="clear" w:color="000000" w:fill="92D050"/>
            <w:noWrap/>
            <w:vAlign w:val="bottom"/>
            <w:hideMark/>
          </w:tcPr>
          <w:p w14:paraId="6DB5685B" w14:textId="77777777" w:rsidR="00B9344B" w:rsidRPr="00947077" w:rsidRDefault="00B9344B" w:rsidP="002158F6">
            <w:pPr>
              <w:spacing w:line="240" w:lineRule="auto"/>
              <w:rPr>
                <w:rFonts w:ascii="Calibri" w:eastAsia="Times New Roman" w:hAnsi="Calibri"/>
                <w:b/>
                <w:bCs/>
                <w:color w:val="000000"/>
                <w:sz w:val="20"/>
                <w:szCs w:val="20"/>
                <w:lang w:val="en-US" w:eastAsia="en-US"/>
              </w:rPr>
            </w:pPr>
            <w:r w:rsidRPr="00947077">
              <w:rPr>
                <w:rFonts w:ascii="Calibri" w:eastAsia="Times New Roman" w:hAnsi="Calibri"/>
                <w:b/>
                <w:bCs/>
                <w:color w:val="000000"/>
                <w:sz w:val="20"/>
                <w:szCs w:val="20"/>
                <w:lang w:val="en-US" w:eastAsia="en-US"/>
              </w:rPr>
              <w:t>Bonus beg</w:t>
            </w:r>
            <w:r>
              <w:rPr>
                <w:rFonts w:ascii="Calibri" w:eastAsia="Times New Roman" w:hAnsi="Calibri"/>
                <w:b/>
                <w:bCs/>
                <w:color w:val="000000"/>
                <w:sz w:val="20"/>
                <w:szCs w:val="20"/>
                <w:lang w:val="en-US" w:eastAsia="en-US"/>
              </w:rPr>
              <w:t>e</w:t>
            </w:r>
            <w:r w:rsidRPr="00947077">
              <w:rPr>
                <w:rFonts w:ascii="Calibri" w:eastAsia="Times New Roman" w:hAnsi="Calibri"/>
                <w:b/>
                <w:bCs/>
                <w:color w:val="000000"/>
                <w:sz w:val="20"/>
                <w:szCs w:val="20"/>
                <w:lang w:val="en-US" w:eastAsia="en-US"/>
              </w:rPr>
              <w:t>leidingsproces (max. + 0,5)</w:t>
            </w:r>
          </w:p>
        </w:tc>
        <w:tc>
          <w:tcPr>
            <w:tcW w:w="797" w:type="dxa"/>
            <w:tcBorders>
              <w:top w:val="nil"/>
              <w:left w:val="nil"/>
              <w:bottom w:val="single" w:sz="4" w:space="0" w:color="auto"/>
              <w:right w:val="single" w:sz="4" w:space="0" w:color="auto"/>
            </w:tcBorders>
            <w:shd w:val="clear" w:color="000000" w:fill="92D050"/>
            <w:noWrap/>
            <w:vAlign w:val="center"/>
            <w:hideMark/>
          </w:tcPr>
          <w:p w14:paraId="63715CF3" w14:textId="77777777" w:rsidR="00B9344B" w:rsidRPr="00947077" w:rsidRDefault="00B9344B" w:rsidP="002158F6">
            <w:pPr>
              <w:spacing w:line="240" w:lineRule="auto"/>
              <w:jc w:val="center"/>
              <w:rPr>
                <w:rFonts w:ascii="Calibri" w:eastAsia="Times New Roman" w:hAnsi="Calibri"/>
                <w:b/>
                <w:bCs/>
                <w:color w:val="000000"/>
                <w:sz w:val="20"/>
                <w:szCs w:val="20"/>
                <w:lang w:val="en-US" w:eastAsia="en-US"/>
              </w:rPr>
            </w:pPr>
            <w:r w:rsidRPr="00947077">
              <w:rPr>
                <w:rFonts w:ascii="Calibri" w:eastAsia="Times New Roman" w:hAnsi="Calibri"/>
                <w:b/>
                <w:bCs/>
                <w:color w:val="000000"/>
                <w:sz w:val="20"/>
                <w:szCs w:val="20"/>
                <w:lang w:val="en-US" w:eastAsia="en-US"/>
              </w:rPr>
              <w:t> </w:t>
            </w:r>
          </w:p>
        </w:tc>
        <w:tc>
          <w:tcPr>
            <w:tcW w:w="2645" w:type="dxa"/>
            <w:tcBorders>
              <w:top w:val="nil"/>
              <w:left w:val="nil"/>
              <w:bottom w:val="single" w:sz="4" w:space="0" w:color="auto"/>
              <w:right w:val="single" w:sz="4" w:space="0" w:color="auto"/>
            </w:tcBorders>
            <w:shd w:val="clear" w:color="auto" w:fill="auto"/>
            <w:vAlign w:val="bottom"/>
            <w:hideMark/>
          </w:tcPr>
          <w:p w14:paraId="0F07B3B7" w14:textId="77777777" w:rsidR="00B9344B" w:rsidRPr="00947077" w:rsidRDefault="00B9344B" w:rsidP="002158F6">
            <w:pPr>
              <w:spacing w:line="240" w:lineRule="auto"/>
              <w:rPr>
                <w:rFonts w:ascii="Calibri" w:eastAsia="Times New Roman" w:hAnsi="Calibri"/>
                <w:color w:val="000000"/>
                <w:sz w:val="20"/>
                <w:szCs w:val="20"/>
                <w:lang w:val="en-US" w:eastAsia="en-US"/>
              </w:rPr>
            </w:pPr>
            <w:r w:rsidRPr="00947077">
              <w:rPr>
                <w:rFonts w:ascii="Calibri" w:eastAsia="Times New Roman" w:hAnsi="Calibri"/>
                <w:color w:val="000000"/>
                <w:sz w:val="20"/>
                <w:szCs w:val="20"/>
                <w:lang w:val="en-US" w:eastAsia="en-US"/>
              </w:rPr>
              <w:t> </w:t>
            </w:r>
          </w:p>
        </w:tc>
      </w:tr>
      <w:tr w:rsidR="00B9344B" w:rsidRPr="00947077" w14:paraId="52609449" w14:textId="77777777" w:rsidTr="002158F6">
        <w:trPr>
          <w:trHeight w:val="405"/>
        </w:trPr>
        <w:tc>
          <w:tcPr>
            <w:tcW w:w="6165" w:type="dxa"/>
            <w:tcBorders>
              <w:top w:val="single" w:sz="12" w:space="0" w:color="auto"/>
              <w:left w:val="single" w:sz="12" w:space="0" w:color="auto"/>
              <w:bottom w:val="single" w:sz="12" w:space="0" w:color="auto"/>
              <w:right w:val="single" w:sz="12" w:space="0" w:color="auto"/>
            </w:tcBorders>
            <w:shd w:val="clear" w:color="000000" w:fill="00B0F0"/>
            <w:noWrap/>
            <w:vAlign w:val="bottom"/>
            <w:hideMark/>
          </w:tcPr>
          <w:p w14:paraId="7979D52D" w14:textId="77777777" w:rsidR="00B9344B" w:rsidRPr="00947077" w:rsidRDefault="00B9344B" w:rsidP="002158F6">
            <w:pPr>
              <w:spacing w:line="240" w:lineRule="auto"/>
              <w:rPr>
                <w:rFonts w:ascii="Calibri" w:eastAsia="Times New Roman" w:hAnsi="Calibri"/>
                <w:b/>
                <w:bCs/>
                <w:color w:val="000000"/>
                <w:sz w:val="20"/>
                <w:szCs w:val="20"/>
                <w:lang w:val="en-US" w:eastAsia="en-US"/>
              </w:rPr>
            </w:pPr>
            <w:r w:rsidRPr="00947077">
              <w:rPr>
                <w:rFonts w:ascii="Calibri" w:eastAsia="Times New Roman" w:hAnsi="Calibri"/>
                <w:b/>
                <w:bCs/>
                <w:color w:val="000000"/>
                <w:sz w:val="20"/>
                <w:szCs w:val="20"/>
                <w:lang w:val="en-US" w:eastAsia="en-US"/>
              </w:rPr>
              <w:t>Eindbeoordeling (afgerond)</w:t>
            </w:r>
          </w:p>
        </w:tc>
        <w:tc>
          <w:tcPr>
            <w:tcW w:w="797" w:type="dxa"/>
            <w:tcBorders>
              <w:top w:val="single" w:sz="12" w:space="0" w:color="auto"/>
              <w:left w:val="nil"/>
              <w:bottom w:val="single" w:sz="12" w:space="0" w:color="auto"/>
              <w:right w:val="single" w:sz="12" w:space="0" w:color="auto"/>
            </w:tcBorders>
            <w:shd w:val="clear" w:color="000000" w:fill="00B0F0"/>
            <w:noWrap/>
            <w:vAlign w:val="bottom"/>
            <w:hideMark/>
          </w:tcPr>
          <w:p w14:paraId="51F425EB" w14:textId="77777777" w:rsidR="00B9344B" w:rsidRPr="00947077" w:rsidRDefault="00B9344B" w:rsidP="002158F6">
            <w:pPr>
              <w:spacing w:line="240" w:lineRule="auto"/>
              <w:jc w:val="center"/>
              <w:rPr>
                <w:rFonts w:ascii="Calibri" w:eastAsia="Times New Roman" w:hAnsi="Calibri"/>
                <w:b/>
                <w:bCs/>
                <w:color w:val="000000"/>
                <w:sz w:val="20"/>
                <w:szCs w:val="20"/>
                <w:lang w:val="en-US" w:eastAsia="en-US"/>
              </w:rPr>
            </w:pPr>
            <w:r w:rsidRPr="00947077">
              <w:rPr>
                <w:rFonts w:ascii="Calibri" w:eastAsia="Times New Roman" w:hAnsi="Calibri"/>
                <w:b/>
                <w:bCs/>
                <w:color w:val="000000"/>
                <w:sz w:val="20"/>
                <w:szCs w:val="20"/>
                <w:lang w:val="en-US" w:eastAsia="en-US"/>
              </w:rPr>
              <w:t>0</w:t>
            </w:r>
          </w:p>
        </w:tc>
        <w:tc>
          <w:tcPr>
            <w:tcW w:w="2645" w:type="dxa"/>
            <w:tcBorders>
              <w:top w:val="nil"/>
              <w:left w:val="nil"/>
              <w:bottom w:val="single" w:sz="4" w:space="0" w:color="auto"/>
              <w:right w:val="single" w:sz="4" w:space="0" w:color="auto"/>
            </w:tcBorders>
            <w:shd w:val="clear" w:color="auto" w:fill="auto"/>
            <w:vAlign w:val="bottom"/>
            <w:hideMark/>
          </w:tcPr>
          <w:p w14:paraId="1E5F8AE7" w14:textId="77777777" w:rsidR="00B9344B" w:rsidRPr="00947077" w:rsidRDefault="00B9344B" w:rsidP="002158F6">
            <w:pPr>
              <w:spacing w:line="240" w:lineRule="auto"/>
              <w:rPr>
                <w:rFonts w:ascii="Calibri" w:eastAsia="Times New Roman" w:hAnsi="Calibri"/>
                <w:color w:val="000000"/>
                <w:sz w:val="20"/>
                <w:szCs w:val="20"/>
                <w:lang w:val="en-US" w:eastAsia="en-US"/>
              </w:rPr>
            </w:pPr>
            <w:r w:rsidRPr="00947077">
              <w:rPr>
                <w:rFonts w:ascii="Calibri" w:eastAsia="Times New Roman" w:hAnsi="Calibri"/>
                <w:color w:val="000000"/>
                <w:sz w:val="20"/>
                <w:szCs w:val="20"/>
                <w:lang w:val="en-US" w:eastAsia="en-US"/>
              </w:rPr>
              <w:t> </w:t>
            </w:r>
          </w:p>
        </w:tc>
      </w:tr>
    </w:tbl>
    <w:p w14:paraId="5E25A296" w14:textId="77777777" w:rsidR="00B9344B" w:rsidRDefault="00B9344B" w:rsidP="00B9344B">
      <w:pPr>
        <w:pStyle w:val="RU7Nametitle2lines"/>
      </w:pPr>
    </w:p>
    <w:p w14:paraId="64DB4E2C" w14:textId="77777777" w:rsidR="00B9344B" w:rsidRDefault="00B9344B" w:rsidP="00B9344B">
      <w:pPr>
        <w:pStyle w:val="RU7Nametitle2lines"/>
      </w:pPr>
    </w:p>
    <w:p w14:paraId="4C52ED96" w14:textId="77777777" w:rsidR="00B9344B" w:rsidRPr="00BC70F0" w:rsidRDefault="00B9344B" w:rsidP="00B9344B">
      <w:pPr>
        <w:pStyle w:val="RU7Nametitle2lines"/>
      </w:pPr>
    </w:p>
    <w:p w14:paraId="24717A25" w14:textId="77777777" w:rsidR="007F615C" w:rsidRPr="007F615C" w:rsidRDefault="007F615C" w:rsidP="0034763D"/>
    <w:p w14:paraId="3067B170" w14:textId="77777777" w:rsidR="007F615C" w:rsidRPr="007F615C" w:rsidRDefault="007F615C" w:rsidP="007F615C"/>
    <w:p w14:paraId="150EE0EB" w14:textId="77777777" w:rsidR="007F615C" w:rsidRDefault="007F615C" w:rsidP="007F615C"/>
    <w:p w14:paraId="76D758EE" w14:textId="77777777" w:rsidR="00B61967" w:rsidRPr="007F615C" w:rsidRDefault="007F615C" w:rsidP="007F615C">
      <w:pPr>
        <w:tabs>
          <w:tab w:val="left" w:pos="7157"/>
        </w:tabs>
      </w:pPr>
      <w:r>
        <w:tab/>
      </w:r>
    </w:p>
    <w:sectPr w:rsidR="00B61967" w:rsidRPr="007F615C" w:rsidSect="007F615C">
      <w:headerReference w:type="default" r:id="rId9"/>
      <w:footerReference w:type="default" r:id="rId10"/>
      <w:headerReference w:type="first" r:id="rId11"/>
      <w:pgSz w:w="11900" w:h="16840"/>
      <w:pgMar w:top="1418" w:right="1134" w:bottom="1418" w:left="1134" w:header="0" w:footer="0"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BD49D9" w16cid:durableId="1FF2C31C"/>
  <w16cid:commentId w16cid:paraId="23C6DFB4" w16cid:durableId="1FF2C31D"/>
  <w16cid:commentId w16cid:paraId="6781CB90" w16cid:durableId="1FF2C321"/>
  <w16cid:commentId w16cid:paraId="5DD0F585" w16cid:durableId="1FF2C324"/>
  <w16cid:commentId w16cid:paraId="101ACCFC" w16cid:durableId="1FF2C3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6BAA8" w14:textId="77777777" w:rsidR="00406624" w:rsidRDefault="00406624" w:rsidP="00B61967">
      <w:pPr>
        <w:spacing w:line="240" w:lineRule="auto"/>
      </w:pPr>
      <w:r>
        <w:separator/>
      </w:r>
    </w:p>
  </w:endnote>
  <w:endnote w:type="continuationSeparator" w:id="0">
    <w:p w14:paraId="16C8E8AD" w14:textId="77777777" w:rsidR="00406624" w:rsidRDefault="00406624" w:rsidP="00B6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042210"/>
      <w:docPartObj>
        <w:docPartGallery w:val="Page Numbers (Bottom of Page)"/>
        <w:docPartUnique/>
      </w:docPartObj>
    </w:sdtPr>
    <w:sdtEndPr/>
    <w:sdtContent>
      <w:p w14:paraId="2B3EE17C" w14:textId="144179C7" w:rsidR="002158F6" w:rsidRDefault="002158F6">
        <w:pPr>
          <w:pStyle w:val="Footer"/>
          <w:jc w:val="right"/>
        </w:pPr>
        <w:r>
          <w:fldChar w:fldCharType="begin"/>
        </w:r>
        <w:r>
          <w:instrText>PAGE   \* MERGEFORMAT</w:instrText>
        </w:r>
        <w:r>
          <w:fldChar w:fldCharType="separate"/>
        </w:r>
        <w:r w:rsidR="00BA65D5">
          <w:rPr>
            <w:noProof/>
          </w:rPr>
          <w:t>2</w:t>
        </w:r>
        <w:r>
          <w:fldChar w:fldCharType="end"/>
        </w:r>
      </w:p>
    </w:sdtContent>
  </w:sdt>
  <w:p w14:paraId="265D0D78" w14:textId="77777777" w:rsidR="002158F6" w:rsidRDefault="00215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CB985" w14:textId="77777777" w:rsidR="00406624" w:rsidRDefault="00406624" w:rsidP="00B61967">
      <w:pPr>
        <w:spacing w:line="240" w:lineRule="auto"/>
      </w:pPr>
      <w:r>
        <w:separator/>
      </w:r>
    </w:p>
  </w:footnote>
  <w:footnote w:type="continuationSeparator" w:id="0">
    <w:p w14:paraId="0CFE8674" w14:textId="77777777" w:rsidR="00406624" w:rsidRDefault="00406624" w:rsidP="00B6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A8D58" w14:textId="77777777" w:rsidR="002158F6" w:rsidRDefault="002158F6" w:rsidP="00B61967">
    <w:pPr>
      <w:pStyle w:val="Header"/>
      <w:tabs>
        <w:tab w:val="clear" w:pos="4703"/>
        <w:tab w:val="clear" w:pos="9406"/>
        <w:tab w:val="left" w:pos="129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3A980" w14:textId="77777777" w:rsidR="002158F6" w:rsidRDefault="002158F6">
    <w:pPr>
      <w:pStyle w:val="Header"/>
    </w:pPr>
    <w:r>
      <w:rPr>
        <w:noProof/>
        <w:lang w:eastAsia="nl-NL"/>
      </w:rPr>
      <w:drawing>
        <wp:anchor distT="0" distB="0" distL="114300" distR="114300" simplePos="0" relativeHeight="251658240" behindDoc="1" locked="0" layoutInCell="1" allowOverlap="1" wp14:anchorId="72F42E37" wp14:editId="1C9DE294">
          <wp:simplePos x="0" y="0"/>
          <wp:positionH relativeFrom="column">
            <wp:posOffset>-720090</wp:posOffset>
          </wp:positionH>
          <wp:positionV relativeFrom="paragraph">
            <wp:posOffset>9525</wp:posOffset>
          </wp:positionV>
          <wp:extent cx="7553325" cy="10687050"/>
          <wp:effectExtent l="19050" t="0" r="9525" b="0"/>
          <wp:wrapNone/>
          <wp:docPr id="2" name="Afbeelding 1" descr="RU_Rapport_omslag_A4_NL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Rapport_omslag_A4_NL_2014.jpg"/>
                  <pic:cNvPicPr/>
                </pic:nvPicPr>
                <pic:blipFill>
                  <a:blip r:embed="rId1"/>
                  <a:stretch>
                    <a:fillRect/>
                  </a:stretch>
                </pic:blipFill>
                <pic:spPr>
                  <a:xfrm>
                    <a:off x="0" y="0"/>
                    <a:ext cx="7553325"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DA9"/>
    <w:multiLevelType w:val="hybridMultilevel"/>
    <w:tmpl w:val="41860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5D5F12"/>
    <w:multiLevelType w:val="hybridMultilevel"/>
    <w:tmpl w:val="D7F6A3D0"/>
    <w:lvl w:ilvl="0" w:tplc="B88EAA54">
      <w:start w:val="1"/>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BE402A"/>
    <w:multiLevelType w:val="hybridMultilevel"/>
    <w:tmpl w:val="332CA670"/>
    <w:lvl w:ilvl="0" w:tplc="04090001">
      <w:start w:val="1"/>
      <w:numFmt w:val="bullet"/>
      <w:lvlText w:val=""/>
      <w:lvlJc w:val="left"/>
      <w:pPr>
        <w:tabs>
          <w:tab w:val="num" w:pos="720"/>
        </w:tabs>
        <w:ind w:left="720" w:hanging="360"/>
      </w:pPr>
      <w:rPr>
        <w:rFonts w:ascii="Symbol" w:hAnsi="Symbol" w:hint="default"/>
      </w:rPr>
    </w:lvl>
    <w:lvl w:ilvl="1" w:tplc="980A6774">
      <w:numFmt w:val="bullet"/>
      <w:lvlText w:val="•"/>
      <w:lvlJc w:val="left"/>
      <w:pPr>
        <w:ind w:left="1785" w:hanging="705"/>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47123"/>
    <w:multiLevelType w:val="hybridMultilevel"/>
    <w:tmpl w:val="38569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DD2582"/>
    <w:multiLevelType w:val="hybridMultilevel"/>
    <w:tmpl w:val="70F268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BF5120"/>
    <w:multiLevelType w:val="hybridMultilevel"/>
    <w:tmpl w:val="E4CACC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B61167"/>
    <w:multiLevelType w:val="hybridMultilevel"/>
    <w:tmpl w:val="8A68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D131E"/>
    <w:multiLevelType w:val="hybridMultilevel"/>
    <w:tmpl w:val="145A2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540042"/>
    <w:multiLevelType w:val="hybridMultilevel"/>
    <w:tmpl w:val="FF587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244B8D"/>
    <w:multiLevelType w:val="hybridMultilevel"/>
    <w:tmpl w:val="5B1A5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E44DDE"/>
    <w:multiLevelType w:val="hybridMultilevel"/>
    <w:tmpl w:val="E60E3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D4267C"/>
    <w:multiLevelType w:val="hybridMultilevel"/>
    <w:tmpl w:val="7806F35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63E0BAB"/>
    <w:multiLevelType w:val="hybridMultilevel"/>
    <w:tmpl w:val="D29A126E"/>
    <w:lvl w:ilvl="0" w:tplc="980A6774">
      <w:numFmt w:val="bullet"/>
      <w:lvlText w:val="•"/>
      <w:lvlJc w:val="left"/>
      <w:pPr>
        <w:ind w:left="705" w:hanging="705"/>
      </w:pPr>
      <w:rPr>
        <w:rFonts w:ascii="Arial" w:eastAsia="MS Mincho"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780F23B2"/>
    <w:multiLevelType w:val="hybridMultilevel"/>
    <w:tmpl w:val="280CA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10"/>
  </w:num>
  <w:num w:numId="5">
    <w:abstractNumId w:val="13"/>
  </w:num>
  <w:num w:numId="6">
    <w:abstractNumId w:val="3"/>
  </w:num>
  <w:num w:numId="7">
    <w:abstractNumId w:val="9"/>
  </w:num>
  <w:num w:numId="8">
    <w:abstractNumId w:val="7"/>
  </w:num>
  <w:num w:numId="9">
    <w:abstractNumId w:val="0"/>
  </w:num>
  <w:num w:numId="10">
    <w:abstractNumId w:val="4"/>
  </w:num>
  <w:num w:numId="11">
    <w:abstractNumId w:val="11"/>
  </w:num>
  <w:num w:numId="12">
    <w:abstractNumId w:val="2"/>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trackRevisions/>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B1"/>
    <w:rsid w:val="00034D42"/>
    <w:rsid w:val="0004075C"/>
    <w:rsid w:val="000408B1"/>
    <w:rsid w:val="000B7A72"/>
    <w:rsid w:val="00154989"/>
    <w:rsid w:val="00156114"/>
    <w:rsid w:val="002158F6"/>
    <w:rsid w:val="00242A98"/>
    <w:rsid w:val="0032387F"/>
    <w:rsid w:val="00334182"/>
    <w:rsid w:val="0034763D"/>
    <w:rsid w:val="00353E19"/>
    <w:rsid w:val="003B0B69"/>
    <w:rsid w:val="00406624"/>
    <w:rsid w:val="005337C0"/>
    <w:rsid w:val="0054430D"/>
    <w:rsid w:val="005F10D6"/>
    <w:rsid w:val="00637AFD"/>
    <w:rsid w:val="00654376"/>
    <w:rsid w:val="00697DEA"/>
    <w:rsid w:val="00742164"/>
    <w:rsid w:val="007B2130"/>
    <w:rsid w:val="007C20AE"/>
    <w:rsid w:val="007F615C"/>
    <w:rsid w:val="008019E0"/>
    <w:rsid w:val="00861CB3"/>
    <w:rsid w:val="008738E7"/>
    <w:rsid w:val="008D72D2"/>
    <w:rsid w:val="009B62AA"/>
    <w:rsid w:val="00AD2377"/>
    <w:rsid w:val="00AD7711"/>
    <w:rsid w:val="00AE1D7B"/>
    <w:rsid w:val="00B22DA0"/>
    <w:rsid w:val="00B236ED"/>
    <w:rsid w:val="00B51ABA"/>
    <w:rsid w:val="00B61967"/>
    <w:rsid w:val="00B81EDF"/>
    <w:rsid w:val="00B9344B"/>
    <w:rsid w:val="00BA65D5"/>
    <w:rsid w:val="00C2207C"/>
    <w:rsid w:val="00CA535F"/>
    <w:rsid w:val="00CA6760"/>
    <w:rsid w:val="00D33CFA"/>
    <w:rsid w:val="00D521FF"/>
    <w:rsid w:val="00D62535"/>
    <w:rsid w:val="00DA39F9"/>
    <w:rsid w:val="00DB0450"/>
    <w:rsid w:val="00DD5A1A"/>
    <w:rsid w:val="00DE6F1F"/>
    <w:rsid w:val="00E6219F"/>
    <w:rsid w:val="00EB4F0A"/>
    <w:rsid w:val="00ED4986"/>
    <w:rsid w:val="00ED70BC"/>
    <w:rsid w:val="00F141E7"/>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8DC478"/>
  <w15:docId w15:val="{F44A21F4-35FA-4DAC-B565-CA1CB073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A1A"/>
    <w:pPr>
      <w:spacing w:after="0" w:line="240"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967"/>
    <w:pPr>
      <w:tabs>
        <w:tab w:val="center" w:pos="4703"/>
        <w:tab w:val="right" w:pos="9406"/>
      </w:tabs>
    </w:pPr>
  </w:style>
  <w:style w:type="character" w:customStyle="1" w:styleId="HeaderChar">
    <w:name w:val="Header Char"/>
    <w:basedOn w:val="DefaultParagraphFont"/>
    <w:link w:val="Header"/>
    <w:uiPriority w:val="99"/>
    <w:rsid w:val="00B61967"/>
  </w:style>
  <w:style w:type="paragraph" w:styleId="Footer">
    <w:name w:val="footer"/>
    <w:basedOn w:val="Normal"/>
    <w:link w:val="FooterChar"/>
    <w:uiPriority w:val="99"/>
    <w:unhideWhenUsed/>
    <w:rsid w:val="00B61967"/>
    <w:pPr>
      <w:tabs>
        <w:tab w:val="center" w:pos="4703"/>
        <w:tab w:val="right" w:pos="9406"/>
      </w:tabs>
    </w:pPr>
  </w:style>
  <w:style w:type="character" w:customStyle="1" w:styleId="FooterChar">
    <w:name w:val="Footer Char"/>
    <w:basedOn w:val="DefaultParagraphFont"/>
    <w:link w:val="Footer"/>
    <w:uiPriority w:val="99"/>
    <w:rsid w:val="00B61967"/>
  </w:style>
  <w:style w:type="paragraph" w:styleId="BalloonText">
    <w:name w:val="Balloon Text"/>
    <w:basedOn w:val="Normal"/>
    <w:link w:val="BalloonTextChar"/>
    <w:uiPriority w:val="99"/>
    <w:semiHidden/>
    <w:unhideWhenUsed/>
    <w:rsid w:val="00B619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967"/>
    <w:rPr>
      <w:rFonts w:ascii="Lucida Grande" w:hAnsi="Lucida Grande" w:cs="Lucida Grande"/>
      <w:sz w:val="18"/>
      <w:szCs w:val="18"/>
    </w:rPr>
  </w:style>
  <w:style w:type="paragraph" w:customStyle="1" w:styleId="RU5Titel">
    <w:name w:val="RU5 Titel"/>
    <w:basedOn w:val="Normal"/>
    <w:next w:val="RU6Ondertitel"/>
    <w:qFormat/>
    <w:rsid w:val="00ED4986"/>
    <w:pPr>
      <w:spacing w:line="600" w:lineRule="exact"/>
      <w:contextualSpacing/>
    </w:pPr>
    <w:rPr>
      <w:b/>
      <w:sz w:val="50"/>
      <w:szCs w:val="50"/>
    </w:rPr>
  </w:style>
  <w:style w:type="paragraph" w:customStyle="1" w:styleId="RU6Ondertitel">
    <w:name w:val="RU6 Ondertitel"/>
    <w:basedOn w:val="Normal"/>
    <w:next w:val="RU7Naamtitel2regels"/>
    <w:qFormat/>
    <w:rsid w:val="00ED4986"/>
    <w:pPr>
      <w:spacing w:line="600" w:lineRule="exact"/>
      <w:contextualSpacing/>
    </w:pPr>
    <w:rPr>
      <w:sz w:val="50"/>
      <w:szCs w:val="50"/>
    </w:rPr>
  </w:style>
  <w:style w:type="paragraph" w:customStyle="1" w:styleId="RU1Faculteit">
    <w:name w:val="RU1 Faculteit"/>
    <w:basedOn w:val="Normal"/>
    <w:next w:val="RU2Opleiding"/>
    <w:qFormat/>
    <w:rsid w:val="00CA535F"/>
    <w:pPr>
      <w:spacing w:line="300" w:lineRule="exact"/>
      <w:contextualSpacing/>
    </w:pPr>
    <w:rPr>
      <w:b/>
      <w:sz w:val="26"/>
      <w:szCs w:val="26"/>
    </w:rPr>
  </w:style>
  <w:style w:type="paragraph" w:customStyle="1" w:styleId="RU2Opleiding">
    <w:name w:val="RU2 Opleiding"/>
    <w:basedOn w:val="Normal"/>
    <w:next w:val="RU3Studiejaar"/>
    <w:qFormat/>
    <w:rsid w:val="00CA535F"/>
    <w:pPr>
      <w:spacing w:line="300" w:lineRule="exact"/>
      <w:contextualSpacing/>
    </w:pPr>
    <w:rPr>
      <w:sz w:val="26"/>
      <w:szCs w:val="26"/>
    </w:rPr>
  </w:style>
  <w:style w:type="paragraph" w:customStyle="1" w:styleId="RU3Studiejaar">
    <w:name w:val="RU3 Studiejaar"/>
    <w:basedOn w:val="Normal"/>
    <w:next w:val="RU4Datum"/>
    <w:qFormat/>
    <w:rsid w:val="00AE1D7B"/>
    <w:pPr>
      <w:spacing w:before="520" w:line="300" w:lineRule="exact"/>
    </w:pPr>
    <w:rPr>
      <w:sz w:val="22"/>
      <w:szCs w:val="22"/>
    </w:rPr>
  </w:style>
  <w:style w:type="paragraph" w:customStyle="1" w:styleId="RU4Datum">
    <w:name w:val="RU4 Datum"/>
    <w:basedOn w:val="Normal"/>
    <w:next w:val="RU5Titel"/>
    <w:qFormat/>
    <w:rsid w:val="00ED4986"/>
    <w:pPr>
      <w:spacing w:after="1200" w:line="300" w:lineRule="exact"/>
    </w:pPr>
    <w:rPr>
      <w:sz w:val="22"/>
      <w:szCs w:val="22"/>
    </w:rPr>
  </w:style>
  <w:style w:type="paragraph" w:customStyle="1" w:styleId="RU7Naamtitel2regels">
    <w:name w:val="RU7 Naam (titel 2 regels)"/>
    <w:basedOn w:val="Normal"/>
    <w:qFormat/>
    <w:rsid w:val="00ED4986"/>
    <w:pPr>
      <w:spacing w:before="1400" w:line="400" w:lineRule="exact"/>
      <w:contextualSpacing/>
    </w:pPr>
    <w:rPr>
      <w:sz w:val="30"/>
      <w:szCs w:val="30"/>
    </w:rPr>
  </w:style>
  <w:style w:type="paragraph" w:customStyle="1" w:styleId="RU8Naamtitel3regels">
    <w:name w:val="RU8 Naam (titel 3 regels)"/>
    <w:basedOn w:val="RU7Naamtitel2regels"/>
    <w:qFormat/>
    <w:rsid w:val="00ED4986"/>
    <w:pPr>
      <w:spacing w:before="800"/>
    </w:pPr>
  </w:style>
  <w:style w:type="paragraph" w:styleId="FootnoteText">
    <w:name w:val="footnote text"/>
    <w:basedOn w:val="Normal"/>
    <w:link w:val="FootnoteTextChar"/>
    <w:uiPriority w:val="99"/>
    <w:unhideWhenUsed/>
    <w:rsid w:val="00D33CFA"/>
    <w:pPr>
      <w:spacing w:line="240" w:lineRule="auto"/>
    </w:pPr>
  </w:style>
  <w:style w:type="character" w:customStyle="1" w:styleId="FootnoteTextChar">
    <w:name w:val="Footnote Text Char"/>
    <w:basedOn w:val="DefaultParagraphFont"/>
    <w:link w:val="FootnoteText"/>
    <w:uiPriority w:val="99"/>
    <w:rsid w:val="00D33CFA"/>
    <w:rPr>
      <w:rFonts w:ascii="Arial" w:hAnsi="Arial"/>
    </w:rPr>
  </w:style>
  <w:style w:type="character" w:styleId="FootnoteReference">
    <w:name w:val="footnote reference"/>
    <w:basedOn w:val="DefaultParagraphFont"/>
    <w:uiPriority w:val="99"/>
    <w:unhideWhenUsed/>
    <w:rsid w:val="00D33CFA"/>
    <w:rPr>
      <w:vertAlign w:val="superscript"/>
    </w:rPr>
  </w:style>
  <w:style w:type="paragraph" w:styleId="ListParagraph">
    <w:name w:val="List Paragraph"/>
    <w:basedOn w:val="Normal"/>
    <w:uiPriority w:val="34"/>
    <w:qFormat/>
    <w:rsid w:val="0034763D"/>
    <w:pPr>
      <w:ind w:left="720"/>
      <w:contextualSpacing/>
    </w:pPr>
  </w:style>
  <w:style w:type="paragraph" w:customStyle="1" w:styleId="RU2Study">
    <w:name w:val="RU2 Study"/>
    <w:basedOn w:val="Normal"/>
    <w:next w:val="RU3Academicyear"/>
    <w:qFormat/>
    <w:rsid w:val="00B9344B"/>
    <w:pPr>
      <w:spacing w:line="300" w:lineRule="exact"/>
      <w:contextualSpacing/>
    </w:pPr>
    <w:rPr>
      <w:rFonts w:eastAsia="MS Mincho" w:cs="Times New Roman"/>
      <w:sz w:val="26"/>
      <w:szCs w:val="26"/>
    </w:rPr>
  </w:style>
  <w:style w:type="paragraph" w:customStyle="1" w:styleId="RU3Academicyear">
    <w:name w:val="RU3 Academic year"/>
    <w:basedOn w:val="Normal"/>
    <w:next w:val="Normal"/>
    <w:qFormat/>
    <w:rsid w:val="00B9344B"/>
    <w:pPr>
      <w:spacing w:before="520" w:line="300" w:lineRule="exact"/>
    </w:pPr>
    <w:rPr>
      <w:rFonts w:eastAsia="MS Mincho" w:cs="Times New Roman"/>
      <w:sz w:val="22"/>
      <w:szCs w:val="22"/>
    </w:rPr>
  </w:style>
  <w:style w:type="paragraph" w:customStyle="1" w:styleId="RU7Nametitle2lines">
    <w:name w:val="RU7 Name (title 2 lines)"/>
    <w:basedOn w:val="Normal"/>
    <w:autoRedefine/>
    <w:qFormat/>
    <w:rsid w:val="00B9344B"/>
    <w:pPr>
      <w:spacing w:before="1400" w:line="360" w:lineRule="auto"/>
      <w:contextualSpacing/>
    </w:pPr>
    <w:rPr>
      <w:rFonts w:eastAsia="MS Mincho" w:cs="Arial"/>
    </w:rPr>
  </w:style>
  <w:style w:type="table" w:styleId="TableGrid">
    <w:name w:val="Table Grid"/>
    <w:basedOn w:val="TableNormal"/>
    <w:uiPriority w:val="59"/>
    <w:rsid w:val="00B9344B"/>
    <w:pPr>
      <w:spacing w:after="0"/>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D7711"/>
    <w:rPr>
      <w:color w:val="0000FF" w:themeColor="hyperlink"/>
      <w:u w:val="single"/>
    </w:rPr>
  </w:style>
  <w:style w:type="character" w:styleId="CommentReference">
    <w:name w:val="annotation reference"/>
    <w:basedOn w:val="DefaultParagraphFont"/>
    <w:uiPriority w:val="99"/>
    <w:semiHidden/>
    <w:unhideWhenUsed/>
    <w:rsid w:val="002158F6"/>
    <w:rPr>
      <w:sz w:val="16"/>
      <w:szCs w:val="16"/>
    </w:rPr>
  </w:style>
  <w:style w:type="paragraph" w:styleId="CommentText">
    <w:name w:val="annotation text"/>
    <w:basedOn w:val="Normal"/>
    <w:link w:val="CommentTextChar"/>
    <w:uiPriority w:val="99"/>
    <w:semiHidden/>
    <w:unhideWhenUsed/>
    <w:rsid w:val="002158F6"/>
    <w:pPr>
      <w:spacing w:line="240" w:lineRule="auto"/>
    </w:pPr>
    <w:rPr>
      <w:sz w:val="20"/>
      <w:szCs w:val="20"/>
    </w:rPr>
  </w:style>
  <w:style w:type="character" w:customStyle="1" w:styleId="CommentTextChar">
    <w:name w:val="Comment Text Char"/>
    <w:basedOn w:val="DefaultParagraphFont"/>
    <w:link w:val="CommentText"/>
    <w:uiPriority w:val="99"/>
    <w:semiHidden/>
    <w:rsid w:val="002158F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158F6"/>
    <w:rPr>
      <w:b/>
      <w:bCs/>
    </w:rPr>
  </w:style>
  <w:style w:type="character" w:customStyle="1" w:styleId="CommentSubjectChar">
    <w:name w:val="Comment Subject Char"/>
    <w:basedOn w:val="CommentTextChar"/>
    <w:link w:val="CommentSubject"/>
    <w:uiPriority w:val="99"/>
    <w:semiHidden/>
    <w:rsid w:val="002158F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koning@ftr.ru.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926137\AppData\Local\Microsoft\Windows\Temporary%20Internet%20Files\Content.Outlook\AKJDFEZ2\ru_sjabloon_reader_n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0F7F-378D-4AC4-8434-1F315EC1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ru_sjabloon_reader_nl</Template>
  <TotalTime>0</TotalTime>
  <Pages>13</Pages>
  <Words>2737</Words>
  <Characters>15055</Characters>
  <Application>Microsoft Office Word</Application>
  <DocSecurity>4</DocSecurity>
  <Lines>125</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Nies &amp; Partners</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U926137</dc:creator>
  <cp:lastModifiedBy>Haes, I. de (Ignace)</cp:lastModifiedBy>
  <cp:revision>2</cp:revision>
  <cp:lastPrinted>2012-06-21T12:40:00Z</cp:lastPrinted>
  <dcterms:created xsi:type="dcterms:W3CDTF">2019-02-01T12:22:00Z</dcterms:created>
  <dcterms:modified xsi:type="dcterms:W3CDTF">2019-02-01T12:22:00Z</dcterms:modified>
</cp:coreProperties>
</file>